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C806" w14:textId="77777777" w:rsidR="00196D02" w:rsidRPr="00AF71A2" w:rsidRDefault="00196D02">
      <w:pPr>
        <w:pStyle w:val="Nzev"/>
        <w:rPr>
          <w:sz w:val="20"/>
          <w:szCs w:val="20"/>
        </w:rPr>
      </w:pPr>
    </w:p>
    <w:p w14:paraId="61F678CD" w14:textId="77777777"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14:paraId="47853C85" w14:textId="77777777" w:rsidR="00F97D19" w:rsidRDefault="00F97D19">
      <w:pPr>
        <w:pStyle w:val="Nzev"/>
        <w:rPr>
          <w:sz w:val="20"/>
          <w:szCs w:val="20"/>
        </w:rPr>
      </w:pPr>
    </w:p>
    <w:p w14:paraId="5D6F914F" w14:textId="77777777"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veřejnou zakázku </w:t>
      </w:r>
      <w:r w:rsidR="00F05D62">
        <w:rPr>
          <w:b w:val="0"/>
          <w:bCs w:val="0"/>
          <w:sz w:val="20"/>
        </w:rPr>
        <w:t>malého rozsahu</w:t>
      </w:r>
    </w:p>
    <w:p w14:paraId="1C26591F" w14:textId="77777777"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  <w:bookmarkStart w:id="0" w:name="_GoBack"/>
      <w:bookmarkEnd w:id="0"/>
    </w:p>
    <w:p w14:paraId="0635B070" w14:textId="42C6CDCF" w:rsidR="00FF3BC1" w:rsidRPr="00454B20" w:rsidRDefault="00FF3BC1" w:rsidP="00454B20">
      <w:pPr>
        <w:spacing w:line="24" w:lineRule="atLeast"/>
        <w:ind w:left="3544" w:hanging="3544"/>
        <w:jc w:val="center"/>
        <w:rPr>
          <w:rFonts w:ascii="Arial" w:hAnsi="Arial" w:cs="Arial"/>
          <w:b/>
        </w:rPr>
      </w:pPr>
      <w:r w:rsidRPr="00454B20">
        <w:rPr>
          <w:rFonts w:ascii="Arial" w:hAnsi="Arial" w:cs="Arial"/>
          <w:b/>
          <w:color w:val="000000"/>
          <w:lang w:bidi="x-none"/>
        </w:rPr>
        <w:t>„</w:t>
      </w:r>
      <w:r w:rsidR="00454B20" w:rsidRPr="00454B20">
        <w:rPr>
          <w:rFonts w:ascii="Arial" w:hAnsi="Arial" w:cs="Arial"/>
          <w:b/>
        </w:rPr>
        <w:t>Dodávka 3 ks automobilů pro SŠBCH</w:t>
      </w:r>
      <w:r w:rsidR="008D0356" w:rsidRPr="00454B20">
        <w:rPr>
          <w:rFonts w:ascii="Arial" w:hAnsi="Arial" w:cs="Arial"/>
          <w:b/>
          <w:color w:val="000000"/>
          <w:lang w:bidi="x-none"/>
        </w:rPr>
        <w:t>“</w:t>
      </w:r>
      <w:r w:rsidR="00872C8D" w:rsidRPr="00454B20">
        <w:rPr>
          <w:rFonts w:ascii="Arial" w:hAnsi="Arial" w:cs="Arial"/>
          <w:b/>
          <w:color w:val="000000"/>
          <w:lang w:bidi="x-none"/>
        </w:rPr>
        <w:t xml:space="preserve"> </w:t>
      </w:r>
    </w:p>
    <w:p w14:paraId="2A286355" w14:textId="77777777" w:rsidR="00454B20" w:rsidRDefault="00454B20" w:rsidP="008D0356">
      <w:pPr>
        <w:jc w:val="center"/>
        <w:rPr>
          <w:rFonts w:ascii="Arial" w:hAnsi="Arial" w:cs="Arial"/>
          <w:i/>
          <w:color w:val="000000"/>
          <w:sz w:val="20"/>
          <w:szCs w:val="20"/>
          <w:lang w:bidi="x-none"/>
        </w:rPr>
      </w:pPr>
    </w:p>
    <w:p w14:paraId="6A778F97" w14:textId="77777777" w:rsidR="00454B20" w:rsidRPr="00872C8D" w:rsidRDefault="00454B20" w:rsidP="008D0356">
      <w:pPr>
        <w:jc w:val="center"/>
        <w:rPr>
          <w:rFonts w:ascii="Arial" w:hAnsi="Arial" w:cs="Arial"/>
          <w:i/>
          <w:color w:val="000000"/>
          <w:sz w:val="20"/>
          <w:szCs w:val="20"/>
          <w:lang w:bidi="x-none"/>
        </w:rPr>
      </w:pPr>
    </w:p>
    <w:p w14:paraId="07CC7A49" w14:textId="77777777"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14:paraId="4A7C019C" w14:textId="77777777"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14:paraId="12569544" w14:textId="77777777" w:rsidR="00F97D19" w:rsidRDefault="00F97D19" w:rsidP="00F97D19">
      <w:pPr>
        <w:rPr>
          <w:rFonts w:ascii="Arial" w:hAnsi="Arial" w:cs="Arial"/>
          <w:sz w:val="20"/>
          <w:szCs w:val="20"/>
        </w:rPr>
      </w:pPr>
    </w:p>
    <w:p w14:paraId="1EA91225" w14:textId="77777777"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14:paraId="5729D102" w14:textId="77777777" w:rsidR="008D0356" w:rsidRPr="00E75624" w:rsidRDefault="008D0356" w:rsidP="008D0356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>
        <w:rPr>
          <w:rFonts w:ascii="Arial" w:hAnsi="Arial" w:cs="Arial"/>
          <w:sz w:val="20"/>
          <w:szCs w:val="20"/>
        </w:rPr>
        <w:t>je způsobilý jelikož:</w:t>
      </w:r>
      <w:r w:rsidRPr="00E75624">
        <w:rPr>
          <w:rFonts w:ascii="Arial" w:hAnsi="Arial" w:cs="Arial"/>
          <w:sz w:val="20"/>
          <w:szCs w:val="20"/>
        </w:rPr>
        <w:t xml:space="preserve">: </w:t>
      </w:r>
    </w:p>
    <w:p w14:paraId="7A442313" w14:textId="77777777"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14:paraId="23027894" w14:textId="77777777"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30D8962A" w14:textId="77777777"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14:paraId="00059F48" w14:textId="77777777"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14:paraId="72BC2E59" w14:textId="77777777"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14:paraId="384AF815" w14:textId="77777777" w:rsidR="00AA15E0" w:rsidRDefault="00AA15E0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</w:p>
    <w:p w14:paraId="2F1C06AF" w14:textId="77777777"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14:paraId="6139453C" w14:textId="77777777"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14:paraId="6D21EA95" w14:textId="77777777"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14:paraId="49314386" w14:textId="77777777"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14:paraId="01F84D04" w14:textId="77777777"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14:paraId="2DAF440F" w14:textId="77777777" w:rsidR="008D0356" w:rsidRDefault="008D0356" w:rsidP="008D0356">
      <w:pPr>
        <w:rPr>
          <w:rFonts w:ascii="Arial" w:hAnsi="Arial" w:cs="Arial"/>
          <w:sz w:val="20"/>
          <w:szCs w:val="20"/>
        </w:rPr>
      </w:pPr>
    </w:p>
    <w:p w14:paraId="37D2B05E" w14:textId="77777777"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14:paraId="28C4EA7B" w14:textId="77777777"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14:paraId="25642C7A" w14:textId="77777777"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14:paraId="0F0B1C37" w14:textId="77777777" w:rsidR="00AA15E0" w:rsidRDefault="00AA15E0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14:paraId="38461FEE" w14:textId="77777777" w:rsidR="00AA15E0" w:rsidRDefault="00AA15E0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14:paraId="7543BEE8" w14:textId="77777777"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14:paraId="42FFB521" w14:textId="77777777"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14:paraId="66D48DB9" w14:textId="77777777"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14:paraId="034DF124" w14:textId="77777777"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0289A03" w14:textId="77777777"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0A95E2E" w14:textId="77777777"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10"/>
      <w:footerReference w:type="default" r:id="rId11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4804" w14:textId="77777777" w:rsidR="001D1BA2" w:rsidRDefault="001D1BA2">
      <w:r>
        <w:separator/>
      </w:r>
    </w:p>
  </w:endnote>
  <w:endnote w:type="continuationSeparator" w:id="0">
    <w:p w14:paraId="18C41DA9" w14:textId="77777777" w:rsidR="001D1BA2" w:rsidRDefault="001D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0DCC" w14:textId="77777777"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0FA8" w14:textId="77777777" w:rsidR="001D1BA2" w:rsidRDefault="001D1BA2">
      <w:r>
        <w:separator/>
      </w:r>
    </w:p>
  </w:footnote>
  <w:footnote w:type="continuationSeparator" w:id="0">
    <w:p w14:paraId="0F676588" w14:textId="77777777" w:rsidR="001D1BA2" w:rsidRDefault="001D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E88B" w14:textId="59F1F51D" w:rsidR="00786B21" w:rsidRPr="002A5920" w:rsidRDefault="005C2CDE">
    <w:pPr>
      <w:pStyle w:val="Zhlav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</w:t>
    </w:r>
    <w:r w:rsidR="00786B21" w:rsidRPr="002A5920">
      <w:rPr>
        <w:rFonts w:ascii="Arial" w:hAnsi="Arial" w:cs="Arial"/>
        <w:b/>
        <w:sz w:val="18"/>
      </w:rPr>
      <w:t xml:space="preserve">říloha č. </w:t>
    </w:r>
    <w:r w:rsidR="00ED4F7A">
      <w:rPr>
        <w:rFonts w:ascii="Arial" w:hAnsi="Arial" w:cs="Arial"/>
        <w:b/>
        <w:sz w:val="18"/>
      </w:rPr>
      <w:t>3</w:t>
    </w:r>
    <w:r w:rsidR="0009501A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8"/>
    <w:rsid w:val="00037DCA"/>
    <w:rsid w:val="00051052"/>
    <w:rsid w:val="0005640C"/>
    <w:rsid w:val="0006378B"/>
    <w:rsid w:val="0007092D"/>
    <w:rsid w:val="00072B08"/>
    <w:rsid w:val="000768E1"/>
    <w:rsid w:val="00080D1C"/>
    <w:rsid w:val="00084613"/>
    <w:rsid w:val="000927BC"/>
    <w:rsid w:val="0009501A"/>
    <w:rsid w:val="00097B72"/>
    <w:rsid w:val="000A1D59"/>
    <w:rsid w:val="000B0423"/>
    <w:rsid w:val="000B3F31"/>
    <w:rsid w:val="000C26E6"/>
    <w:rsid w:val="000C593A"/>
    <w:rsid w:val="000C5A4F"/>
    <w:rsid w:val="000D05CA"/>
    <w:rsid w:val="000E0596"/>
    <w:rsid w:val="0011590A"/>
    <w:rsid w:val="00140902"/>
    <w:rsid w:val="001832DB"/>
    <w:rsid w:val="00184589"/>
    <w:rsid w:val="00196D02"/>
    <w:rsid w:val="001D1BA2"/>
    <w:rsid w:val="001F7A0B"/>
    <w:rsid w:val="0020584B"/>
    <w:rsid w:val="00247A39"/>
    <w:rsid w:val="00255084"/>
    <w:rsid w:val="00257F1F"/>
    <w:rsid w:val="00271986"/>
    <w:rsid w:val="00276B05"/>
    <w:rsid w:val="002A5920"/>
    <w:rsid w:val="002D7427"/>
    <w:rsid w:val="002D75D6"/>
    <w:rsid w:val="0030146C"/>
    <w:rsid w:val="00325082"/>
    <w:rsid w:val="003903DF"/>
    <w:rsid w:val="003B4C55"/>
    <w:rsid w:val="003B6579"/>
    <w:rsid w:val="003C3533"/>
    <w:rsid w:val="003E2327"/>
    <w:rsid w:val="003E2F02"/>
    <w:rsid w:val="003F5E01"/>
    <w:rsid w:val="00440CE0"/>
    <w:rsid w:val="00454B20"/>
    <w:rsid w:val="00481065"/>
    <w:rsid w:val="004A0D01"/>
    <w:rsid w:val="004A1D1C"/>
    <w:rsid w:val="004A4C9F"/>
    <w:rsid w:val="004A6349"/>
    <w:rsid w:val="004A6A67"/>
    <w:rsid w:val="004B18E1"/>
    <w:rsid w:val="004F347C"/>
    <w:rsid w:val="00535719"/>
    <w:rsid w:val="005A7525"/>
    <w:rsid w:val="005B3D9F"/>
    <w:rsid w:val="005C2CDE"/>
    <w:rsid w:val="006071BE"/>
    <w:rsid w:val="00652C00"/>
    <w:rsid w:val="006673D9"/>
    <w:rsid w:val="006703D8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29B5"/>
    <w:rsid w:val="007C689F"/>
    <w:rsid w:val="007D1B62"/>
    <w:rsid w:val="007F460A"/>
    <w:rsid w:val="00804A72"/>
    <w:rsid w:val="008256CA"/>
    <w:rsid w:val="00840F22"/>
    <w:rsid w:val="00847959"/>
    <w:rsid w:val="0085587E"/>
    <w:rsid w:val="00872C8D"/>
    <w:rsid w:val="008B33BE"/>
    <w:rsid w:val="008D0356"/>
    <w:rsid w:val="008E5D25"/>
    <w:rsid w:val="00922E38"/>
    <w:rsid w:val="00940C45"/>
    <w:rsid w:val="0097474C"/>
    <w:rsid w:val="009867D3"/>
    <w:rsid w:val="0099406A"/>
    <w:rsid w:val="009F3C95"/>
    <w:rsid w:val="00A05693"/>
    <w:rsid w:val="00A20D28"/>
    <w:rsid w:val="00A531DF"/>
    <w:rsid w:val="00A90D51"/>
    <w:rsid w:val="00AA15E0"/>
    <w:rsid w:val="00AA68B0"/>
    <w:rsid w:val="00AB52C4"/>
    <w:rsid w:val="00AF71A2"/>
    <w:rsid w:val="00B02725"/>
    <w:rsid w:val="00B46A50"/>
    <w:rsid w:val="00B628B7"/>
    <w:rsid w:val="00B64658"/>
    <w:rsid w:val="00B67F1F"/>
    <w:rsid w:val="00B84F77"/>
    <w:rsid w:val="00BE4A51"/>
    <w:rsid w:val="00C006BA"/>
    <w:rsid w:val="00C15E18"/>
    <w:rsid w:val="00C46AE8"/>
    <w:rsid w:val="00C543CB"/>
    <w:rsid w:val="00CE04E4"/>
    <w:rsid w:val="00CE2D09"/>
    <w:rsid w:val="00CE30E8"/>
    <w:rsid w:val="00CF1ACE"/>
    <w:rsid w:val="00D2269D"/>
    <w:rsid w:val="00D427D8"/>
    <w:rsid w:val="00D4555D"/>
    <w:rsid w:val="00D70C73"/>
    <w:rsid w:val="00D71B58"/>
    <w:rsid w:val="00D71E01"/>
    <w:rsid w:val="00D81E0A"/>
    <w:rsid w:val="00DA4E43"/>
    <w:rsid w:val="00DB7624"/>
    <w:rsid w:val="00DF60DE"/>
    <w:rsid w:val="00E208CC"/>
    <w:rsid w:val="00E26100"/>
    <w:rsid w:val="00E45C66"/>
    <w:rsid w:val="00E53305"/>
    <w:rsid w:val="00E53468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E678E"/>
    <w:rsid w:val="00EF42B4"/>
    <w:rsid w:val="00EF7FD9"/>
    <w:rsid w:val="00F05D62"/>
    <w:rsid w:val="00F07F76"/>
    <w:rsid w:val="00F55E79"/>
    <w:rsid w:val="00F72EEC"/>
    <w:rsid w:val="00F80C6E"/>
    <w:rsid w:val="00F8653C"/>
    <w:rsid w:val="00F97D19"/>
    <w:rsid w:val="00FA2BB5"/>
    <w:rsid w:val="00FB195D"/>
    <w:rsid w:val="00FB3DCA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F087CFA"/>
  <w15:chartTrackingRefBased/>
  <w15:docId w15:val="{10307F2E-5478-4061-A6BA-87C85F6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link w:val="TextkomenteChar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unhideWhenUsed/>
    <w:rsid w:val="002D74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2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7427"/>
  </w:style>
  <w:style w:type="character" w:customStyle="1" w:styleId="PedmtkomenteChar">
    <w:name w:val="Předmět komentáře Char"/>
    <w:link w:val="Pedmtkomente"/>
    <w:uiPriority w:val="99"/>
    <w:semiHidden/>
    <w:rsid w:val="002D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45F0BED5E14C9CF556E6FA79F06D" ma:contentTypeVersion="12" ma:contentTypeDescription="Vytvoří nový dokument" ma:contentTypeScope="" ma:versionID="3901e287de64840ba41af8106e5899e8">
  <xsd:schema xmlns:xsd="http://www.w3.org/2001/XMLSchema" xmlns:xs="http://www.w3.org/2001/XMLSchema" xmlns:p="http://schemas.microsoft.com/office/2006/metadata/properties" xmlns:ns3="a5e5c47d-6b0e-408b-99c4-3653ff6e5c06" xmlns:ns4="6b7f1443-0a5a-4807-92aa-0b61e1e5ac5c" targetNamespace="http://schemas.microsoft.com/office/2006/metadata/properties" ma:root="true" ma:fieldsID="0380b0e191f64bc9c727b1f994d4c3e5" ns3:_="" ns4:_="">
    <xsd:import namespace="a5e5c47d-6b0e-408b-99c4-3653ff6e5c06"/>
    <xsd:import namespace="6b7f1443-0a5a-4807-92aa-0b61e1e5a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c47d-6b0e-408b-99c4-3653ff6e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443-0a5a-4807-92aa-0b61e1e5a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A48E-D264-4E8F-9A4F-839520E99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DD6F3-7771-40CF-BC93-40F8065E0BB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b7f1443-0a5a-4807-92aa-0b61e1e5ac5c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a5e5c47d-6b0e-408b-99c4-3653ff6e5c06"/>
  </ds:schemaRefs>
</ds:datastoreItem>
</file>

<file path=customXml/itemProps3.xml><?xml version="1.0" encoding="utf-8"?>
<ds:datastoreItem xmlns:ds="http://schemas.openxmlformats.org/officeDocument/2006/customXml" ds:itemID="{52D57493-BBF7-4B04-93EA-880A56156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5c47d-6b0e-408b-99c4-3653ff6e5c06"/>
    <ds:schemaRef ds:uri="6b7f1443-0a5a-4807-92aa-0b61e1e5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1</TotalTime>
  <Pages>1</Pages>
  <Words>245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subject/>
  <dc:creator>Matoušková Petra Ing.</dc:creator>
  <cp:keywords/>
  <cp:lastModifiedBy>Kalinová Kateřina</cp:lastModifiedBy>
  <cp:revision>2</cp:revision>
  <cp:lastPrinted>2018-06-27T12:49:00Z</cp:lastPrinted>
  <dcterms:created xsi:type="dcterms:W3CDTF">2020-09-14T13:04:00Z</dcterms:created>
  <dcterms:modified xsi:type="dcterms:W3CDTF">2020-09-14T13:04:00Z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ContentTypeId">
    <vt:lpwstr>0x010100A99D45F0BED5E14C9CF556E6FA79F06D</vt:lpwstr>
  </property>
  <property fmtid="{D5CDD505-2E9C-101B-9397-08002B2CF9AE}" pid="10" name="MSIP_Label_690ebb53-23a2-471a-9c6e-17bd0d11311e_Enabled">
    <vt:lpwstr>True</vt:lpwstr>
  </property>
  <property fmtid="{D5CDD505-2E9C-101B-9397-08002B2CF9AE}" pid="11" name="MSIP_Label_690ebb53-23a2-471a-9c6e-17bd0d11311e_SiteId">
    <vt:lpwstr>418bc066-1b00-4aad-ad98-9ead95bb26a9</vt:lpwstr>
  </property>
  <property fmtid="{D5CDD505-2E9C-101B-9397-08002B2CF9AE}" pid="12" name="MSIP_Label_690ebb53-23a2-471a-9c6e-17bd0d11311e_SetDate">
    <vt:lpwstr>2020-08-25T13:48:14.8346838Z</vt:lpwstr>
  </property>
  <property fmtid="{D5CDD505-2E9C-101B-9397-08002B2CF9AE}" pid="13" name="MSIP_Label_690ebb53-23a2-471a-9c6e-17bd0d11311e_Name">
    <vt:lpwstr>Verejne</vt:lpwstr>
  </property>
  <property fmtid="{D5CDD505-2E9C-101B-9397-08002B2CF9AE}" pid="14" name="MSIP_Label_690ebb53-23a2-471a-9c6e-17bd0d11311e_Extended_MSFT_Method">
    <vt:lpwstr>Automatic</vt:lpwstr>
  </property>
  <property fmtid="{D5CDD505-2E9C-101B-9397-08002B2CF9AE}" pid="15" name="Sensitivity">
    <vt:lpwstr>Verejne</vt:lpwstr>
  </property>
</Properties>
</file>