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7B19" w14:textId="77777777" w:rsidR="0028140F" w:rsidRDefault="0028140F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</w:p>
    <w:p w14:paraId="11541C13" w14:textId="681DE40B" w:rsidR="007F46F1" w:rsidRPr="00535DD8" w:rsidRDefault="00776A33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1AAEF" wp14:editId="68FEB547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810" r="444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4D1C" id="Rectangle 11" o:spid="_x0000_s1026" style="position:absolute;margin-left:508.05pt;margin-top:-54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LqPgI95AgAA+w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62C5C1BE" w14:textId="0A72BAEC" w:rsidR="007F46F1" w:rsidRPr="00625E6F" w:rsidRDefault="007F46F1" w:rsidP="00625E6F">
      <w:pPr>
        <w:numPr>
          <w:ilvl w:val="0"/>
          <w:numId w:val="3"/>
        </w:numPr>
        <w:spacing w:before="120" w:after="240" w:line="360" w:lineRule="auto"/>
        <w:ind w:left="360"/>
        <w:jc w:val="both"/>
        <w:rPr>
          <w:rFonts w:cs="Arial"/>
        </w:rPr>
      </w:pPr>
      <w:r w:rsidRPr="00D549BB">
        <w:rPr>
          <w:rFonts w:cs="Arial"/>
        </w:rPr>
        <w:t xml:space="preserve">Já, níže podepsaný zástupce </w:t>
      </w:r>
      <w:r w:rsidR="00F55180" w:rsidRPr="00D549BB">
        <w:rPr>
          <w:rFonts w:cs="Arial"/>
        </w:rPr>
        <w:t>poddodavatele</w:t>
      </w:r>
      <w:r w:rsidRPr="00D549BB">
        <w:rPr>
          <w:rFonts w:cs="Arial"/>
        </w:rPr>
        <w:t xml:space="preserve">, </w:t>
      </w:r>
      <w:r w:rsidRPr="00625E6F">
        <w:rPr>
          <w:rFonts w:cs="Arial"/>
        </w:rPr>
        <w:t xml:space="preserve">tímto čestně prohlašuji, že </w:t>
      </w:r>
      <w:r w:rsidR="00F55180" w:rsidRPr="00625E6F">
        <w:rPr>
          <w:rFonts w:cs="Arial"/>
        </w:rPr>
        <w:t xml:space="preserve">poddodavatel </w:t>
      </w:r>
      <w:r w:rsidR="000D0F75" w:rsidRPr="00625E6F">
        <w:rPr>
          <w:rFonts w:cs="Arial"/>
        </w:rPr>
        <w:t xml:space="preserve">účastníka </w:t>
      </w:r>
      <w:r w:rsidRPr="00625E6F">
        <w:rPr>
          <w:rFonts w:cs="Arial"/>
        </w:rPr>
        <w:t>o</w:t>
      </w:r>
      <w:r w:rsidR="00F55180" w:rsidRPr="00625E6F">
        <w:rPr>
          <w:rFonts w:cs="Arial"/>
        </w:rPr>
        <w:t> </w:t>
      </w:r>
      <w:r w:rsidRPr="00625E6F">
        <w:rPr>
          <w:rFonts w:cs="Arial"/>
        </w:rPr>
        <w:t xml:space="preserve">zakázku </w:t>
      </w:r>
      <w:r w:rsidR="00C4239D" w:rsidRPr="00C4239D">
        <w:rPr>
          <w:rFonts w:eastAsia="Calibri" w:cs="Arial"/>
          <w:b/>
          <w:lang w:eastAsia="en-US"/>
        </w:rPr>
        <w:t>„</w:t>
      </w:r>
      <w:r w:rsidR="00856174" w:rsidRPr="00856174">
        <w:rPr>
          <w:rFonts w:eastAsia="Calibri" w:cs="Arial"/>
          <w:b/>
          <w:lang w:eastAsia="en-US"/>
        </w:rPr>
        <w:t xml:space="preserve">Rekonstrukce nákladních výtahů lůžkové </w:t>
      </w:r>
      <w:proofErr w:type="gramStart"/>
      <w:r w:rsidR="00856174" w:rsidRPr="00856174">
        <w:rPr>
          <w:rFonts w:eastAsia="Calibri" w:cs="Arial"/>
          <w:b/>
          <w:lang w:eastAsia="en-US"/>
        </w:rPr>
        <w:t>části  V</w:t>
      </w:r>
      <w:proofErr w:type="gramEnd"/>
      <w:r w:rsidR="00856174" w:rsidRPr="00856174">
        <w:rPr>
          <w:rFonts w:eastAsia="Calibri" w:cs="Arial"/>
          <w:b/>
          <w:lang w:eastAsia="en-US"/>
        </w:rPr>
        <w:t>2, V3 Nemocnice Znojmo, p. o.“</w:t>
      </w:r>
      <w:r w:rsidR="00856174">
        <w:rPr>
          <w:rFonts w:eastAsia="Calibri" w:cs="Arial"/>
          <w:b/>
          <w:lang w:eastAsia="en-US"/>
        </w:rPr>
        <w:t xml:space="preserve"> </w:t>
      </w:r>
      <w:r w:rsidRPr="00625E6F">
        <w:rPr>
          <w:rFonts w:cs="Arial"/>
        </w:rPr>
        <w:t xml:space="preserve">splňuje </w:t>
      </w:r>
      <w:r w:rsidR="00535DD8" w:rsidRPr="00625E6F">
        <w:rPr>
          <w:rFonts w:cs="Arial"/>
        </w:rPr>
        <w:t>základní způsobilost</w:t>
      </w:r>
      <w:r w:rsidRPr="00625E6F">
        <w:rPr>
          <w:rFonts w:cs="Arial"/>
        </w:rPr>
        <w:t>, neboť:</w:t>
      </w:r>
    </w:p>
    <w:p w14:paraId="57A682BE" w14:textId="77777777" w:rsidR="00535DD8" w:rsidRPr="002D7EA6" w:rsidRDefault="00535DD8" w:rsidP="001E5EDC">
      <w:pPr>
        <w:numPr>
          <w:ilvl w:val="0"/>
          <w:numId w:val="2"/>
        </w:numPr>
        <w:tabs>
          <w:tab w:val="left" w:pos="0"/>
        </w:tabs>
        <w:spacing w:line="360" w:lineRule="auto"/>
        <w:ind w:left="927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29F2A25E" w14:textId="77777777" w:rsidR="00535DD8" w:rsidRPr="00C454D6" w:rsidRDefault="00535DD8" w:rsidP="001E5EDC">
      <w:pPr>
        <w:numPr>
          <w:ilvl w:val="0"/>
          <w:numId w:val="2"/>
        </w:numPr>
        <w:tabs>
          <w:tab w:val="left" w:pos="0"/>
        </w:tabs>
        <w:spacing w:line="360" w:lineRule="auto"/>
        <w:ind w:left="927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 w:rsidR="00644EF2">
        <w:rPr>
          <w:rFonts w:cs="Arial"/>
        </w:rPr>
        <w:t>a to ani ve vztahu ke spotřební dani,</w:t>
      </w:r>
    </w:p>
    <w:p w14:paraId="5C4BC6D7" w14:textId="77777777" w:rsidR="00535DD8" w:rsidRPr="00C454D6" w:rsidRDefault="00535DD8" w:rsidP="001E5EDC">
      <w:pPr>
        <w:numPr>
          <w:ilvl w:val="0"/>
          <w:numId w:val="2"/>
        </w:numPr>
        <w:tabs>
          <w:tab w:val="left" w:pos="0"/>
        </w:tabs>
        <w:spacing w:line="360" w:lineRule="auto"/>
        <w:ind w:left="927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62180603" w14:textId="77777777" w:rsidR="00535DD8" w:rsidRPr="00C454D6" w:rsidRDefault="00535DD8" w:rsidP="001E5EDC">
      <w:pPr>
        <w:numPr>
          <w:ilvl w:val="0"/>
          <w:numId w:val="2"/>
        </w:numPr>
        <w:tabs>
          <w:tab w:val="left" w:pos="0"/>
        </w:tabs>
        <w:spacing w:line="360" w:lineRule="auto"/>
        <w:ind w:left="927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4EAB8E1C" w14:textId="77777777" w:rsidR="00535DD8" w:rsidRDefault="00535DD8" w:rsidP="001E5EDC">
      <w:pPr>
        <w:numPr>
          <w:ilvl w:val="0"/>
          <w:numId w:val="2"/>
        </w:numPr>
        <w:tabs>
          <w:tab w:val="left" w:pos="0"/>
        </w:tabs>
        <w:spacing w:line="360" w:lineRule="auto"/>
        <w:ind w:left="927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2677AD07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5835ABC0" w14:textId="77777777" w:rsidR="00535DD8" w:rsidRPr="00535DD8" w:rsidRDefault="00535DD8" w:rsidP="001E5EDC">
      <w:pPr>
        <w:numPr>
          <w:ilvl w:val="0"/>
          <w:numId w:val="3"/>
        </w:numPr>
        <w:spacing w:before="120" w:line="360" w:lineRule="auto"/>
        <w:ind w:left="360"/>
        <w:jc w:val="both"/>
        <w:rPr>
          <w:rFonts w:cs="Arial"/>
        </w:rPr>
      </w:pPr>
      <w:r>
        <w:t xml:space="preserve">Dále čestně prohlašuji, že je-li </w:t>
      </w:r>
      <w:r w:rsidR="00906E8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906E85">
        <w:t>pod</w:t>
      </w:r>
      <w:r>
        <w:t xml:space="preserve">dodavatele právnická osoba, podmínku podle odstavce 1 písm. a) splňuje </w:t>
      </w:r>
    </w:p>
    <w:p w14:paraId="1E0AC629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1E60CB78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026A7365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234DD0">
        <w:t>pod</w:t>
      </w:r>
      <w:r>
        <w:t xml:space="preserve">dodavatele. </w:t>
      </w:r>
    </w:p>
    <w:p w14:paraId="48D99107" w14:textId="77777777" w:rsidR="00535DD8" w:rsidRDefault="00535DD8" w:rsidP="005D77CC">
      <w:pPr>
        <w:spacing w:line="360" w:lineRule="auto"/>
        <w:jc w:val="both"/>
      </w:pPr>
    </w:p>
    <w:p w14:paraId="5D9DA13F" w14:textId="77777777" w:rsidR="00535DD8" w:rsidRDefault="00535DD8" w:rsidP="001E5EDC">
      <w:pPr>
        <w:numPr>
          <w:ilvl w:val="0"/>
          <w:numId w:val="3"/>
        </w:numPr>
        <w:spacing w:before="120" w:line="360" w:lineRule="auto"/>
        <w:ind w:left="360"/>
        <w:jc w:val="both"/>
      </w:pPr>
      <w:r>
        <w:t xml:space="preserve">Dále čestně prohlašuji, že účastní-li se zadávacího řízení pobočka závodu </w:t>
      </w:r>
    </w:p>
    <w:p w14:paraId="033FC75B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40CF9CE4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77C29E75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0045F83A" w14:textId="77777777" w:rsidR="00644EF2" w:rsidRDefault="00644EF2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17507727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349FF909" w14:textId="41F1AD48" w:rsidR="00BE3F6E" w:rsidRDefault="007F46F1" w:rsidP="001620A3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>Razítko a podpis osoby oprávněné jednat za</w:t>
      </w:r>
      <w:r w:rsidR="00776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78EFB" wp14:editId="0A50F752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4445" b="12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BC85" id="Rectangle 14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" stroked="f"/>
            </w:pict>
          </mc:Fallback>
        </mc:AlternateContent>
      </w:r>
      <w:r w:rsidR="00F55180">
        <w:rPr>
          <w:rFonts w:cs="Arial"/>
        </w:rPr>
        <w:t> poddodavatele</w:t>
      </w:r>
    </w:p>
    <w:sectPr w:rsidR="00BE3F6E" w:rsidSect="00644EF2">
      <w:headerReference w:type="default" r:id="rId10"/>
      <w:pgSz w:w="11906" w:h="16838"/>
      <w:pgMar w:top="119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A500" w14:textId="77777777" w:rsidR="00CC3FAE" w:rsidRDefault="00CC3FAE">
      <w:r>
        <w:separator/>
      </w:r>
    </w:p>
  </w:endnote>
  <w:endnote w:type="continuationSeparator" w:id="0">
    <w:p w14:paraId="5A237F61" w14:textId="77777777" w:rsidR="00CC3FAE" w:rsidRDefault="00CC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7ECE" w14:textId="77777777" w:rsidR="00CC3FAE" w:rsidRDefault="00CC3FAE">
      <w:r>
        <w:separator/>
      </w:r>
    </w:p>
  </w:footnote>
  <w:footnote w:type="continuationSeparator" w:id="0">
    <w:p w14:paraId="2550126F" w14:textId="77777777" w:rsidR="00CC3FAE" w:rsidRDefault="00CC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60D" w14:textId="77777777" w:rsidR="009B6DE7" w:rsidRDefault="00625E6F">
    <w:pPr>
      <w:pStyle w:val="Zhlav"/>
    </w:pPr>
    <w:r>
      <w:t xml:space="preserve">Příloha č. </w:t>
    </w:r>
    <w:r w:rsidR="009B6DE7">
      <w:t>3 Zadávací dokumentace</w:t>
    </w:r>
  </w:p>
  <w:p w14:paraId="4C230398" w14:textId="359E8117" w:rsidR="00625E6F" w:rsidRDefault="00625E6F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83"/>
    <w:rsid w:val="00023813"/>
    <w:rsid w:val="00023D63"/>
    <w:rsid w:val="000423E7"/>
    <w:rsid w:val="000503F0"/>
    <w:rsid w:val="00083DFF"/>
    <w:rsid w:val="000947A0"/>
    <w:rsid w:val="000B7B97"/>
    <w:rsid w:val="000D0F75"/>
    <w:rsid w:val="000E61FA"/>
    <w:rsid w:val="00153020"/>
    <w:rsid w:val="001620A3"/>
    <w:rsid w:val="0018201E"/>
    <w:rsid w:val="001834ED"/>
    <w:rsid w:val="001969D9"/>
    <w:rsid w:val="001A3249"/>
    <w:rsid w:val="001E33F3"/>
    <w:rsid w:val="001E5EDC"/>
    <w:rsid w:val="00234DD0"/>
    <w:rsid w:val="002573EA"/>
    <w:rsid w:val="00265A27"/>
    <w:rsid w:val="00275766"/>
    <w:rsid w:val="002762E3"/>
    <w:rsid w:val="0028140F"/>
    <w:rsid w:val="002960F2"/>
    <w:rsid w:val="002E47B2"/>
    <w:rsid w:val="002F4CF0"/>
    <w:rsid w:val="0039037B"/>
    <w:rsid w:val="003B36AC"/>
    <w:rsid w:val="003C7568"/>
    <w:rsid w:val="003D3D6E"/>
    <w:rsid w:val="0043058B"/>
    <w:rsid w:val="0044272E"/>
    <w:rsid w:val="00444282"/>
    <w:rsid w:val="00445D43"/>
    <w:rsid w:val="0046059E"/>
    <w:rsid w:val="00464FFA"/>
    <w:rsid w:val="00466536"/>
    <w:rsid w:val="00472292"/>
    <w:rsid w:val="004B147B"/>
    <w:rsid w:val="004B2315"/>
    <w:rsid w:val="004B4CC0"/>
    <w:rsid w:val="004D64AE"/>
    <w:rsid w:val="00511EBC"/>
    <w:rsid w:val="00524492"/>
    <w:rsid w:val="00535DD8"/>
    <w:rsid w:val="00571752"/>
    <w:rsid w:val="005A2740"/>
    <w:rsid w:val="005B1CA5"/>
    <w:rsid w:val="005B75FC"/>
    <w:rsid w:val="005D77CC"/>
    <w:rsid w:val="005E1615"/>
    <w:rsid w:val="00605362"/>
    <w:rsid w:val="006173DA"/>
    <w:rsid w:val="00625E6F"/>
    <w:rsid w:val="00644EF2"/>
    <w:rsid w:val="00654837"/>
    <w:rsid w:val="00661E4F"/>
    <w:rsid w:val="00695B0A"/>
    <w:rsid w:val="006A77A1"/>
    <w:rsid w:val="006B3D4E"/>
    <w:rsid w:val="006B7660"/>
    <w:rsid w:val="006C3779"/>
    <w:rsid w:val="00704543"/>
    <w:rsid w:val="0071388A"/>
    <w:rsid w:val="00716EEB"/>
    <w:rsid w:val="00721587"/>
    <w:rsid w:val="00733577"/>
    <w:rsid w:val="00735E20"/>
    <w:rsid w:val="00757FDC"/>
    <w:rsid w:val="007650CC"/>
    <w:rsid w:val="00776A33"/>
    <w:rsid w:val="007F46F1"/>
    <w:rsid w:val="008156B2"/>
    <w:rsid w:val="008366E5"/>
    <w:rsid w:val="00856174"/>
    <w:rsid w:val="00862B31"/>
    <w:rsid w:val="0087304B"/>
    <w:rsid w:val="008B31C8"/>
    <w:rsid w:val="008C1B4F"/>
    <w:rsid w:val="008D3A31"/>
    <w:rsid w:val="008D7854"/>
    <w:rsid w:val="00900E1E"/>
    <w:rsid w:val="00905B5E"/>
    <w:rsid w:val="00906E85"/>
    <w:rsid w:val="00910AA4"/>
    <w:rsid w:val="009371A4"/>
    <w:rsid w:val="0096429F"/>
    <w:rsid w:val="009B6DE7"/>
    <w:rsid w:val="00A60D52"/>
    <w:rsid w:val="00AA0F55"/>
    <w:rsid w:val="00AA4278"/>
    <w:rsid w:val="00AA4CD6"/>
    <w:rsid w:val="00AA4D7D"/>
    <w:rsid w:val="00AC3EED"/>
    <w:rsid w:val="00AE0796"/>
    <w:rsid w:val="00B16D55"/>
    <w:rsid w:val="00B34AE5"/>
    <w:rsid w:val="00B36522"/>
    <w:rsid w:val="00B64055"/>
    <w:rsid w:val="00BB640E"/>
    <w:rsid w:val="00BE3F6E"/>
    <w:rsid w:val="00BF339D"/>
    <w:rsid w:val="00BF4B07"/>
    <w:rsid w:val="00C23A29"/>
    <w:rsid w:val="00C36165"/>
    <w:rsid w:val="00C4239D"/>
    <w:rsid w:val="00C4263C"/>
    <w:rsid w:val="00C53016"/>
    <w:rsid w:val="00C6252E"/>
    <w:rsid w:val="00C71EED"/>
    <w:rsid w:val="00CA166F"/>
    <w:rsid w:val="00CC3FAE"/>
    <w:rsid w:val="00CE3F72"/>
    <w:rsid w:val="00D27F01"/>
    <w:rsid w:val="00D549BB"/>
    <w:rsid w:val="00D83853"/>
    <w:rsid w:val="00DA5283"/>
    <w:rsid w:val="00DC4685"/>
    <w:rsid w:val="00E12BA1"/>
    <w:rsid w:val="00E24EB0"/>
    <w:rsid w:val="00E35AB5"/>
    <w:rsid w:val="00E81D9C"/>
    <w:rsid w:val="00E9714C"/>
    <w:rsid w:val="00EA5F21"/>
    <w:rsid w:val="00EA7192"/>
    <w:rsid w:val="00F10C79"/>
    <w:rsid w:val="00F14B97"/>
    <w:rsid w:val="00F47456"/>
    <w:rsid w:val="00F55180"/>
    <w:rsid w:val="00F65E5E"/>
    <w:rsid w:val="00F73C75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6F0DF"/>
  <w15:chartTrackingRefBased/>
  <w15:docId w15:val="{E0231C7A-2848-47C0-AD1C-6D79FBC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20BE5-297E-44B9-BC4B-A590B2280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73EB9-ACE9-40CC-A30A-0F35F6AC4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2325E-0F2B-4EAE-8C54-7C8B409B1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Blanka</dc:creator>
  <cp:keywords/>
  <dc:description/>
  <cp:lastModifiedBy>Jiřina Bílková</cp:lastModifiedBy>
  <cp:revision>8</cp:revision>
  <cp:lastPrinted>2011-12-19T03:50:00Z</cp:lastPrinted>
  <dcterms:created xsi:type="dcterms:W3CDTF">2021-03-01T09:23:00Z</dcterms:created>
  <dcterms:modified xsi:type="dcterms:W3CDTF">2021-08-12T10:16:00Z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smolova.blanka@kr-jihomoravsky.cz</vt:lpwstr>
  </property>
  <property fmtid="{D5CDD505-2E9C-101B-9397-08002B2CF9AE}" pid="5" name="MSIP_Label_690ebb53-23a2-471a-9c6e-17bd0d11311e_SetDate">
    <vt:lpwstr>2021-02-02T07:48:50.2239787Z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0x0101003982F19D5B9C164687FB30321494E4CE</vt:lpwstr>
  </property>
</Properties>
</file>