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1FC38EE5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A567F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A567F" w:rsidRPr="004E48B9" w:rsidRDefault="000A567F" w:rsidP="000A56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1A0589E3" w:rsidR="000A567F" w:rsidRPr="005C08CE" w:rsidRDefault="000A567F" w:rsidP="000A567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5C08CE">
              <w:rPr>
                <w:rFonts w:asciiTheme="majorHAnsi" w:hAnsiTheme="majorHAnsi" w:cstheme="majorHAnsi"/>
                <w:b/>
              </w:rPr>
              <w:t xml:space="preserve">Cornštejn – </w:t>
            </w:r>
            <w:r w:rsidR="003156AD" w:rsidRPr="005C08CE">
              <w:rPr>
                <w:rFonts w:asciiTheme="majorHAnsi" w:hAnsiTheme="majorHAnsi" w:cstheme="majorHAnsi"/>
                <w:b/>
              </w:rPr>
              <w:t>klenba – vyhlídka</w:t>
            </w:r>
          </w:p>
        </w:tc>
      </w:tr>
      <w:tr w:rsidR="000A567F" w:rsidRPr="004E48B9" w14:paraId="6BECB999" w14:textId="77777777" w:rsidTr="5B002B26">
        <w:tc>
          <w:tcPr>
            <w:tcW w:w="3114" w:type="dxa"/>
          </w:tcPr>
          <w:p w14:paraId="48E215BE" w14:textId="77777777" w:rsidR="000A567F" w:rsidRPr="004E48B9" w:rsidRDefault="000A567F" w:rsidP="000A56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2F541E5C" w:rsidR="000A567F" w:rsidRPr="004E48B9" w:rsidRDefault="000A567F" w:rsidP="000A567F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AF6C5F">
              <w:rPr>
                <w:rFonts w:asciiTheme="majorHAnsi" w:hAnsiTheme="majorHAnsi" w:cstheme="majorHAnsi"/>
              </w:rPr>
              <w:t>veřejná zakázka malého rozsahu</w:t>
            </w:r>
          </w:p>
        </w:tc>
      </w:tr>
      <w:tr w:rsidR="000A567F" w:rsidRPr="004E48B9" w14:paraId="16E049F7" w14:textId="77777777" w:rsidTr="5B002B26">
        <w:tc>
          <w:tcPr>
            <w:tcW w:w="3114" w:type="dxa"/>
          </w:tcPr>
          <w:p w14:paraId="73991392" w14:textId="2B2D374D" w:rsidR="000A567F" w:rsidRPr="004E48B9" w:rsidRDefault="000A567F" w:rsidP="000A56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97BAB4E" w:rsidR="000A567F" w:rsidRPr="004E48B9" w:rsidRDefault="000A567F" w:rsidP="000A567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F6C5F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0713D234" w:rsidR="000D388A" w:rsidRPr="004E48B9" w:rsidRDefault="001D5DE0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A6" w:rsidRPr="000B31A6">
                  <w:rPr>
                    <w:rFonts w:ascii="MS Gothic" w:eastAsia="MS Gothic" w:hAnsi="MS Gothic" w:cstheme="majorHAnsi" w:hint="eastAsia"/>
                    <w:highlight w:val="yellow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1D5DE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1D5DE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1D5DE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804AF77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4206A8">
        <w:rPr>
          <w:rFonts w:asciiTheme="majorHAnsi" w:hAnsiTheme="majorHAnsi" w:cstheme="majorHAnsi"/>
          <w:b/>
        </w:rPr>
        <w:t>e 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493101A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7166E2">
        <w:rPr>
          <w:rFonts w:asciiTheme="majorHAnsi" w:hAnsiTheme="majorHAnsi" w:cstheme="majorHAnsi"/>
        </w:rPr>
        <w:t>e</w:t>
      </w:r>
      <w:r w:rsidR="00FF02AB">
        <w:rPr>
          <w:rFonts w:asciiTheme="majorHAnsi" w:hAnsiTheme="majorHAnsi" w:cstheme="majorHAnsi"/>
        </w:rPr>
        <w:t xml:space="preserve"> 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A7E68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103598E9" w14:textId="1BB98C0F" w:rsidR="00D31E86" w:rsidRPr="001D487B" w:rsidRDefault="00D31E86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 w:rsidR="00BA7E68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0A567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A567F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A567F">
        <w:rPr>
          <w:rFonts w:asciiTheme="majorHAnsi" w:hAnsiTheme="majorHAnsi" w:cstheme="majorHAnsi"/>
        </w:rPr>
        <w:t xml:space="preserve">i </w:t>
      </w:r>
      <w:r w:rsidRPr="000A567F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0A567F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0A567F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382B7EAA" w:rsidR="00794A6B" w:rsidRPr="005A45CC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0A567F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0A567F">
        <w:rPr>
          <w:rFonts w:asciiTheme="majorHAnsi" w:hAnsiTheme="majorHAnsi" w:cstheme="majorHAnsi"/>
          <w:lang w:eastAsia="x-none"/>
        </w:rPr>
        <w:t>(</w:t>
      </w:r>
      <w:r w:rsidRPr="000A567F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0A567F">
        <w:rPr>
          <w:rFonts w:asciiTheme="majorHAnsi" w:hAnsiTheme="majorHAnsi" w:cstheme="majorHAnsi"/>
          <w:b/>
          <w:lang w:eastAsia="x-none"/>
        </w:rPr>
        <w:t>3.2</w:t>
      </w:r>
      <w:r w:rsidRPr="000A567F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D073814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Nabídková </w:t>
            </w:r>
            <w:r w:rsidRPr="00EB4BD9">
              <w:rPr>
                <w:rFonts w:asciiTheme="majorHAnsi" w:hAnsiTheme="majorHAnsi" w:cstheme="majorHAnsi"/>
              </w:rPr>
              <w:t xml:space="preserve">cena v Kč </w:t>
            </w:r>
            <w:r w:rsidR="003156AD" w:rsidRPr="00EB4BD9">
              <w:rPr>
                <w:rFonts w:asciiTheme="majorHAnsi" w:hAnsiTheme="majorHAnsi" w:cstheme="majorHAnsi"/>
              </w:rPr>
              <w:t>vč.</w:t>
            </w:r>
            <w:r w:rsidRPr="00EB4BD9">
              <w:rPr>
                <w:rFonts w:asciiTheme="majorHAnsi" w:hAnsiTheme="majorHAnsi" w:cstheme="majorHAnsi"/>
              </w:rPr>
              <w:t xml:space="preserve">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2CEF92FE" w:rsidR="003F45B3" w:rsidRPr="004E48B9" w:rsidRDefault="001D5DE0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</w:t>
            </w:r>
            <w:r w:rsidR="00EB4BD9">
              <w:rPr>
                <w:rFonts w:asciiTheme="majorHAnsi" w:hAnsiTheme="majorHAnsi" w:cstheme="majorHAnsi"/>
              </w:rPr>
              <w:t>vč.</w:t>
            </w:r>
            <w:r w:rsidR="003F45B3" w:rsidRPr="004E48B9">
              <w:rPr>
                <w:rFonts w:asciiTheme="majorHAnsi" w:hAnsiTheme="majorHAnsi" w:cstheme="majorHAnsi"/>
              </w:rPr>
              <w:t xml:space="preserve">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46A39983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166E2">
              <w:rPr>
                <w:rFonts w:asciiTheme="majorHAnsi" w:hAnsiTheme="majorHAnsi" w:cstheme="majorHAnsi"/>
              </w:rPr>
              <w:t xml:space="preserve">analogicky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227579A" w:rsidR="00B067DF" w:rsidRPr="004E48B9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požadavek </w:t>
            </w:r>
            <w:r w:rsidR="007166E2">
              <w:rPr>
                <w:rFonts w:asciiTheme="majorHAnsi" w:hAnsiTheme="majorHAnsi" w:cstheme="majorHAnsi"/>
              </w:rPr>
              <w:t xml:space="preserve">analogicky </w:t>
            </w:r>
            <w:r w:rsidRPr="004E48B9">
              <w:rPr>
                <w:rFonts w:asciiTheme="majorHAnsi" w:hAnsiTheme="majorHAnsi" w:cstheme="majorHAnsi"/>
              </w:rPr>
              <w:t>dle § 77 odst. 1 ZZVZ.</w:t>
            </w:r>
          </w:p>
          <w:p w14:paraId="5E8F0A44" w14:textId="6A589751" w:rsidR="00557EFC" w:rsidRPr="004E48B9" w:rsidRDefault="00B067DF" w:rsidP="00E237AC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splňuje požadavek </w:t>
            </w:r>
            <w:r w:rsidR="007166E2">
              <w:rPr>
                <w:rFonts w:asciiTheme="majorHAnsi" w:hAnsiTheme="majorHAnsi" w:cstheme="majorHAnsi"/>
              </w:rPr>
              <w:t xml:space="preserve">analogicky </w:t>
            </w:r>
            <w:r w:rsidRPr="004E48B9">
              <w:rPr>
                <w:rFonts w:asciiTheme="majorHAnsi" w:hAnsiTheme="majorHAnsi" w:cstheme="majorHAnsi"/>
              </w:rPr>
              <w:t xml:space="preserve">dle § 77 odst. 2 písm. a) ZZVZ, tj. že je oprávněn podnikat v rozsahu odpovídajícím předmětu veřejné zakázky, a to na předmět podnikání: </w:t>
            </w:r>
            <w:r w:rsidR="000A567F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4E48B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6A0D7DD4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7166E2">
              <w:rPr>
                <w:rFonts w:asciiTheme="majorHAnsi" w:hAnsiTheme="majorHAnsi" w:cstheme="majorHAnsi"/>
              </w:rPr>
              <w:t xml:space="preserve">analogicky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0A567F">
              <w:rPr>
                <w:rFonts w:asciiTheme="majorHAnsi" w:hAnsiTheme="majorHAnsi" w:cstheme="majorHAnsi"/>
              </w:rPr>
              <w:t>písm</w:t>
            </w:r>
            <w:r w:rsidR="00BA239A" w:rsidRPr="000A567F">
              <w:rPr>
                <w:rFonts w:asciiTheme="majorHAnsi" w:hAnsiTheme="majorHAnsi" w:cstheme="majorHAnsi"/>
              </w:rPr>
              <w:t>. a) ZZVZ</w:t>
            </w:r>
            <w:r w:rsidR="00BA239A" w:rsidRPr="004E48B9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40E16E05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AD2BD7">
              <w:rPr>
                <w:rFonts w:asciiTheme="majorHAnsi" w:hAnsiTheme="majorHAnsi" w:cstheme="majorHAnsi"/>
              </w:rPr>
              <w:t xml:space="preserve">výstavba nebo rekonstrukce pozemních staveb o hodnotě min. </w:t>
            </w:r>
            <w:r w:rsidR="003156AD">
              <w:rPr>
                <w:rFonts w:asciiTheme="majorHAnsi" w:hAnsiTheme="majorHAnsi" w:cstheme="majorHAnsi"/>
              </w:rPr>
              <w:t>5</w:t>
            </w:r>
            <w:r w:rsidR="00AD2BD7">
              <w:rPr>
                <w:rFonts w:asciiTheme="majorHAnsi" w:hAnsiTheme="majorHAnsi" w:cstheme="majorHAnsi"/>
              </w:rPr>
              <w:t>00.000, – Kč bez DPH</w:t>
            </w:r>
          </w:p>
          <w:p w14:paraId="050CCF11" w14:textId="66B3FE2C" w:rsidR="00AD2BD7" w:rsidRPr="004E48B9" w:rsidRDefault="008309D1" w:rsidP="00AD2BD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AD2BD7">
              <w:rPr>
                <w:rFonts w:asciiTheme="majorHAnsi" w:hAnsiTheme="majorHAnsi" w:cstheme="majorHAnsi"/>
              </w:rPr>
              <w:t xml:space="preserve">výstavba nebo rekonstrukce pozemních staveb o hodnotě min. </w:t>
            </w:r>
            <w:r w:rsidR="003156AD">
              <w:rPr>
                <w:rFonts w:asciiTheme="majorHAnsi" w:hAnsiTheme="majorHAnsi" w:cstheme="majorHAnsi"/>
              </w:rPr>
              <w:t>5</w:t>
            </w:r>
            <w:r w:rsidR="00AD2BD7">
              <w:rPr>
                <w:rFonts w:asciiTheme="majorHAnsi" w:hAnsiTheme="majorHAnsi" w:cstheme="majorHAnsi"/>
              </w:rPr>
              <w:t>00.000, – Kč bez DPH</w:t>
            </w:r>
          </w:p>
          <w:p w14:paraId="72D00936" w14:textId="57AFCA68" w:rsidR="00AD2BD7" w:rsidRPr="004E48B9" w:rsidRDefault="008309D1" w:rsidP="00AD2BD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AD2BD7" w:rsidRPr="00E664E1">
              <w:rPr>
                <w:rFonts w:asciiTheme="majorHAnsi" w:hAnsiTheme="majorHAnsi" w:cstheme="majorHAnsi"/>
              </w:rPr>
              <w:t xml:space="preserve">stavební práce prováděné na nemovité kulturní památce evidované v Ústředním seznamu kulturních památek o hodnotě min. </w:t>
            </w:r>
            <w:r w:rsidR="003156AD">
              <w:rPr>
                <w:rFonts w:asciiTheme="majorHAnsi" w:hAnsiTheme="majorHAnsi" w:cstheme="majorHAnsi"/>
              </w:rPr>
              <w:t>5</w:t>
            </w:r>
            <w:r w:rsidR="00AD2BD7" w:rsidRPr="00E664E1">
              <w:rPr>
                <w:rFonts w:asciiTheme="majorHAnsi" w:hAnsiTheme="majorHAnsi" w:cstheme="majorHAnsi"/>
              </w:rPr>
              <w:t>00.000, – Kč bez DPH</w:t>
            </w:r>
          </w:p>
          <w:p w14:paraId="2358F9FA" w14:textId="413CC053" w:rsidR="00B067DF" w:rsidRPr="004E48B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0A567F">
              <w:rPr>
                <w:rFonts w:asciiTheme="majorHAnsi" w:hAnsiTheme="majorHAnsi" w:cstheme="majorHAnsi"/>
              </w:rPr>
              <w:t>období</w:t>
            </w:r>
            <w:r w:rsidR="00F76B2F" w:rsidRPr="000A567F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0A567F">
              <w:rPr>
                <w:rFonts w:asciiTheme="majorHAnsi" w:hAnsiTheme="majorHAnsi" w:cstheme="majorHAnsi"/>
                <w:b/>
              </w:rPr>
              <w:t>5 let</w:t>
            </w:r>
            <w:r w:rsidR="00F76B2F" w:rsidRPr="000A567F">
              <w:rPr>
                <w:rFonts w:asciiTheme="majorHAnsi" w:hAnsiTheme="majorHAnsi" w:cstheme="majorHAnsi"/>
              </w:rPr>
              <w:t xml:space="preserve"> před zahájením </w:t>
            </w:r>
            <w:r w:rsidR="0056531C">
              <w:rPr>
                <w:rFonts w:asciiTheme="majorHAnsi" w:hAnsiTheme="majorHAnsi" w:cstheme="majorHAnsi"/>
              </w:rPr>
              <w:t xml:space="preserve">výběrového </w:t>
            </w:r>
            <w:r w:rsidR="00F76B2F" w:rsidRPr="004E48B9">
              <w:rPr>
                <w:rFonts w:asciiTheme="majorHAnsi" w:hAnsiTheme="majorHAnsi" w:cstheme="majorHAnsi"/>
              </w:rPr>
              <w:t>řízení.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E48B9">
              <w:rPr>
                <w:rFonts w:asciiTheme="majorHAnsi" w:hAnsiTheme="majorHAnsi" w:cstheme="majorHAnsi"/>
              </w:rPr>
              <w:t>například:</w:t>
            </w:r>
            <w:r w:rsidRPr="004E48B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52AB1109" w:rsidR="0022176A" w:rsidRPr="000A567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Toto kritérium technické kvalifikace splní účastník i v případě, že se </w:t>
            </w:r>
            <w:r w:rsidRPr="000A567F">
              <w:rPr>
                <w:rFonts w:asciiTheme="majorHAnsi" w:hAnsiTheme="majorHAnsi" w:cstheme="majorHAnsi"/>
              </w:rPr>
              <w:t xml:space="preserve">jedná o </w:t>
            </w:r>
            <w:r w:rsidR="003D2088" w:rsidRPr="000A567F">
              <w:rPr>
                <w:rFonts w:asciiTheme="majorHAnsi" w:hAnsiTheme="majorHAnsi" w:cstheme="majorHAnsi"/>
              </w:rPr>
              <w:t>stavební práce</w:t>
            </w:r>
            <w:r w:rsidRPr="000A567F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</w:t>
            </w:r>
            <w:r w:rsidR="002C0AEB">
              <w:rPr>
                <w:rFonts w:asciiTheme="majorHAnsi" w:hAnsiTheme="majorHAnsi" w:cstheme="majorHAnsi"/>
              </w:rPr>
              <w:t>výběrového</w:t>
            </w:r>
            <w:r w:rsidR="002C0AEB" w:rsidRPr="000A567F">
              <w:rPr>
                <w:rFonts w:asciiTheme="majorHAnsi" w:hAnsiTheme="majorHAnsi" w:cstheme="majorHAnsi"/>
              </w:rPr>
              <w:t xml:space="preserve"> </w:t>
            </w:r>
            <w:r w:rsidRPr="000A567F">
              <w:rPr>
                <w:rFonts w:asciiTheme="majorHAnsi" w:hAnsiTheme="majorHAnsi" w:cstheme="majorHAnsi"/>
              </w:rPr>
              <w:t>řízení.</w:t>
            </w:r>
          </w:p>
          <w:p w14:paraId="5B8D5999" w14:textId="07B95AC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A567F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0A567F">
              <w:rPr>
                <w:rFonts w:asciiTheme="majorHAnsi" w:hAnsiTheme="majorHAnsi" w:cstheme="majorHAnsi"/>
              </w:rPr>
              <w:t xml:space="preserve">stavební práce/ </w:t>
            </w:r>
            <w:r w:rsidRPr="000A567F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0A567F">
              <w:rPr>
                <w:rFonts w:asciiTheme="majorHAnsi" w:hAnsiTheme="majorHAnsi" w:cstheme="majorHAnsi"/>
              </w:rPr>
              <w:t>5</w:t>
            </w:r>
            <w:r w:rsidRPr="000A567F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0A567F">
              <w:rPr>
                <w:rFonts w:asciiTheme="majorHAnsi" w:hAnsiTheme="majorHAnsi" w:cstheme="majorHAnsi"/>
              </w:rPr>
              <w:t>předmětné stavební práce</w:t>
            </w:r>
            <w:r w:rsidRPr="000A567F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0A567F">
              <w:rPr>
                <w:rFonts w:asciiTheme="majorHAnsi" w:hAnsiTheme="majorHAnsi" w:cstheme="majorHAnsi"/>
              </w:rPr>
              <w:t>5</w:t>
            </w:r>
            <w:r w:rsidRPr="000A567F">
              <w:rPr>
                <w:rFonts w:asciiTheme="majorHAnsi" w:hAnsiTheme="majorHAnsi" w:cstheme="majorHAnsi"/>
              </w:rPr>
              <w:t xml:space="preserve"> letech</w:t>
            </w:r>
            <w:r w:rsidRPr="004E48B9">
              <w:rPr>
                <w:rFonts w:asciiTheme="majorHAnsi" w:hAnsiTheme="majorHAnsi" w:cstheme="majorHAnsi"/>
              </w:rPr>
              <w:t xml:space="preserve"> ukončeny nebo pokud stále probíhají, za předpokladu splnění výše uvedených parametrů ke dni zahájení</w:t>
            </w:r>
            <w:r w:rsidR="00513BD2">
              <w:rPr>
                <w:rFonts w:asciiTheme="majorHAnsi" w:hAnsiTheme="majorHAnsi" w:cstheme="majorHAnsi"/>
              </w:rPr>
              <w:t xml:space="preserve"> výběrového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1D5DE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1D5DE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3:</w:t>
            </w:r>
          </w:p>
          <w:p w14:paraId="1A9C66D6" w14:textId="77777777" w:rsidR="005D53C2" w:rsidRPr="004E48B9" w:rsidRDefault="001D5DE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2E35B8A" w14:textId="77777777" w:rsidR="005D53C2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0EBC4C4D" w14:textId="570B2C33" w:rsidR="00AD2BD7" w:rsidRPr="004E48B9" w:rsidRDefault="00AD2BD7" w:rsidP="00AD2BD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Identifikace nemovité kulturní památky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A6A6A6" w:themeColor="background1" w:themeShade="A6"/>
                  <w:highlight w:val="yellow"/>
                </w:rPr>
                <w:id w:val="-2125608904"/>
                <w:placeholder>
                  <w:docPart w:val="34D227C7F9E0448AB585B97030424AA9"/>
                </w:placeholder>
              </w:sdtPr>
              <w:sdtEndPr>
                <w:rPr>
                  <w:highlight w:val="none"/>
                </w:rPr>
              </w:sdtEndPr>
              <w:sdtContent>
                <w:r w:rsidRPr="00AD2BD7">
                  <w:rPr>
                    <w:rFonts w:asciiTheme="majorHAnsi" w:hAnsiTheme="majorHAnsi" w:cstheme="majorHAnsi"/>
                    <w:color w:val="A6A6A6" w:themeColor="background1" w:themeShade="A6"/>
                    <w:highlight w:val="yellow"/>
                  </w:rPr>
                  <w:t>Název a číslo v ústředním seznamu</w:t>
                </w:r>
              </w:sdtContent>
            </w:sdt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63B1FFAD" w:rsidR="00B067DF" w:rsidRPr="004E48B9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7166E2">
              <w:rPr>
                <w:rFonts w:asciiTheme="majorHAnsi" w:hAnsiTheme="majorHAnsi" w:cstheme="majorHAnsi"/>
              </w:rPr>
              <w:t xml:space="preserve">analogicky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písm. </w:t>
            </w:r>
            <w:r w:rsidR="00BA239A" w:rsidRPr="00AD2BD7">
              <w:rPr>
                <w:rFonts w:asciiTheme="majorHAnsi" w:hAnsiTheme="majorHAnsi" w:cstheme="majorHAnsi"/>
              </w:rPr>
              <w:t>c) a d) ZZVZ</w:t>
            </w:r>
            <w:r w:rsidR="00BA239A" w:rsidRPr="004E48B9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na odbornou kvalifikaci osob:</w:t>
            </w:r>
          </w:p>
          <w:p w14:paraId="55864F4A" w14:textId="392DB6F4" w:rsidR="004477CC" w:rsidRPr="004E48B9" w:rsidRDefault="004477CC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Stavbyvedoucí:</w:t>
            </w:r>
          </w:p>
          <w:p w14:paraId="0389F1FF" w14:textId="42A531C5" w:rsidR="004477CC" w:rsidRPr="005C08CE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minimálně </w:t>
            </w:r>
            <w:r w:rsidR="00AD2BD7">
              <w:rPr>
                <w:rFonts w:asciiTheme="majorHAnsi" w:hAnsiTheme="majorHAnsi" w:cstheme="majorHAnsi"/>
              </w:rPr>
              <w:t>5</w:t>
            </w:r>
            <w:r w:rsidRPr="004E48B9">
              <w:rPr>
                <w:rFonts w:asciiTheme="majorHAnsi" w:hAnsiTheme="majorHAnsi" w:cstheme="majorHAnsi"/>
              </w:rPr>
              <w:t xml:space="preserve"> let praxe na pozici </w:t>
            </w:r>
            <w:r w:rsidRPr="005C08CE">
              <w:rPr>
                <w:rFonts w:asciiTheme="majorHAnsi" w:hAnsiTheme="majorHAnsi" w:cstheme="majorHAnsi"/>
              </w:rPr>
              <w:t>stavbyvedoucího.</w:t>
            </w:r>
          </w:p>
          <w:p w14:paraId="3AF3D660" w14:textId="77777777" w:rsidR="00B067DF" w:rsidRPr="004E48B9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4E48B9" w14:paraId="6D219765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Stavbyvedoucí:</w:t>
            </w:r>
          </w:p>
          <w:p w14:paraId="62F66804" w14:textId="77777777" w:rsidR="00B067DF" w:rsidRPr="004E48B9" w:rsidRDefault="001D5DE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CD69EF5" w14:textId="57A8163F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4E48B9">
              <w:rPr>
                <w:rFonts w:asciiTheme="majorHAnsi" w:hAnsiTheme="majorHAnsi" w:cstheme="majorHAnsi"/>
              </w:rPr>
              <w:t xml:space="preserve">Délka praxe </w:t>
            </w:r>
            <w:r w:rsidR="000D3E20" w:rsidRPr="004E48B9">
              <w:rPr>
                <w:rFonts w:asciiTheme="majorHAnsi" w:hAnsiTheme="majorHAnsi" w:cstheme="majorHAnsi"/>
              </w:rPr>
              <w:t>na pozici stavbyvedoucího</w:t>
            </w:r>
            <w:r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E48B9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7BDDC532" w:rsidR="00B067DF" w:rsidRPr="004E48B9" w:rsidRDefault="00E906C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Pr="000578A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6EA3B179D5B94FAA91B5899460E7194E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39B73552" w:rsidR="00AF4FAD" w:rsidRPr="004E48B9" w:rsidRDefault="007B3AE7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prokazující základní způsobilost </w:t>
            </w:r>
            <w:r>
              <w:rPr>
                <w:rFonts w:asciiTheme="majorHAnsi" w:hAnsiTheme="majorHAnsi" w:cstheme="majorHAnsi"/>
                <w:lang w:eastAsia="x-none"/>
              </w:rPr>
              <w:t>dle čl. 5 písm. A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>
              <w:rPr>
                <w:rFonts w:asciiTheme="majorHAnsi" w:hAnsiTheme="majorHAnsi" w:cstheme="majorHAnsi"/>
                <w:lang w:eastAsia="x-none"/>
              </w:rPr>
              <w:t xml:space="preserve">Krycího listu nabídky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</w:t>
            </w:r>
            <w:r>
              <w:rPr>
                <w:rFonts w:asciiTheme="majorHAnsi" w:hAnsiTheme="majorHAnsi" w:cstheme="majorHAnsi"/>
                <w:lang w:eastAsia="x-none"/>
              </w:rPr>
              <w:t xml:space="preserve">čl. 5 písm. B Krycího listu nabídky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2FD428E1" w:rsidR="00EA5998" w:rsidRPr="00AD2BD7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</w:t>
            </w:r>
            <w:r w:rsidRPr="00AD2BD7">
              <w:rPr>
                <w:rFonts w:asciiTheme="majorHAnsi" w:hAnsiTheme="majorHAnsi" w:cstheme="majorHAnsi"/>
              </w:rPr>
              <w:t>v čl. 5 písm. B, bod ii, písm. C</w:t>
            </w:r>
            <w:r w:rsidR="00AD2BD7" w:rsidRPr="00AD2BD7">
              <w:rPr>
                <w:rFonts w:asciiTheme="majorHAnsi" w:hAnsiTheme="majorHAnsi" w:cstheme="majorHAnsi"/>
              </w:rPr>
              <w:t xml:space="preserve"> a </w:t>
            </w:r>
            <w:r w:rsidRPr="00AD2BD7">
              <w:rPr>
                <w:rFonts w:asciiTheme="majorHAnsi" w:hAnsiTheme="majorHAnsi" w:cstheme="majorHAnsi"/>
              </w:rPr>
              <w:t>D Krycího listu nabídky prostřednictvím jiných osob dle § 83 ZZVZ, dokládá účastník jako </w:t>
            </w:r>
            <w:r w:rsidRPr="00AD2BD7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AD2BD7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AD2BD7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D2BD7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7931154E" w:rsidR="00EA5998" w:rsidRPr="00AD2BD7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D2BD7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AD2BD7">
              <w:rPr>
                <w:rFonts w:asciiTheme="majorHAnsi" w:hAnsiTheme="majorHAnsi" w:cstheme="majorHAnsi"/>
              </w:rPr>
              <w:t>čl. 5 písm. B, bod ii, písm. C</w:t>
            </w:r>
            <w:r w:rsidR="00AD2BD7" w:rsidRPr="00AD2BD7">
              <w:rPr>
                <w:rFonts w:asciiTheme="majorHAnsi" w:hAnsiTheme="majorHAnsi" w:cstheme="majorHAnsi"/>
              </w:rPr>
              <w:t xml:space="preserve"> nebo </w:t>
            </w:r>
            <w:r w:rsidRPr="00AD2BD7">
              <w:rPr>
                <w:rFonts w:asciiTheme="majorHAnsi" w:hAnsiTheme="majorHAnsi" w:cstheme="majorHAnsi"/>
              </w:rPr>
              <w:t>D Krycího listu nabídky</w:t>
            </w:r>
            <w:r w:rsidRPr="00AD2BD7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lastRenderedPageBreak/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AD2BD7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D2BD7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AD2BD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D2BD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5386E433" w:rsidR="009B7883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D2BD7">
        <w:rPr>
          <w:rFonts w:asciiTheme="majorHAnsi" w:hAnsiTheme="majorHAnsi" w:cstheme="majorHAnsi"/>
          <w:b/>
        </w:rPr>
        <w:t>Položkový rozpočet</w:t>
      </w:r>
      <w:r w:rsidRPr="00AD2BD7">
        <w:rPr>
          <w:rFonts w:asciiTheme="majorHAnsi" w:hAnsiTheme="majorHAnsi" w:cstheme="majorHAnsi"/>
        </w:rPr>
        <w:t>, řádně vyplněný</w:t>
      </w:r>
      <w:r w:rsidR="001D4142" w:rsidRPr="00AD2BD7">
        <w:rPr>
          <w:rFonts w:asciiTheme="majorHAnsi" w:hAnsiTheme="majorHAnsi" w:cstheme="majorHAnsi"/>
        </w:rPr>
        <w:t xml:space="preserve"> a předložený v souladu s </w:t>
      </w:r>
      <w:r w:rsidR="001D4142" w:rsidRPr="00AD2BD7">
        <w:rPr>
          <w:rFonts w:asciiTheme="majorHAnsi" w:hAnsiTheme="majorHAnsi" w:cstheme="majorHAnsi"/>
          <w:b/>
        </w:rPr>
        <w:t>přílohou č. 3.2</w:t>
      </w:r>
      <w:r w:rsidR="001D4142" w:rsidRPr="00AD2BD7">
        <w:rPr>
          <w:rFonts w:asciiTheme="majorHAnsi" w:hAnsiTheme="majorHAnsi" w:cstheme="majorHAnsi"/>
        </w:rPr>
        <w:t xml:space="preserve"> zadávací dokumentace</w:t>
      </w:r>
      <w:r w:rsidR="009B67B4" w:rsidRPr="00AD2BD7">
        <w:rPr>
          <w:rFonts w:asciiTheme="majorHAnsi" w:hAnsiTheme="majorHAnsi" w:cstheme="majorHAnsi"/>
        </w:rPr>
        <w:t>.</w:t>
      </w:r>
    </w:p>
    <w:p w14:paraId="285A91BF" w14:textId="250868A1" w:rsidR="002D727F" w:rsidRPr="00AD2BD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D2BD7">
        <w:rPr>
          <w:rFonts w:asciiTheme="majorHAnsi" w:hAnsiTheme="majorHAnsi" w:cstheme="majorBidi"/>
        </w:rPr>
        <w:t>D</w:t>
      </w:r>
      <w:r w:rsidR="002D727F" w:rsidRPr="00AD2BD7">
        <w:rPr>
          <w:rFonts w:asciiTheme="majorHAnsi" w:hAnsiTheme="majorHAnsi" w:cstheme="majorBidi"/>
        </w:rPr>
        <w:t xml:space="preserve">alší dokumenty, </w:t>
      </w:r>
      <w:r w:rsidRPr="00AD2BD7">
        <w:rPr>
          <w:rFonts w:asciiTheme="majorHAnsi" w:hAnsiTheme="majorHAnsi" w:cstheme="majorBidi"/>
        </w:rPr>
        <w:t xml:space="preserve">pokud to vyplývá ze </w:t>
      </w:r>
      <w:r w:rsidR="002D727F" w:rsidRPr="00AD2BD7">
        <w:rPr>
          <w:rFonts w:asciiTheme="majorHAnsi" w:hAnsiTheme="majorHAnsi" w:cstheme="majorBidi"/>
        </w:rPr>
        <w:t>zadávací dokumentac</w:t>
      </w:r>
      <w:r w:rsidRPr="00AD2BD7">
        <w:rPr>
          <w:rFonts w:asciiTheme="majorHAnsi" w:hAnsiTheme="majorHAnsi" w:cstheme="majorBidi"/>
        </w:rPr>
        <w:t>e.</w:t>
      </w:r>
    </w:p>
    <w:p w14:paraId="44A45BE8" w14:textId="4C7EB94A" w:rsidR="001236D1" w:rsidRPr="00AD2BD7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AD2BD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D33368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AD2BD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D33368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14656FB6" w:rsidR="00B067DF" w:rsidRPr="004E48B9" w:rsidRDefault="001236D1" w:rsidP="007166E2">
      <w:pPr>
        <w:spacing w:line="276" w:lineRule="auto"/>
        <w:rPr>
          <w:rFonts w:asciiTheme="majorHAnsi" w:hAnsiTheme="majorHAnsi" w:cstheme="majorHAnsi"/>
        </w:rPr>
      </w:pPr>
      <w:r w:rsidRPr="00AD2BD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AD2BD7">
            <w:rPr>
              <w:rFonts w:asciiTheme="majorHAnsi" w:hAnsiTheme="majorHAnsi" w:cstheme="majorHAnsi"/>
            </w:rPr>
            <w:t>Jméno, funkce, podpis</w:t>
          </w:r>
        </w:sdtContent>
      </w:sdt>
      <w:bookmarkEnd w:id="2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B5C8" w14:textId="77777777" w:rsidR="001D5DE0" w:rsidRDefault="001D5DE0" w:rsidP="002C4725">
      <w:pPr>
        <w:spacing w:after="0" w:line="240" w:lineRule="auto"/>
      </w:pPr>
      <w:r>
        <w:separator/>
      </w:r>
    </w:p>
  </w:endnote>
  <w:endnote w:type="continuationSeparator" w:id="0">
    <w:p w14:paraId="7A7258A8" w14:textId="77777777" w:rsidR="001D5DE0" w:rsidRDefault="001D5DE0" w:rsidP="002C4725">
      <w:pPr>
        <w:spacing w:after="0" w:line="240" w:lineRule="auto"/>
      </w:pPr>
      <w:r>
        <w:continuationSeparator/>
      </w:r>
    </w:p>
  </w:endnote>
  <w:endnote w:type="continuationNotice" w:id="1">
    <w:p w14:paraId="5AA8F1CD" w14:textId="77777777" w:rsidR="001D5DE0" w:rsidRDefault="001D5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4229FAF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A632BF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07A0" w14:textId="77777777" w:rsidR="001D5DE0" w:rsidRDefault="001D5DE0" w:rsidP="002C4725">
      <w:pPr>
        <w:spacing w:after="0" w:line="240" w:lineRule="auto"/>
      </w:pPr>
      <w:r>
        <w:separator/>
      </w:r>
    </w:p>
  </w:footnote>
  <w:footnote w:type="continuationSeparator" w:id="0">
    <w:p w14:paraId="5B2DFB58" w14:textId="77777777" w:rsidR="001D5DE0" w:rsidRDefault="001D5DE0" w:rsidP="002C4725">
      <w:pPr>
        <w:spacing w:after="0" w:line="240" w:lineRule="auto"/>
      </w:pPr>
      <w:r>
        <w:continuationSeparator/>
      </w:r>
    </w:p>
  </w:footnote>
  <w:footnote w:type="continuationNotice" w:id="1">
    <w:p w14:paraId="225FAC58" w14:textId="77777777" w:rsidR="001D5DE0" w:rsidRDefault="001D5DE0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E0DC825" w:rsidR="003D2088" w:rsidRDefault="003D2088" w:rsidP="000A567F">
    <w:pPr>
      <w:pStyle w:val="Zhlav"/>
      <w:jc w:val="center"/>
    </w:pPr>
  </w:p>
  <w:p w14:paraId="7A3A4EE8" w14:textId="61C4020A" w:rsidR="00AD2BD7" w:rsidRDefault="00AD2BD7" w:rsidP="000A567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D9138C" wp14:editId="378F283A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724150" cy="762000"/>
          <wp:effectExtent l="0" t="0" r="0" b="0"/>
          <wp:wrapTight wrapText="bothSides">
            <wp:wrapPolygon edited="0">
              <wp:start x="3021" y="0"/>
              <wp:lineTo x="1057" y="2700"/>
              <wp:lineTo x="151" y="5400"/>
              <wp:lineTo x="151" y="12960"/>
              <wp:lineTo x="906" y="18360"/>
              <wp:lineTo x="1964" y="21060"/>
              <wp:lineTo x="2870" y="21060"/>
              <wp:lineTo x="3021" y="19980"/>
              <wp:lineTo x="21298" y="17280"/>
              <wp:lineTo x="21449" y="10800"/>
              <wp:lineTo x="17824" y="8640"/>
              <wp:lineTo x="17220" y="5400"/>
              <wp:lineTo x="4078" y="0"/>
              <wp:lineTo x="3021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3CC45" w14:textId="197061F7" w:rsidR="00AD2BD7" w:rsidRDefault="00AD2BD7" w:rsidP="000A567F">
    <w:pPr>
      <w:pStyle w:val="Zhlav"/>
      <w:jc w:val="center"/>
    </w:pPr>
  </w:p>
  <w:p w14:paraId="076AED9E" w14:textId="2C2A724F" w:rsidR="00AD2BD7" w:rsidRDefault="00AD2BD7" w:rsidP="000A567F">
    <w:pPr>
      <w:pStyle w:val="Zhlav"/>
      <w:jc w:val="center"/>
    </w:pPr>
  </w:p>
  <w:p w14:paraId="7370051B" w14:textId="2B80D6CB" w:rsidR="00AD2BD7" w:rsidRDefault="00AD2BD7" w:rsidP="000A567F">
    <w:pPr>
      <w:pStyle w:val="Zhlav"/>
      <w:jc w:val="center"/>
    </w:pPr>
  </w:p>
  <w:p w14:paraId="08BCF880" w14:textId="5495F64E" w:rsidR="00AD2BD7" w:rsidRDefault="00AD2BD7" w:rsidP="000A567F">
    <w:pPr>
      <w:pStyle w:val="Zhlav"/>
      <w:jc w:val="center"/>
    </w:pPr>
  </w:p>
  <w:p w14:paraId="1816E3D5" w14:textId="77777777" w:rsidR="00AD2BD7" w:rsidRPr="000D388A" w:rsidRDefault="00AD2BD7" w:rsidP="000A56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H2Mxu1yztOGzx5wx9bM0OqvVGyuptCZ9TwSSFMzlmkNurlzNgu/sv7SOyyhtketHL27TkQ/izyGmwBRyah5Mg==" w:salt="uVjwqGmWcGHaXbrh715X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472E"/>
    <w:rsid w:val="00037BE2"/>
    <w:rsid w:val="00065327"/>
    <w:rsid w:val="00072135"/>
    <w:rsid w:val="00082C5A"/>
    <w:rsid w:val="000845D8"/>
    <w:rsid w:val="000A3A57"/>
    <w:rsid w:val="000A567F"/>
    <w:rsid w:val="000B31A6"/>
    <w:rsid w:val="000B42C0"/>
    <w:rsid w:val="000D0064"/>
    <w:rsid w:val="000D388A"/>
    <w:rsid w:val="000D3E20"/>
    <w:rsid w:val="000F2439"/>
    <w:rsid w:val="00113F40"/>
    <w:rsid w:val="001236D1"/>
    <w:rsid w:val="00124314"/>
    <w:rsid w:val="00130843"/>
    <w:rsid w:val="00150DC5"/>
    <w:rsid w:val="001607AE"/>
    <w:rsid w:val="00173960"/>
    <w:rsid w:val="0018712C"/>
    <w:rsid w:val="00187214"/>
    <w:rsid w:val="00195D10"/>
    <w:rsid w:val="001A228E"/>
    <w:rsid w:val="001A2568"/>
    <w:rsid w:val="001A3941"/>
    <w:rsid w:val="001D4142"/>
    <w:rsid w:val="001D5DE0"/>
    <w:rsid w:val="00202740"/>
    <w:rsid w:val="00206240"/>
    <w:rsid w:val="002063E8"/>
    <w:rsid w:val="0022176A"/>
    <w:rsid w:val="00247720"/>
    <w:rsid w:val="0025425B"/>
    <w:rsid w:val="00267824"/>
    <w:rsid w:val="00273B04"/>
    <w:rsid w:val="00274CEF"/>
    <w:rsid w:val="00294F6E"/>
    <w:rsid w:val="002A1B30"/>
    <w:rsid w:val="002B6461"/>
    <w:rsid w:val="002C0AEB"/>
    <w:rsid w:val="002C4725"/>
    <w:rsid w:val="002D727F"/>
    <w:rsid w:val="002D72C7"/>
    <w:rsid w:val="002E0A14"/>
    <w:rsid w:val="002F739C"/>
    <w:rsid w:val="003006F3"/>
    <w:rsid w:val="003156AD"/>
    <w:rsid w:val="00316023"/>
    <w:rsid w:val="00351A75"/>
    <w:rsid w:val="00360120"/>
    <w:rsid w:val="003823F4"/>
    <w:rsid w:val="00383185"/>
    <w:rsid w:val="00393720"/>
    <w:rsid w:val="003D2088"/>
    <w:rsid w:val="003F0F2F"/>
    <w:rsid w:val="003F121F"/>
    <w:rsid w:val="003F45B3"/>
    <w:rsid w:val="003F660A"/>
    <w:rsid w:val="00402441"/>
    <w:rsid w:val="004206A8"/>
    <w:rsid w:val="00427539"/>
    <w:rsid w:val="00431CD9"/>
    <w:rsid w:val="004477CC"/>
    <w:rsid w:val="004524C6"/>
    <w:rsid w:val="004543EF"/>
    <w:rsid w:val="00455270"/>
    <w:rsid w:val="00474F9E"/>
    <w:rsid w:val="00476C99"/>
    <w:rsid w:val="0048347C"/>
    <w:rsid w:val="004A39A4"/>
    <w:rsid w:val="004B0B9F"/>
    <w:rsid w:val="004B3047"/>
    <w:rsid w:val="004B6AE8"/>
    <w:rsid w:val="004B7783"/>
    <w:rsid w:val="004C07D9"/>
    <w:rsid w:val="004C28C2"/>
    <w:rsid w:val="004E2D86"/>
    <w:rsid w:val="004E48B9"/>
    <w:rsid w:val="004E799A"/>
    <w:rsid w:val="00513BD2"/>
    <w:rsid w:val="00552E23"/>
    <w:rsid w:val="0055358D"/>
    <w:rsid w:val="00557EFC"/>
    <w:rsid w:val="0056531C"/>
    <w:rsid w:val="00572523"/>
    <w:rsid w:val="00583EA5"/>
    <w:rsid w:val="00584109"/>
    <w:rsid w:val="005A02FA"/>
    <w:rsid w:val="005A45CC"/>
    <w:rsid w:val="005C08CE"/>
    <w:rsid w:val="005C3692"/>
    <w:rsid w:val="005D53C2"/>
    <w:rsid w:val="005D5BA0"/>
    <w:rsid w:val="005F5DE0"/>
    <w:rsid w:val="006052BE"/>
    <w:rsid w:val="006304B1"/>
    <w:rsid w:val="006365AF"/>
    <w:rsid w:val="006446B6"/>
    <w:rsid w:val="00653B07"/>
    <w:rsid w:val="006550FB"/>
    <w:rsid w:val="00661D5D"/>
    <w:rsid w:val="00674152"/>
    <w:rsid w:val="00686888"/>
    <w:rsid w:val="00694C0A"/>
    <w:rsid w:val="006A2B1E"/>
    <w:rsid w:val="006A51E9"/>
    <w:rsid w:val="006C1405"/>
    <w:rsid w:val="006C5D07"/>
    <w:rsid w:val="006C64E7"/>
    <w:rsid w:val="006D1666"/>
    <w:rsid w:val="006D28C5"/>
    <w:rsid w:val="006D355A"/>
    <w:rsid w:val="006E2B73"/>
    <w:rsid w:val="006E7292"/>
    <w:rsid w:val="007074B6"/>
    <w:rsid w:val="007166E2"/>
    <w:rsid w:val="00722CDE"/>
    <w:rsid w:val="007244DA"/>
    <w:rsid w:val="007252F1"/>
    <w:rsid w:val="0074190B"/>
    <w:rsid w:val="007442A1"/>
    <w:rsid w:val="00763608"/>
    <w:rsid w:val="00763788"/>
    <w:rsid w:val="00775992"/>
    <w:rsid w:val="007913D3"/>
    <w:rsid w:val="00794A6B"/>
    <w:rsid w:val="007A0278"/>
    <w:rsid w:val="007A31E4"/>
    <w:rsid w:val="007B3AE7"/>
    <w:rsid w:val="007D4838"/>
    <w:rsid w:val="007E0449"/>
    <w:rsid w:val="007E078A"/>
    <w:rsid w:val="007E5031"/>
    <w:rsid w:val="007E513E"/>
    <w:rsid w:val="007F02A2"/>
    <w:rsid w:val="007F5048"/>
    <w:rsid w:val="007F58B6"/>
    <w:rsid w:val="007F73AC"/>
    <w:rsid w:val="00812B87"/>
    <w:rsid w:val="0082413A"/>
    <w:rsid w:val="00827468"/>
    <w:rsid w:val="008309D1"/>
    <w:rsid w:val="00831D21"/>
    <w:rsid w:val="00834D6D"/>
    <w:rsid w:val="0083788E"/>
    <w:rsid w:val="008B305B"/>
    <w:rsid w:val="008C2CAD"/>
    <w:rsid w:val="008C45B9"/>
    <w:rsid w:val="008D219E"/>
    <w:rsid w:val="008F3B1C"/>
    <w:rsid w:val="008F3E3E"/>
    <w:rsid w:val="008F569D"/>
    <w:rsid w:val="00903344"/>
    <w:rsid w:val="00917068"/>
    <w:rsid w:val="0092668F"/>
    <w:rsid w:val="00942B52"/>
    <w:rsid w:val="00975D01"/>
    <w:rsid w:val="009974C4"/>
    <w:rsid w:val="009A5C04"/>
    <w:rsid w:val="009B67B4"/>
    <w:rsid w:val="009B7883"/>
    <w:rsid w:val="009C3B4B"/>
    <w:rsid w:val="009F33C5"/>
    <w:rsid w:val="00A0138D"/>
    <w:rsid w:val="00A11148"/>
    <w:rsid w:val="00A31C2F"/>
    <w:rsid w:val="00A43EF0"/>
    <w:rsid w:val="00A632BF"/>
    <w:rsid w:val="00A805D1"/>
    <w:rsid w:val="00A87536"/>
    <w:rsid w:val="00AD2BD7"/>
    <w:rsid w:val="00AE3343"/>
    <w:rsid w:val="00AF25BE"/>
    <w:rsid w:val="00AF4FAD"/>
    <w:rsid w:val="00B067DF"/>
    <w:rsid w:val="00B206EE"/>
    <w:rsid w:val="00B22C8B"/>
    <w:rsid w:val="00B527F4"/>
    <w:rsid w:val="00B56A03"/>
    <w:rsid w:val="00B83B69"/>
    <w:rsid w:val="00B87745"/>
    <w:rsid w:val="00B90639"/>
    <w:rsid w:val="00BA141F"/>
    <w:rsid w:val="00BA239A"/>
    <w:rsid w:val="00BA7E68"/>
    <w:rsid w:val="00BB624B"/>
    <w:rsid w:val="00BC005C"/>
    <w:rsid w:val="00BE161F"/>
    <w:rsid w:val="00BF318F"/>
    <w:rsid w:val="00BF4D9C"/>
    <w:rsid w:val="00BF71BE"/>
    <w:rsid w:val="00C01C47"/>
    <w:rsid w:val="00C11D2D"/>
    <w:rsid w:val="00C23834"/>
    <w:rsid w:val="00C26691"/>
    <w:rsid w:val="00C70411"/>
    <w:rsid w:val="00C72A8D"/>
    <w:rsid w:val="00C76BAC"/>
    <w:rsid w:val="00C91BF8"/>
    <w:rsid w:val="00CB2191"/>
    <w:rsid w:val="00CD39FA"/>
    <w:rsid w:val="00CD7175"/>
    <w:rsid w:val="00CE111F"/>
    <w:rsid w:val="00CE184D"/>
    <w:rsid w:val="00CE5CDF"/>
    <w:rsid w:val="00D00CE5"/>
    <w:rsid w:val="00D07749"/>
    <w:rsid w:val="00D22DCA"/>
    <w:rsid w:val="00D31E86"/>
    <w:rsid w:val="00D33368"/>
    <w:rsid w:val="00D35AAB"/>
    <w:rsid w:val="00D41BE5"/>
    <w:rsid w:val="00D41F6D"/>
    <w:rsid w:val="00D63539"/>
    <w:rsid w:val="00D63B13"/>
    <w:rsid w:val="00D65A21"/>
    <w:rsid w:val="00DA2467"/>
    <w:rsid w:val="00DB6E05"/>
    <w:rsid w:val="00DD01E9"/>
    <w:rsid w:val="00DF14A8"/>
    <w:rsid w:val="00E237AC"/>
    <w:rsid w:val="00E2683B"/>
    <w:rsid w:val="00E31E3E"/>
    <w:rsid w:val="00E36D5E"/>
    <w:rsid w:val="00E41512"/>
    <w:rsid w:val="00E4463B"/>
    <w:rsid w:val="00E54BD7"/>
    <w:rsid w:val="00E65E02"/>
    <w:rsid w:val="00E664E1"/>
    <w:rsid w:val="00E71AB5"/>
    <w:rsid w:val="00E906C8"/>
    <w:rsid w:val="00E94454"/>
    <w:rsid w:val="00E97905"/>
    <w:rsid w:val="00EA06C0"/>
    <w:rsid w:val="00EA3C0E"/>
    <w:rsid w:val="00EA5998"/>
    <w:rsid w:val="00EB4BD9"/>
    <w:rsid w:val="00EC6D81"/>
    <w:rsid w:val="00EE2E83"/>
    <w:rsid w:val="00EF2A2A"/>
    <w:rsid w:val="00F038FF"/>
    <w:rsid w:val="00F118E1"/>
    <w:rsid w:val="00F13430"/>
    <w:rsid w:val="00F17C54"/>
    <w:rsid w:val="00F43E34"/>
    <w:rsid w:val="00F6706F"/>
    <w:rsid w:val="00F72D7A"/>
    <w:rsid w:val="00F76B2F"/>
    <w:rsid w:val="00F84153"/>
    <w:rsid w:val="00F905DD"/>
    <w:rsid w:val="00FF02AB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zeumznojmo.cz/images/logo-muze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6EA3B179D5B94FAA91B5899460E71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17EC1-A530-477F-867E-466885D69F58}"/>
      </w:docPartPr>
      <w:docPartBody>
        <w:p w:rsidR="0034076C" w:rsidRDefault="00B90639" w:rsidP="00B90639">
          <w:pPr>
            <w:pStyle w:val="6EA3B179D5B94FAA91B5899460E7194E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34D227C7F9E0448AB585B97030424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1F4A9-A8CF-4522-81F6-46A3FA66B414}"/>
      </w:docPartPr>
      <w:docPartBody>
        <w:p w:rsidR="00B1640C" w:rsidRDefault="008759ED" w:rsidP="008759ED">
          <w:pPr>
            <w:pStyle w:val="34D227C7F9E0448AB585B97030424AA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07933"/>
    <w:rsid w:val="00294F6E"/>
    <w:rsid w:val="002B094A"/>
    <w:rsid w:val="00333997"/>
    <w:rsid w:val="0034076C"/>
    <w:rsid w:val="003852F7"/>
    <w:rsid w:val="0040195E"/>
    <w:rsid w:val="00431516"/>
    <w:rsid w:val="004A650F"/>
    <w:rsid w:val="004E4ED8"/>
    <w:rsid w:val="0050088E"/>
    <w:rsid w:val="00572314"/>
    <w:rsid w:val="005830F2"/>
    <w:rsid w:val="00644865"/>
    <w:rsid w:val="00661AE6"/>
    <w:rsid w:val="0081355D"/>
    <w:rsid w:val="00842923"/>
    <w:rsid w:val="00860506"/>
    <w:rsid w:val="008759ED"/>
    <w:rsid w:val="009E743E"/>
    <w:rsid w:val="00A3589E"/>
    <w:rsid w:val="00A86867"/>
    <w:rsid w:val="00AB2A34"/>
    <w:rsid w:val="00B1640C"/>
    <w:rsid w:val="00B5592D"/>
    <w:rsid w:val="00B73FFE"/>
    <w:rsid w:val="00B90639"/>
    <w:rsid w:val="00BA2799"/>
    <w:rsid w:val="00C43D7B"/>
    <w:rsid w:val="00C6607A"/>
    <w:rsid w:val="00C770A2"/>
    <w:rsid w:val="00CC7A20"/>
    <w:rsid w:val="00CD0E69"/>
    <w:rsid w:val="00CD2C41"/>
    <w:rsid w:val="00D23BDE"/>
    <w:rsid w:val="00D61302"/>
    <w:rsid w:val="00E77338"/>
    <w:rsid w:val="00E812C6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59ED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4D227C7F9E0448AB585B97030424AA9">
    <w:name w:val="34D227C7F9E0448AB585B97030424AA9"/>
    <w:rsid w:val="008759ED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69518AE0-9C6E-4768-BB0F-936D4F5C8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555C6-918A-4F74-8578-643040C6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4</TotalTime>
  <Pages>5</Pages>
  <Words>1474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3</cp:revision>
  <cp:lastPrinted>2021-08-12T06:52:00Z</cp:lastPrinted>
  <dcterms:created xsi:type="dcterms:W3CDTF">2021-11-18T13:01:00Z</dcterms:created>
  <dcterms:modified xsi:type="dcterms:W3CDTF">2021-11-19T14:19:00Z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chupera.regina@kr-jihomoravsky.cz</vt:lpwstr>
  </property>
  <property fmtid="{D5CDD505-2E9C-101B-9397-08002B2CF9AE}" pid="6" name="MSIP_Label_690ebb53-23a2-471a-9c6e-17bd0d11311e_SetDate">
    <vt:lpwstr>2021-07-22T06:44:09.9255269Z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ActionId">
    <vt:lpwstr>1a9f7959-2b88-4352-82f9-637c427a6c63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</Properties>
</file>