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5E" w:rsidRDefault="00CA7E5E" w:rsidP="00487387">
      <w:pPr>
        <w:jc w:val="right"/>
        <w:rPr>
          <w:rFonts w:ascii="Arial" w:hAnsi="Arial" w:cs="Arial"/>
          <w:b/>
          <w:bCs/>
        </w:rPr>
      </w:pPr>
      <w:bookmarkStart w:id="0" w:name="_Hlk46416208"/>
      <w:bookmarkStart w:id="1" w:name="_Hlk46411967"/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style="position:absolute;left:0;text-align:left;margin-left:35.25pt;margin-top:8.25pt;width:54pt;height:54pt;z-index:251658240;visibility:visible">
            <v:imagedata r:id="rId6" o:title=""/>
          </v:shape>
        </w:pict>
      </w:r>
    </w:p>
    <w:p w:rsidR="00CA7E5E" w:rsidRDefault="00CA7E5E" w:rsidP="00D371BF">
      <w:pPr>
        <w:spacing w:line="240" w:lineRule="auto"/>
        <w:ind w:right="-1392"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  <w:sz w:val="28"/>
          <w:szCs w:val="28"/>
        </w:rPr>
        <w:t xml:space="preserve">NEMOCNICE BŘECLAV, </w:t>
      </w:r>
      <w:r>
        <w:rPr>
          <w:rFonts w:ascii="Arial Black" w:hAnsi="Arial Black" w:cs="Arial Black"/>
        </w:rPr>
        <w:t>příspěvková organizace</w:t>
      </w:r>
    </w:p>
    <w:p w:rsidR="00CA7E5E" w:rsidRDefault="00CA7E5E" w:rsidP="00D371B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U Nemocnice 3066/1, 690 02 Břeclav</w:t>
      </w:r>
    </w:p>
    <w:p w:rsidR="00CA7E5E" w:rsidRDefault="00CA7E5E" w:rsidP="00D371B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telefon: +420 519 315 111, fax +420 519 372 112, </w:t>
      </w:r>
      <w:hyperlink r:id="rId7" w:history="1">
        <w:r w:rsidRPr="009154A2">
          <w:rPr>
            <w:rStyle w:val="Hyperlink"/>
            <w:rFonts w:ascii="Arial" w:hAnsi="Arial" w:cs="Arial"/>
            <w:sz w:val="18"/>
            <w:szCs w:val="18"/>
          </w:rPr>
          <w:t>www.nembv.cz</w:t>
        </w:r>
      </w:hyperlink>
    </w:p>
    <w:p w:rsidR="00CA7E5E" w:rsidRPr="00434C1E" w:rsidRDefault="00CA7E5E" w:rsidP="00D371B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34C1E">
        <w:rPr>
          <w:rFonts w:ascii="Arial" w:hAnsi="Arial" w:cs="Arial"/>
          <w:sz w:val="16"/>
          <w:szCs w:val="16"/>
        </w:rPr>
        <w:t>IČ: 00 390 780, DIČ: CZ00390780, zapsaná v Obchodním rejstříku u Krajského soudu v Brně, oddíl Pr, vložka</w:t>
      </w:r>
      <w:r>
        <w:rPr>
          <w:rFonts w:ascii="Arial" w:hAnsi="Arial" w:cs="Arial"/>
          <w:sz w:val="16"/>
          <w:szCs w:val="16"/>
        </w:rPr>
        <w:t xml:space="preserve"> č.</w:t>
      </w:r>
      <w:r w:rsidRPr="00434C1E">
        <w:rPr>
          <w:rFonts w:ascii="Arial" w:hAnsi="Arial" w:cs="Arial"/>
          <w:sz w:val="16"/>
          <w:szCs w:val="16"/>
        </w:rPr>
        <w:t xml:space="preserve"> 1233</w:t>
      </w:r>
      <w:bookmarkEnd w:id="0"/>
    </w:p>
    <w:bookmarkEnd w:id="1"/>
    <w:p w:rsidR="00CA7E5E" w:rsidRDefault="00CA7E5E" w:rsidP="003B56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E5E" w:rsidRPr="006E5130" w:rsidRDefault="00CA7E5E" w:rsidP="003B5635">
      <w:pPr>
        <w:jc w:val="center"/>
        <w:rPr>
          <w:rFonts w:ascii="Arial" w:hAnsi="Arial" w:cs="Arial"/>
          <w:b/>
          <w:bCs/>
        </w:rPr>
      </w:pPr>
    </w:p>
    <w:p w:rsidR="00CA7E5E" w:rsidRPr="006E5130" w:rsidRDefault="00CA7E5E" w:rsidP="006F0279">
      <w:pPr>
        <w:jc w:val="center"/>
        <w:rPr>
          <w:rFonts w:ascii="Arial" w:hAnsi="Arial" w:cs="Arial"/>
          <w:b/>
          <w:bCs/>
        </w:rPr>
      </w:pPr>
      <w:r w:rsidRPr="006E5130">
        <w:rPr>
          <w:rFonts w:ascii="Arial" w:hAnsi="Arial" w:cs="Arial"/>
          <w:b/>
          <w:bCs/>
        </w:rPr>
        <w:t xml:space="preserve">Příloha č. </w:t>
      </w:r>
      <w:r>
        <w:rPr>
          <w:rFonts w:ascii="Arial" w:hAnsi="Arial" w:cs="Arial"/>
          <w:b/>
          <w:bCs/>
        </w:rPr>
        <w:t>2</w:t>
      </w:r>
    </w:p>
    <w:p w:rsidR="00CA7E5E" w:rsidRPr="006E5130" w:rsidRDefault="00CA7E5E" w:rsidP="003B5635">
      <w:pPr>
        <w:jc w:val="center"/>
        <w:rPr>
          <w:rFonts w:ascii="Arial" w:hAnsi="Arial" w:cs="Arial"/>
          <w:b/>
          <w:bCs/>
        </w:rPr>
      </w:pPr>
      <w:r w:rsidRPr="006E5130">
        <w:rPr>
          <w:rFonts w:ascii="Arial" w:hAnsi="Arial" w:cs="Arial"/>
          <w:b/>
          <w:bCs/>
        </w:rPr>
        <w:t>Sociálně a environmentálně odpovědné zadávání a inovace</w:t>
      </w:r>
    </w:p>
    <w:p w:rsidR="00CA7E5E" w:rsidRDefault="00CA7E5E" w:rsidP="003B5635">
      <w:pPr>
        <w:jc w:val="center"/>
        <w:rPr>
          <w:rFonts w:ascii="Arial" w:hAnsi="Arial" w:cs="Arial"/>
        </w:rPr>
      </w:pPr>
      <w:r w:rsidRPr="006E5130">
        <w:rPr>
          <w:rFonts w:ascii="Arial" w:hAnsi="Arial" w:cs="Arial"/>
        </w:rPr>
        <w:t>odůvodnění v souladu s § 6 odst. 4 zákona č. 134/2016 Sb., o zadávání veřejných zakázek, ve znění pozdějších předpisů (dále jen „zákon“)</w:t>
      </w:r>
    </w:p>
    <w:p w:rsidR="00CA7E5E" w:rsidRPr="006E5130" w:rsidRDefault="00CA7E5E" w:rsidP="003B5635">
      <w:pPr>
        <w:jc w:val="center"/>
        <w:rPr>
          <w:rFonts w:ascii="Arial" w:hAnsi="Arial" w:cs="Arial"/>
        </w:rPr>
      </w:pPr>
    </w:p>
    <w:p w:rsidR="00CA7E5E" w:rsidRPr="00203216" w:rsidRDefault="00CA7E5E" w:rsidP="006C6D1C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„</w:t>
      </w:r>
      <w:r w:rsidRPr="007724BB">
        <w:rPr>
          <w:rFonts w:ascii="Arial" w:hAnsi="Arial" w:cs="Arial"/>
          <w:b/>
          <w:bCs/>
        </w:rPr>
        <w:t xml:space="preserve">Zpracování </w:t>
      </w:r>
      <w:r w:rsidRPr="008F00F1">
        <w:rPr>
          <w:rFonts w:ascii="Arial" w:hAnsi="Arial" w:cs="Arial"/>
          <w:b/>
          <w:bCs/>
        </w:rPr>
        <w:t xml:space="preserve">Transportní tahače akumulátorové </w:t>
      </w:r>
      <w:r>
        <w:rPr>
          <w:rFonts w:ascii="Arial" w:hAnsi="Arial" w:cs="Arial"/>
          <w:b/>
          <w:bCs/>
        </w:rPr>
        <w:t>–</w:t>
      </w:r>
      <w:r w:rsidRPr="008F00F1">
        <w:rPr>
          <w:rFonts w:ascii="Arial" w:hAnsi="Arial" w:cs="Arial"/>
          <w:b/>
          <w:bCs/>
        </w:rPr>
        <w:t xml:space="preserve"> havárie</w:t>
      </w:r>
      <w:r>
        <w:rPr>
          <w:rFonts w:ascii="Arial" w:hAnsi="Arial" w:cs="Arial"/>
          <w:b/>
          <w:bCs/>
        </w:rPr>
        <w:t xml:space="preserve"> II</w:t>
      </w:r>
      <w:r w:rsidRPr="00397408">
        <w:rPr>
          <w:b/>
          <w:bCs/>
        </w:rPr>
        <w:t>“</w:t>
      </w:r>
    </w:p>
    <w:p w:rsidR="00CA7E5E" w:rsidRPr="006E5130" w:rsidRDefault="00CA7E5E" w:rsidP="006C6D1C">
      <w:pPr>
        <w:jc w:val="center"/>
        <w:rPr>
          <w:rFonts w:ascii="Arial" w:hAnsi="Arial" w:cs="Arial"/>
          <w:b/>
          <w:bCs/>
        </w:rPr>
      </w:pPr>
    </w:p>
    <w:p w:rsidR="00CA7E5E" w:rsidRPr="006E5130" w:rsidRDefault="00CA7E5E" w:rsidP="006F0279">
      <w:pPr>
        <w:jc w:val="both"/>
        <w:rPr>
          <w:rFonts w:ascii="Arial" w:hAnsi="Arial" w:cs="Arial"/>
          <w:b/>
          <w:bCs/>
        </w:rPr>
      </w:pPr>
      <w:r w:rsidRPr="006E5130">
        <w:rPr>
          <w:rFonts w:ascii="Arial" w:hAnsi="Arial" w:cs="Arial"/>
          <w:b/>
          <w:bCs/>
        </w:rPr>
        <w:t>Sociálně odpovědné zadávání</w:t>
      </w:r>
    </w:p>
    <w:p w:rsidR="00CA7E5E" w:rsidRPr="006E5130" w:rsidRDefault="00CA7E5E" w:rsidP="006F0279">
      <w:pPr>
        <w:jc w:val="both"/>
        <w:rPr>
          <w:rFonts w:ascii="Arial" w:hAnsi="Arial" w:cs="Arial"/>
        </w:rPr>
      </w:pPr>
      <w:r w:rsidRPr="006E5130">
        <w:rPr>
          <w:rFonts w:ascii="Arial" w:hAnsi="Arial" w:cs="Arial"/>
        </w:rPr>
        <w:t>Zadavatel při přípravě zadávacích podmínek včetně způsobu hodnocení nabídek a pravidel pro výběr dodavatele posoudil a zohlednil možnosti použití zásad sociálně odpovědného zadávání veřejných zakázek, a to s následujícím výsledkem.</w:t>
      </w:r>
    </w:p>
    <w:p w:rsidR="00CA7E5E" w:rsidRPr="004A1D9E" w:rsidRDefault="00CA7E5E" w:rsidP="004A1D9E">
      <w:pPr>
        <w:jc w:val="both"/>
        <w:rPr>
          <w:rFonts w:ascii="Arial" w:hAnsi="Arial" w:cs="Arial"/>
        </w:rPr>
      </w:pPr>
      <w:r w:rsidRPr="004A1D9E">
        <w:rPr>
          <w:rFonts w:ascii="Arial" w:hAnsi="Arial" w:cs="Arial"/>
        </w:rPr>
        <w:t>Zadavatel posoudil možnosti uplatnění aspektů sociálně odpovědného zadávání a konstatuje, že při vytváření zadávacích podmínek veřejné zakázky včetně způsobu hodnocení nabídek a pravidel pro výběr dodavatele nebylo možné ani účelné jejich použití.</w:t>
      </w:r>
    </w:p>
    <w:p w:rsidR="00CA7E5E" w:rsidRPr="006E5130" w:rsidRDefault="00CA7E5E" w:rsidP="006F0279">
      <w:pPr>
        <w:jc w:val="both"/>
        <w:rPr>
          <w:rFonts w:ascii="Arial" w:hAnsi="Arial" w:cs="Arial"/>
          <w:b/>
          <w:bCs/>
        </w:rPr>
      </w:pPr>
      <w:r w:rsidRPr="006E5130">
        <w:rPr>
          <w:rFonts w:ascii="Arial" w:hAnsi="Arial" w:cs="Arial"/>
          <w:b/>
          <w:bCs/>
        </w:rPr>
        <w:t>Environmentálně odpovědné zadávání</w:t>
      </w:r>
    </w:p>
    <w:p w:rsidR="00CA7E5E" w:rsidRPr="006E5130" w:rsidRDefault="00CA7E5E" w:rsidP="006F0279">
      <w:pPr>
        <w:jc w:val="both"/>
        <w:rPr>
          <w:rFonts w:ascii="Arial" w:hAnsi="Arial" w:cs="Arial"/>
        </w:rPr>
      </w:pPr>
      <w:r w:rsidRPr="006E5130">
        <w:rPr>
          <w:rFonts w:ascii="Arial" w:hAnsi="Arial" w:cs="Arial"/>
        </w:rPr>
        <w:t>Zadavatel při přípravě zadávacích podmínek včetně způsobu hodnocení nabídek a pravidel pro výběr dodavatele posoudil a zohlednil možnosti použití zásad environmentálně odpovědného zadávání veřejných zakázek, a to s následujícím výsledkem.</w:t>
      </w:r>
    </w:p>
    <w:p w:rsidR="00CA7E5E" w:rsidRPr="004A1D9E" w:rsidRDefault="00CA7E5E" w:rsidP="006F0279">
      <w:pPr>
        <w:jc w:val="both"/>
        <w:rPr>
          <w:rFonts w:ascii="Arial" w:hAnsi="Arial" w:cs="Arial"/>
        </w:rPr>
      </w:pPr>
      <w:r w:rsidRPr="004A1D9E">
        <w:rPr>
          <w:rFonts w:ascii="Arial" w:hAnsi="Arial" w:cs="Arial"/>
        </w:rPr>
        <w:t xml:space="preserve">Zadavatel posoudil možnosti uplatnění aspektů environmentálně odpovědného zadávání a konstatuje, že při vytváření zadávacích podmínek veřejné zakázky včetně způsobu hodnocení nabídek a pravidel pro výběr dodavatele nebylo možné jejich použití. </w:t>
      </w:r>
    </w:p>
    <w:p w:rsidR="00CA7E5E" w:rsidRPr="006E5130" w:rsidRDefault="00CA7E5E" w:rsidP="006F0279">
      <w:pPr>
        <w:jc w:val="both"/>
        <w:rPr>
          <w:rFonts w:ascii="Arial" w:hAnsi="Arial" w:cs="Arial"/>
          <w:b/>
          <w:bCs/>
        </w:rPr>
      </w:pPr>
      <w:r w:rsidRPr="006E5130">
        <w:rPr>
          <w:rFonts w:ascii="Arial" w:hAnsi="Arial" w:cs="Arial"/>
          <w:b/>
          <w:bCs/>
        </w:rPr>
        <w:t>Inovace</w:t>
      </w:r>
    </w:p>
    <w:p w:rsidR="00CA7E5E" w:rsidRPr="006E5130" w:rsidRDefault="00CA7E5E" w:rsidP="006F0279">
      <w:pPr>
        <w:jc w:val="both"/>
        <w:rPr>
          <w:rFonts w:ascii="Arial" w:hAnsi="Arial" w:cs="Arial"/>
        </w:rPr>
      </w:pPr>
      <w:r w:rsidRPr="006E5130">
        <w:rPr>
          <w:rFonts w:ascii="Arial" w:hAnsi="Arial" w:cs="Arial"/>
        </w:rPr>
        <w:t>Zadavatel při přípravě zadávacích podmínek včetně způsobu hodnocení nabídek a pravidel pro výběr dodavatele posoudil a zohlednil možnosti použití inovací při zadávání veřejných zakázek, a to s následujícím výsledkem.</w:t>
      </w:r>
    </w:p>
    <w:p w:rsidR="00CA7E5E" w:rsidRPr="006E5130" w:rsidRDefault="00CA7E5E" w:rsidP="006F0279">
      <w:pPr>
        <w:jc w:val="both"/>
        <w:rPr>
          <w:rFonts w:ascii="Arial" w:hAnsi="Arial" w:cs="Arial"/>
        </w:rPr>
      </w:pPr>
      <w:r w:rsidRPr="006E5130">
        <w:rPr>
          <w:rFonts w:ascii="Arial" w:hAnsi="Arial" w:cs="Arial"/>
        </w:rPr>
        <w:t xml:space="preserve">Zadavatel posoudil možnosti uplatnění aspektů inovací při zadávání a konstatuje, že při vytváření </w:t>
      </w:r>
      <w:r w:rsidRPr="004B3671">
        <w:rPr>
          <w:rFonts w:ascii="Arial" w:hAnsi="Arial" w:cs="Arial"/>
        </w:rPr>
        <w:t>zadávacích podmínek veřejné zakázky včetně způsobu hodnocení nabídek a pravidel pro výběr dodavatele nebylo možné jejich použití.</w:t>
      </w:r>
    </w:p>
    <w:sectPr w:rsidR="00CA7E5E" w:rsidRPr="006E5130" w:rsidSect="00D371B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E5E" w:rsidRDefault="00CA7E5E" w:rsidP="003B5635">
      <w:pPr>
        <w:spacing w:after="0" w:line="240" w:lineRule="auto"/>
      </w:pPr>
      <w:r>
        <w:separator/>
      </w:r>
    </w:p>
  </w:endnote>
  <w:endnote w:type="continuationSeparator" w:id="0">
    <w:p w:rsidR="00CA7E5E" w:rsidRDefault="00CA7E5E" w:rsidP="003B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E5E" w:rsidRDefault="00CA7E5E" w:rsidP="003B5635">
      <w:pPr>
        <w:spacing w:after="0" w:line="240" w:lineRule="auto"/>
      </w:pPr>
      <w:r>
        <w:separator/>
      </w:r>
    </w:p>
  </w:footnote>
  <w:footnote w:type="continuationSeparator" w:id="0">
    <w:p w:rsidR="00CA7E5E" w:rsidRDefault="00CA7E5E" w:rsidP="003B5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E5E" w:rsidRPr="00D371BF" w:rsidRDefault="00CA7E5E" w:rsidP="00D371BF">
    <w:pPr>
      <w:pStyle w:val="Header"/>
      <w:jc w:val="center"/>
      <w:rPr>
        <w:rFonts w:ascii="Arial" w:hAnsi="Arial" w:cs="Arial"/>
        <w:i/>
        <w:iCs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ISOD_ADMIN_NAME" w:val="Není k dispozici"/>
    <w:docVar w:name="EISOD_ATTACHMENTS" w:val="Není k dispozici"/>
    <w:docVar w:name="EISOD_ATTACHMENTS_COUNT" w:val="0"/>
    <w:docVar w:name="EISOD_CISLO_KARTY" w:val="42094"/>
    <w:docVar w:name="EISOD_DOC_KLASIFIKACE" w:val="Není k dispozici"/>
    <w:docVar w:name="EISOD_DOC_KLICOVA_SLOVA" w:val="Není k dispozici"/>
    <w:docVar w:name="EISOD_DOC_KONECNA_PLATNOST" w:val="Není k dispozici"/>
    <w:docVar w:name="EISOD_DOC_MARK" w:val="Není k dispozici"/>
    <w:docVar w:name="EISOD_DOC_NAME" w:val="INST-PRÁV-07-Pr-05.docx"/>
    <w:docVar w:name="EISOD_DOC_NAME_BEZ_PRIPONY" w:val="INST-PRÁV-07-Pr-05"/>
    <w:docVar w:name="EISOD_DOC_OFZMPROTOKOL" w:val="Není k dispozici"/>
    <w:docVar w:name="EISOD_DOC_OZNACENI" w:val="Není k dispozici"/>
    <w:docVar w:name="EISOD_DOC_POPIS" w:val="Není k dispozici"/>
    <w:docVar w:name="EISOD_DOC_POZNAMKA" w:val="Není k dispozici"/>
    <w:docVar w:name="EISOD_DOC_SOUVISEJICI_DOKUMENTY" w:val="Není k dispozici"/>
    <w:docVar w:name="EISOD_DOC_TYP" w:val="Není k dispozici"/>
    <w:docVar w:name="EISOD_DOCUMENT_STATE" w:val="Zpracovává se"/>
    <w:docVar w:name="EISOD_LANGUAGE_MUTATIONS" w:val="Není k dispozici"/>
    <w:docVar w:name="EISOD_LAST_REVISION_DATE" w:val="Není k dispozici"/>
    <w:docVar w:name="EISOD_NADRIZENY_DOKUMENT" w:val="Není k dispozici"/>
    <w:docVar w:name="EISOD_NEW_LAST_REVISION_DATE" w:val="Není k dispozici"/>
    <w:docVar w:name="EISOD_PODRIZENE_DOKUMENTY" w:val="Není k dispozici"/>
    <w:docVar w:name="EISOD_REVISION_NUMBER" w:val="1.0"/>
    <w:docVar w:name="EISOD_SCHVALOVATEL_NAME" w:val="Není k dispozici"/>
    <w:docVar w:name="EISOD_SKARTACNI_ZNAK_A_LHUTA" w:val="Není k dispozici"/>
    <w:docVar w:name="EISOD_ZPRACOVATEL_NAME" w:val="Není k dispozici"/>
  </w:docVars>
  <w:rsids>
    <w:rsidRoot w:val="003B5635"/>
    <w:rsid w:val="00010C79"/>
    <w:rsid w:val="00031BB5"/>
    <w:rsid w:val="00190B91"/>
    <w:rsid w:val="00203216"/>
    <w:rsid w:val="00363331"/>
    <w:rsid w:val="003817D5"/>
    <w:rsid w:val="00397408"/>
    <w:rsid w:val="003B5635"/>
    <w:rsid w:val="003C1CEA"/>
    <w:rsid w:val="003E3C72"/>
    <w:rsid w:val="004067D3"/>
    <w:rsid w:val="00423FC8"/>
    <w:rsid w:val="00434C1E"/>
    <w:rsid w:val="00487387"/>
    <w:rsid w:val="004A1D9E"/>
    <w:rsid w:val="004B3671"/>
    <w:rsid w:val="00586233"/>
    <w:rsid w:val="005A4EEC"/>
    <w:rsid w:val="00692E97"/>
    <w:rsid w:val="006C6D1C"/>
    <w:rsid w:val="006E5130"/>
    <w:rsid w:val="006F0279"/>
    <w:rsid w:val="00725A25"/>
    <w:rsid w:val="00763572"/>
    <w:rsid w:val="007724BB"/>
    <w:rsid w:val="007945A5"/>
    <w:rsid w:val="008144B2"/>
    <w:rsid w:val="00834C4B"/>
    <w:rsid w:val="00843422"/>
    <w:rsid w:val="008A0616"/>
    <w:rsid w:val="008F00F1"/>
    <w:rsid w:val="009154A2"/>
    <w:rsid w:val="00A61BFD"/>
    <w:rsid w:val="00B42010"/>
    <w:rsid w:val="00BD0C51"/>
    <w:rsid w:val="00CA7E5E"/>
    <w:rsid w:val="00D371BF"/>
    <w:rsid w:val="00D548CB"/>
    <w:rsid w:val="00DA0646"/>
    <w:rsid w:val="00FA2F05"/>
    <w:rsid w:val="00FC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57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B56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5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5635"/>
  </w:style>
  <w:style w:type="paragraph" w:styleId="Footer">
    <w:name w:val="footer"/>
    <w:basedOn w:val="Normal"/>
    <w:link w:val="FooterChar"/>
    <w:uiPriority w:val="99"/>
    <w:rsid w:val="003B5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5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5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emb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303</Words>
  <Characters>1790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Veronika Prokopová</dc:creator>
  <cp:keywords/>
  <dc:description/>
  <cp:lastModifiedBy>OTEH vedouci</cp:lastModifiedBy>
  <cp:revision>6</cp:revision>
  <cp:lastPrinted>2022-06-21T09:28:00Z</cp:lastPrinted>
  <dcterms:created xsi:type="dcterms:W3CDTF">2022-06-23T11:47:00Z</dcterms:created>
  <dcterms:modified xsi:type="dcterms:W3CDTF">2022-07-26T10:39:00Z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0x010100A67D82CEABB42445A940E0238ACD77B8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etDate">
    <vt:lpwstr>2021-08-30T11:37:56Z</vt:lpwstr>
  </property>
  <property fmtid="{D5CDD505-2E9C-101B-9397-08002B2CF9AE}" pid="5" name="MSIP_Label_690ebb53-23a2-471a-9c6e-17bd0d11311e_Method">
    <vt:lpwstr>Standard</vt:lpwstr>
  </property>
  <property fmtid="{D5CDD505-2E9C-101B-9397-08002B2CF9AE}" pid="6" name="MSIP_Label_690ebb53-23a2-471a-9c6e-17bd0d11311e_Name">
    <vt:lpwstr>690ebb53-23a2-471a-9c6e-17bd0d11311e</vt:lpwstr>
  </property>
  <property fmtid="{D5CDD505-2E9C-101B-9397-08002B2CF9AE}" pid="7" name="MSIP_Label_690ebb53-23a2-471a-9c6e-17bd0d11311e_SiteId">
    <vt:lpwstr>418bc066-1b00-4aad-ad98-9ead95bb26a9</vt:lpwstr>
  </property>
  <property fmtid="{D5CDD505-2E9C-101B-9397-08002B2CF9AE}" pid="8" name="MSIP_Label_690ebb53-23a2-471a-9c6e-17bd0d11311e_ActionId">
    <vt:lpwstr>f54b4be6-3129-4788-945a-c61de9f1caca</vt:lpwstr>
  </property>
  <property fmtid="{D5CDD505-2E9C-101B-9397-08002B2CF9AE}" pid="9" name="MSIP_Label_690ebb53-23a2-471a-9c6e-17bd0d11311e_ContentBits">
    <vt:lpwstr>0</vt:lpwstr>
  </property>
</Properties>
</file>