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31" w:rsidRPr="00FD045D" w:rsidRDefault="00E56731" w:rsidP="008C1D1D">
      <w:pPr>
        <w:spacing w:after="0" w:line="240" w:lineRule="auto"/>
        <w:jc w:val="center"/>
        <w:rPr>
          <w:rFonts w:ascii="Times New Roman" w:hAnsi="Times New Roman"/>
          <w:b/>
          <w:sz w:val="24"/>
          <w:szCs w:val="24"/>
        </w:rPr>
      </w:pPr>
    </w:p>
    <w:p w:rsidR="00E56731" w:rsidRPr="00FD045D" w:rsidRDefault="00E56731"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E56731" w:rsidRPr="00FD045D" w:rsidRDefault="00E56731"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E56731" w:rsidRPr="00FD045D" w:rsidRDefault="00E56731"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E56731" w:rsidRPr="00FD045D" w:rsidRDefault="00E56731" w:rsidP="008C1D1D">
      <w:pPr>
        <w:spacing w:after="0" w:line="240" w:lineRule="auto"/>
        <w:rPr>
          <w:rFonts w:ascii="Times New Roman" w:hAnsi="Times New Roman"/>
          <w:sz w:val="24"/>
          <w:szCs w:val="24"/>
        </w:rPr>
      </w:pPr>
    </w:p>
    <w:p w:rsidR="00E56731" w:rsidRPr="00FD045D" w:rsidRDefault="00E56731"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E56731" w:rsidRPr="00FD045D" w:rsidRDefault="00E56731"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E56731" w:rsidRPr="00FD045D" w:rsidRDefault="00E56731" w:rsidP="008C1D1D">
      <w:pPr>
        <w:spacing w:after="0" w:line="240" w:lineRule="auto"/>
        <w:jc w:val="both"/>
        <w:rPr>
          <w:rFonts w:ascii="Times New Roman" w:hAnsi="Times New Roman"/>
          <w:sz w:val="24"/>
          <w:szCs w:val="24"/>
        </w:rPr>
      </w:pPr>
      <w:r w:rsidRPr="00FD045D">
        <w:rPr>
          <w:rFonts w:ascii="Times New Roman" w:hAnsi="Times New Roman"/>
          <w:sz w:val="24"/>
          <w:szCs w:val="24"/>
        </w:rPr>
        <w:t>Zapsaná v obchodním rejstříku vedeném u Krajského soudu v Brně, oddíl Pr, vložka č.1233</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Statutární zástupce: MUDr</w:t>
      </w:r>
      <w:r>
        <w:rPr>
          <w:rFonts w:ascii="Times New Roman" w:hAnsi="Times New Roman"/>
          <w:sz w:val="24"/>
          <w:szCs w:val="24"/>
        </w:rPr>
        <w:t>.</w:t>
      </w:r>
      <w:r w:rsidRPr="00FD045D">
        <w:rPr>
          <w:rFonts w:ascii="Times New Roman" w:hAnsi="Times New Roman"/>
          <w:sz w:val="24"/>
          <w:szCs w:val="24"/>
        </w:rPr>
        <w:t xml:space="preserve"> Jiří Jurník, ředitel</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E56731" w:rsidRPr="00FD045D" w:rsidRDefault="00E56731" w:rsidP="008C1D1D">
      <w:pPr>
        <w:spacing w:after="0" w:line="240" w:lineRule="auto"/>
        <w:rPr>
          <w:rFonts w:ascii="Times New Roman" w:hAnsi="Times New Roman"/>
          <w:sz w:val="24"/>
          <w:szCs w:val="24"/>
        </w:rPr>
      </w:pP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E56731" w:rsidRPr="00FD045D" w:rsidRDefault="00E56731" w:rsidP="008C1D1D">
      <w:pPr>
        <w:spacing w:after="0" w:line="240" w:lineRule="auto"/>
        <w:rPr>
          <w:rFonts w:ascii="Times New Roman" w:hAnsi="Times New Roman"/>
          <w:sz w:val="24"/>
          <w:szCs w:val="24"/>
        </w:rPr>
      </w:pPr>
    </w:p>
    <w:p w:rsidR="00E56731" w:rsidRPr="00FD045D" w:rsidRDefault="00E56731"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E56731" w:rsidRPr="00FD045D" w:rsidRDefault="00E56731"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E56731" w:rsidRPr="00FD045D" w:rsidRDefault="00E56731"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E56731" w:rsidRPr="00FD045D" w:rsidRDefault="00E56731" w:rsidP="008C1D1D">
      <w:pPr>
        <w:tabs>
          <w:tab w:val="left" w:pos="284"/>
        </w:tabs>
        <w:spacing w:after="0" w:line="240" w:lineRule="auto"/>
        <w:rPr>
          <w:rFonts w:ascii="Times New Roman" w:hAnsi="Times New Roman"/>
          <w:sz w:val="24"/>
          <w:szCs w:val="24"/>
        </w:rPr>
      </w:pPr>
    </w:p>
    <w:p w:rsidR="00E56731" w:rsidRPr="00FD045D" w:rsidRDefault="00E56731"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w:t>
      </w:r>
      <w:r>
        <w:rPr>
          <w:rFonts w:ascii="Times New Roman" w:hAnsi="Times New Roman"/>
          <w:sz w:val="24"/>
          <w:szCs w:val="24"/>
        </w:rPr>
        <w:t xml:space="preserve">také jako </w:t>
      </w:r>
      <w:r w:rsidRPr="00FD045D">
        <w:rPr>
          <w:rFonts w:ascii="Times New Roman" w:hAnsi="Times New Roman"/>
          <w:sz w:val="24"/>
          <w:szCs w:val="24"/>
        </w:rPr>
        <w:t>„</w:t>
      </w:r>
      <w:r w:rsidRPr="00FD045D">
        <w:rPr>
          <w:rFonts w:ascii="Times New Roman" w:hAnsi="Times New Roman"/>
          <w:b/>
          <w:sz w:val="24"/>
          <w:szCs w:val="24"/>
        </w:rPr>
        <w:t>smlouva</w:t>
      </w:r>
      <w:r w:rsidRPr="00FD045D">
        <w:rPr>
          <w:rFonts w:ascii="Times New Roman" w:hAnsi="Times New Roman"/>
          <w:sz w:val="24"/>
          <w:szCs w:val="24"/>
        </w:rPr>
        <w:t>“):</w:t>
      </w:r>
    </w:p>
    <w:p w:rsidR="00E56731" w:rsidRPr="00FD045D" w:rsidRDefault="00E56731" w:rsidP="008C1D1D">
      <w:pPr>
        <w:tabs>
          <w:tab w:val="left" w:pos="284"/>
        </w:tabs>
        <w:spacing w:after="0" w:line="240" w:lineRule="auto"/>
        <w:rPr>
          <w:rFonts w:ascii="Times New Roman" w:hAnsi="Times New Roman"/>
          <w:sz w:val="24"/>
          <w:szCs w:val="24"/>
        </w:rPr>
      </w:pPr>
    </w:p>
    <w:p w:rsidR="00E56731" w:rsidRPr="00FD045D" w:rsidRDefault="00E56731" w:rsidP="008C1D1D">
      <w:pPr>
        <w:tabs>
          <w:tab w:val="left" w:pos="284"/>
        </w:tabs>
        <w:spacing w:after="0" w:line="240" w:lineRule="auto"/>
        <w:rPr>
          <w:rFonts w:ascii="Times New Roman" w:hAnsi="Times New Roman"/>
          <w:sz w:val="24"/>
          <w:szCs w:val="24"/>
        </w:rPr>
      </w:pPr>
    </w:p>
    <w:p w:rsidR="00E56731" w:rsidRPr="00FD045D" w:rsidRDefault="00E56731"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E56731" w:rsidRPr="00FD045D" w:rsidRDefault="00E56731"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E56731" w:rsidRPr="00FD045D" w:rsidRDefault="00E56731" w:rsidP="008C1D1D">
      <w:pPr>
        <w:spacing w:after="0" w:line="240" w:lineRule="auto"/>
        <w:rPr>
          <w:rFonts w:ascii="Times New Roman" w:hAnsi="Times New Roman"/>
          <w:sz w:val="24"/>
          <w:szCs w:val="24"/>
        </w:rPr>
      </w:pPr>
    </w:p>
    <w:p w:rsidR="00E56731" w:rsidRPr="00FD045D" w:rsidRDefault="00E56731" w:rsidP="001028BC">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Pr>
          <w:rFonts w:ascii="Times New Roman" w:hAnsi="Times New Roman"/>
          <w:sz w:val="24"/>
          <w:szCs w:val="24"/>
        </w:rPr>
        <w:t xml:space="preserve">videobronchoskopické věže </w:t>
      </w:r>
      <w:r w:rsidRPr="00FD045D">
        <w:rPr>
          <w:rFonts w:ascii="Times New Roman" w:hAnsi="Times New Roman"/>
          <w:sz w:val="24"/>
          <w:szCs w:val="24"/>
        </w:rPr>
        <w:t>dle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její</w:t>
      </w:r>
      <w:r w:rsidRPr="00FD045D">
        <w:rPr>
          <w:rFonts w:ascii="Times New Roman" w:hAnsi="Times New Roman"/>
          <w:sz w:val="24"/>
          <w:szCs w:val="24"/>
        </w:rPr>
        <w:t xml:space="preserve"> uvedení do plného provozu. </w:t>
      </w:r>
    </w:p>
    <w:p w:rsidR="00E56731" w:rsidRPr="00FD045D" w:rsidRDefault="00E56731"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včas dále specifikované Z</w:t>
      </w:r>
      <w:r w:rsidRPr="00FD045D">
        <w:rPr>
          <w:rFonts w:ascii="Times New Roman" w:hAnsi="Times New Roman"/>
          <w:color w:val="000000"/>
          <w:sz w:val="24"/>
          <w:szCs w:val="24"/>
        </w:rPr>
        <w:t xml:space="preserve">boží, a to za podmínek sjednaných dále v této smlouvě, sjednání závazku prodávajícího převést na </w:t>
      </w:r>
      <w:r>
        <w:rPr>
          <w:rFonts w:ascii="Times New Roman" w:hAnsi="Times New Roman"/>
          <w:color w:val="000000"/>
          <w:sz w:val="24"/>
          <w:szCs w:val="24"/>
        </w:rPr>
        <w:t>kupujícího vlastnické právo ke Z</w:t>
      </w:r>
      <w:r w:rsidRPr="00FD045D">
        <w:rPr>
          <w:rFonts w:ascii="Times New Roman" w:hAnsi="Times New Roman"/>
          <w:color w:val="000000"/>
          <w:sz w:val="24"/>
          <w:szCs w:val="24"/>
        </w:rPr>
        <w:t xml:space="preserve">boží a dále sjednání závazku </w:t>
      </w:r>
      <w:r>
        <w:rPr>
          <w:rFonts w:ascii="Times New Roman" w:hAnsi="Times New Roman"/>
          <w:color w:val="000000"/>
          <w:sz w:val="24"/>
          <w:szCs w:val="24"/>
        </w:rPr>
        <w:t>kupujícího řádně a včas dodané Z</w:t>
      </w:r>
      <w:r w:rsidRPr="00FD045D">
        <w:rPr>
          <w:rFonts w:ascii="Times New Roman" w:hAnsi="Times New Roman"/>
          <w:color w:val="000000"/>
          <w:sz w:val="24"/>
          <w:szCs w:val="24"/>
        </w:rPr>
        <w:t>boží převzít a zaplatit za něj prodávajícímu sjednanou kupní cenu.</w:t>
      </w:r>
    </w:p>
    <w:p w:rsidR="00E56731" w:rsidRPr="00FD045D" w:rsidRDefault="00E56731"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E56731" w:rsidRPr="00FD045D" w:rsidRDefault="00E56731"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Instalace Zboží zahrnuje rovněž jeho usazení v místě plnění a napojení na zdroje, zejména připojení k elektrickým rozvodům, k slaboproudým a optickým rozvodům, rozvodu vody, plynu, technických plynů, tepla, chladu či vzduchotechniky, je-li funkce pořizovaného Zboží podmíněna takovým připojením, a ustanovení, sestavení a propojení pořizovaného Zboží.</w:t>
      </w:r>
    </w:p>
    <w:p w:rsidR="00E56731" w:rsidRPr="00FD045D" w:rsidRDefault="00E56731"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E56731" w:rsidRPr="00FD045D" w:rsidRDefault="00E56731"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E56731" w:rsidRPr="00FD045D" w:rsidRDefault="00E56731"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E56731" w:rsidRPr="00FD045D" w:rsidRDefault="00E56731"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ust. </w:t>
      </w:r>
      <w:r w:rsidRPr="00FD045D">
        <w:rPr>
          <w:rFonts w:ascii="Times New Roman" w:hAnsi="Times New Roman"/>
          <w:sz w:val="24"/>
          <w:szCs w:val="24"/>
        </w:rPr>
        <w:t>zákona č. 185/2001 Sb., o odpadech  o změně některých dalších zákonů, v platném znění;</w:t>
      </w:r>
    </w:p>
    <w:p w:rsidR="00E56731" w:rsidRPr="00FD045D" w:rsidRDefault="00E56731"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kupujícímu společně se Zbožím i veškeré doklady, které se ke Zboží vztahují, tj. zejména doklady nutné </w:t>
      </w:r>
      <w:r>
        <w:rPr>
          <w:rFonts w:ascii="Times New Roman" w:hAnsi="Times New Roman"/>
          <w:sz w:val="24"/>
          <w:szCs w:val="24"/>
        </w:rPr>
        <w:t>k převzetí a k řádnému užívání Z</w:t>
      </w:r>
      <w:r w:rsidRPr="00FD045D">
        <w:rPr>
          <w:rFonts w:ascii="Times New Roman" w:hAnsi="Times New Roman"/>
          <w:sz w:val="24"/>
          <w:szCs w:val="24"/>
        </w:rPr>
        <w:t>boží:</w:t>
      </w:r>
    </w:p>
    <w:p w:rsidR="00E56731" w:rsidRPr="00FD045D" w:rsidRDefault="00E56731" w:rsidP="008C1D1D">
      <w:pPr>
        <w:pStyle w:val="Odstavecseseznamem1"/>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D045D">
        <w:rPr>
          <w:rFonts w:ascii="Times New Roman" w:hAnsi="Times New Roman"/>
          <w:sz w:val="24"/>
          <w:szCs w:val="24"/>
        </w:rPr>
        <w:t>zpracování a předání instruk</w:t>
      </w:r>
      <w:r>
        <w:rPr>
          <w:rFonts w:ascii="Times New Roman" w:hAnsi="Times New Roman"/>
          <w:sz w:val="24"/>
          <w:szCs w:val="24"/>
        </w:rPr>
        <w:t>cí a návodů k obsluze a údržbě Z</w:t>
      </w:r>
      <w:r w:rsidRPr="00FD045D">
        <w:rPr>
          <w:rFonts w:ascii="Times New Roman" w:hAnsi="Times New Roman"/>
          <w:sz w:val="24"/>
          <w:szCs w:val="24"/>
        </w:rPr>
        <w:t>boží (manuálů) v</w:t>
      </w:r>
      <w:r>
        <w:rPr>
          <w:rFonts w:ascii="Times New Roman" w:hAnsi="Times New Roman"/>
          <w:sz w:val="24"/>
          <w:szCs w:val="24"/>
        </w:rPr>
        <w:t> </w:t>
      </w:r>
      <w:r w:rsidRPr="00FD045D">
        <w:rPr>
          <w:rFonts w:ascii="Times New Roman" w:hAnsi="Times New Roman"/>
          <w:sz w:val="24"/>
          <w:szCs w:val="24"/>
        </w:rPr>
        <w:t>českém jazyce, a to 1x v listinné podobě a 1x v elektronické podobě na CD;</w:t>
      </w:r>
    </w:p>
    <w:p w:rsidR="00E56731" w:rsidRPr="00FD045D" w:rsidRDefault="00E56731" w:rsidP="008C1D1D">
      <w:pPr>
        <w:pStyle w:val="Odstavecseseznamem1"/>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D045D">
        <w:rPr>
          <w:rFonts w:ascii="Times New Roman" w:hAnsi="Times New Roman"/>
          <w:sz w:val="24"/>
          <w:szCs w:val="24"/>
        </w:rPr>
        <w:t>zpracování a předání protokolu se stanovením třídy zdravotnického prostředku (I, IIa, IIb, III),</w:t>
      </w:r>
    </w:p>
    <w:p w:rsidR="00E56731" w:rsidRPr="00FD045D" w:rsidRDefault="00E56731" w:rsidP="008C1D1D">
      <w:pPr>
        <w:pStyle w:val="Odstavecseseznamem1"/>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E56731" w:rsidRDefault="00E56731" w:rsidP="008C1D1D">
      <w:pPr>
        <w:tabs>
          <w:tab w:val="left" w:pos="426"/>
          <w:tab w:val="left" w:pos="3402"/>
          <w:tab w:val="left" w:pos="3828"/>
        </w:tabs>
        <w:spacing w:after="0" w:line="240" w:lineRule="auto"/>
        <w:rPr>
          <w:rFonts w:ascii="Times New Roman" w:hAnsi="Times New Roman"/>
          <w:sz w:val="24"/>
          <w:szCs w:val="24"/>
        </w:rPr>
      </w:pPr>
    </w:p>
    <w:p w:rsidR="00E56731" w:rsidRPr="00FD045D" w:rsidRDefault="00E56731" w:rsidP="008C1D1D">
      <w:pPr>
        <w:tabs>
          <w:tab w:val="left" w:pos="426"/>
          <w:tab w:val="left" w:pos="3402"/>
          <w:tab w:val="left" w:pos="3828"/>
        </w:tabs>
        <w:spacing w:after="0" w:line="240" w:lineRule="auto"/>
        <w:rPr>
          <w:rFonts w:ascii="Times New Roman" w:hAnsi="Times New Roman"/>
          <w:sz w:val="24"/>
          <w:szCs w:val="24"/>
        </w:rPr>
      </w:pPr>
    </w:p>
    <w:p w:rsidR="00E56731" w:rsidRPr="00FD045D" w:rsidRDefault="00E56731"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E56731" w:rsidRPr="00FD045D" w:rsidRDefault="00E56731"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E56731" w:rsidRPr="00FD045D" w:rsidRDefault="00E56731" w:rsidP="008C1D1D">
      <w:pPr>
        <w:spacing w:after="0" w:line="240" w:lineRule="auto"/>
        <w:rPr>
          <w:rFonts w:ascii="Times New Roman" w:hAnsi="Times New Roman"/>
          <w:sz w:val="24"/>
          <w:szCs w:val="24"/>
        </w:rPr>
      </w:pPr>
    </w:p>
    <w:p w:rsidR="00E56731" w:rsidRPr="00FD045D" w:rsidRDefault="00E56731"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sidRPr="00FD045D">
        <w:rPr>
          <w:rFonts w:ascii="Times New Roman" w:hAnsi="Times New Roman"/>
          <w:b/>
          <w:sz w:val="24"/>
          <w:szCs w:val="24"/>
        </w:rPr>
        <w:t>do 80 dnů</w:t>
      </w:r>
      <w:r w:rsidRPr="00FD045D">
        <w:rPr>
          <w:rFonts w:ascii="Times New Roman" w:hAnsi="Times New Roman"/>
          <w:sz w:val="24"/>
          <w:szCs w:val="24"/>
        </w:rPr>
        <w:t xml:space="preserve"> ode dne podpisu této kupní smlouvy oběma smluvními stranami.</w:t>
      </w:r>
    </w:p>
    <w:p w:rsidR="00E56731" w:rsidRPr="00FD045D" w:rsidRDefault="00E56731"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Pr>
          <w:rFonts w:ascii="Times New Roman" w:hAnsi="Times New Roman"/>
          <w:b/>
          <w:sz w:val="24"/>
          <w:szCs w:val="24"/>
        </w:rPr>
        <w:t>Plicní oddělení</w:t>
      </w:r>
      <w:r w:rsidRPr="00FD045D">
        <w:rPr>
          <w:rFonts w:ascii="Times New Roman" w:hAnsi="Times New Roman"/>
          <w:sz w:val="24"/>
          <w:szCs w:val="24"/>
        </w:rPr>
        <w:t>.</w:t>
      </w:r>
    </w:p>
    <w:p w:rsidR="00E56731" w:rsidRPr="00FD045D" w:rsidRDefault="00E56731"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oznámit kupujícímu konkrétní termín dodání Zboží nejpozději dva pracovní dny před plánovaným termínem dodání, a to pověřenému pracovníkovi </w:t>
      </w:r>
      <w:r>
        <w:rPr>
          <w:rFonts w:ascii="Times New Roman" w:hAnsi="Times New Roman"/>
          <w:sz w:val="24"/>
          <w:szCs w:val="24"/>
        </w:rPr>
        <w:t>Bc. Rudolfovi Slovenskému</w:t>
      </w:r>
      <w:r w:rsidRPr="00FD045D">
        <w:rPr>
          <w:rFonts w:ascii="Times New Roman" w:hAnsi="Times New Roman"/>
          <w:sz w:val="24"/>
          <w:szCs w:val="24"/>
        </w:rPr>
        <w:t xml:space="preserve"> tel.: </w:t>
      </w:r>
      <w:r>
        <w:rPr>
          <w:rFonts w:ascii="Times New Roman" w:hAnsi="Times New Roman"/>
          <w:sz w:val="24"/>
          <w:szCs w:val="24"/>
        </w:rPr>
        <w:t>519 315 128</w:t>
      </w:r>
      <w:r w:rsidRPr="00FD045D">
        <w:rPr>
          <w:rFonts w:ascii="Times New Roman" w:hAnsi="Times New Roman"/>
          <w:sz w:val="24"/>
          <w:szCs w:val="24"/>
        </w:rPr>
        <w:t>, e-mail:</w:t>
      </w:r>
      <w:r w:rsidRPr="008D49E6">
        <w:rPr>
          <w:rFonts w:ascii="Times New Roman" w:hAnsi="Times New Roman"/>
          <w:sz w:val="24"/>
          <w:szCs w:val="24"/>
        </w:rPr>
        <w:t xml:space="preserve"> </w:t>
      </w:r>
      <w:hyperlink r:id="rId5" w:history="1">
        <w:r w:rsidRPr="008D49E6">
          <w:rPr>
            <w:rStyle w:val="Hyperlink"/>
            <w:rFonts w:ascii="Times New Roman" w:hAnsi="Times New Roman"/>
            <w:color w:val="auto"/>
            <w:sz w:val="24"/>
            <w:szCs w:val="24"/>
          </w:rPr>
          <w:t>slovensky@nembv.cz</w:t>
        </w:r>
      </w:hyperlink>
      <w:r>
        <w:rPr>
          <w:rFonts w:ascii="Times New Roman" w:hAnsi="Times New Roman"/>
          <w:sz w:val="24"/>
          <w:szCs w:val="24"/>
        </w:rPr>
        <w:t xml:space="preserve"> </w:t>
      </w:r>
    </w:p>
    <w:p w:rsidR="00E56731" w:rsidRPr="00FD045D" w:rsidRDefault="00E56731"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E56731" w:rsidRPr="00FD045D" w:rsidRDefault="00E56731"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E56731" w:rsidRPr="00FD045D" w:rsidRDefault="00E56731"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E56731" w:rsidRPr="00FD045D" w:rsidRDefault="00E56731" w:rsidP="008C1D1D">
      <w:pPr>
        <w:widowControl w:val="0"/>
        <w:tabs>
          <w:tab w:val="left" w:pos="426"/>
          <w:tab w:val="left" w:pos="567"/>
        </w:tabs>
        <w:spacing w:after="0" w:line="240" w:lineRule="auto"/>
        <w:jc w:val="both"/>
        <w:rPr>
          <w:rFonts w:ascii="Times New Roman" w:hAnsi="Times New Roman"/>
          <w:sz w:val="24"/>
          <w:szCs w:val="24"/>
        </w:rPr>
      </w:pPr>
    </w:p>
    <w:p w:rsidR="00E56731" w:rsidRPr="00FD045D" w:rsidRDefault="00E56731" w:rsidP="008C1D1D">
      <w:pPr>
        <w:pStyle w:val="BodyText"/>
        <w:tabs>
          <w:tab w:val="left" w:pos="426"/>
          <w:tab w:val="left" w:pos="3402"/>
          <w:tab w:val="left" w:pos="3828"/>
        </w:tabs>
        <w:spacing w:after="0" w:line="240" w:lineRule="auto"/>
        <w:jc w:val="center"/>
        <w:rPr>
          <w:b/>
          <w:sz w:val="24"/>
          <w:szCs w:val="24"/>
        </w:rPr>
      </w:pPr>
      <w:r w:rsidRPr="00FD045D">
        <w:rPr>
          <w:b/>
          <w:sz w:val="24"/>
          <w:szCs w:val="24"/>
        </w:rPr>
        <w:t>Článek III.</w:t>
      </w:r>
    </w:p>
    <w:p w:rsidR="00E56731" w:rsidRDefault="00E56731" w:rsidP="008C1D1D">
      <w:pPr>
        <w:pStyle w:val="Body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E56731" w:rsidRPr="00FD045D" w:rsidRDefault="00E56731" w:rsidP="008C1D1D">
      <w:pPr>
        <w:pStyle w:val="BodyText"/>
        <w:tabs>
          <w:tab w:val="left" w:pos="426"/>
          <w:tab w:val="left" w:pos="3828"/>
        </w:tabs>
        <w:spacing w:after="0" w:line="240" w:lineRule="auto"/>
        <w:ind w:left="360"/>
        <w:jc w:val="center"/>
        <w:rPr>
          <w:sz w:val="24"/>
          <w:szCs w:val="24"/>
        </w:rPr>
      </w:pPr>
    </w:p>
    <w:p w:rsidR="00E56731" w:rsidRPr="00FD045D" w:rsidRDefault="00E56731"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E56731" w:rsidRPr="00FD045D" w:rsidRDefault="00E56731"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E56731" w:rsidRPr="00FD045D" w:rsidRDefault="00E56731"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E56731" w:rsidRPr="00FD045D" w:rsidRDefault="00E56731"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E56731" w:rsidRPr="00FD045D" w:rsidRDefault="00E56731"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E56731" w:rsidRPr="00FD045D" w:rsidRDefault="00E56731"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E56731" w:rsidRPr="00FD045D" w:rsidRDefault="00E56731"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Změna kupní ceny je výhradně podmíněna změnou právních předpisů vztahujících se ke změně DPH.</w:t>
      </w:r>
    </w:p>
    <w:p w:rsidR="00E56731" w:rsidRPr="00FD045D" w:rsidRDefault="00E56731"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E56731" w:rsidRPr="00FD045D" w:rsidRDefault="00E56731"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E56731" w:rsidRPr="00FD045D" w:rsidRDefault="00E56731"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E56731" w:rsidRPr="00FD045D" w:rsidRDefault="00E56731"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E56731" w:rsidRPr="00FD045D" w:rsidRDefault="00E56731" w:rsidP="00C422C1">
      <w:pPr>
        <w:pStyle w:val="Odstavecseseznamem1"/>
        <w:spacing w:after="0" w:line="240" w:lineRule="auto"/>
        <w:ind w:left="0"/>
        <w:jc w:val="both"/>
        <w:rPr>
          <w:rFonts w:ascii="Times New Roman" w:hAnsi="Times New Roman"/>
          <w:sz w:val="24"/>
          <w:szCs w:val="24"/>
        </w:rPr>
      </w:pPr>
    </w:p>
    <w:p w:rsidR="00E56731" w:rsidRPr="00FD045D" w:rsidRDefault="00E56731"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E56731" w:rsidRPr="00FD045D" w:rsidRDefault="00E56731"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E56731" w:rsidRPr="00FD045D" w:rsidRDefault="00E56731" w:rsidP="00454FC0">
      <w:pPr>
        <w:tabs>
          <w:tab w:val="left" w:pos="426"/>
        </w:tabs>
        <w:spacing w:after="0" w:line="240" w:lineRule="auto"/>
        <w:jc w:val="center"/>
        <w:rPr>
          <w:rFonts w:ascii="Times New Roman" w:hAnsi="Times New Roman"/>
          <w:sz w:val="24"/>
          <w:szCs w:val="24"/>
        </w:rPr>
      </w:pPr>
    </w:p>
    <w:p w:rsidR="00E56731" w:rsidRPr="00FD045D" w:rsidRDefault="00E56731"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E56731" w:rsidRPr="00FD045D" w:rsidRDefault="00E56731"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E56731" w:rsidRPr="00FD045D" w:rsidRDefault="00E56731"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E56731" w:rsidRPr="00FD045D" w:rsidRDefault="00E56731"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že dodané </w:t>
      </w:r>
      <w:r>
        <w:rPr>
          <w:rFonts w:ascii="Times New Roman" w:hAnsi="Times New Roman"/>
          <w:sz w:val="24"/>
          <w:szCs w:val="24"/>
        </w:rPr>
        <w:t xml:space="preserve">Zboží </w:t>
      </w:r>
      <w:r w:rsidRPr="00FD045D">
        <w:rPr>
          <w:rFonts w:ascii="Times New Roman" w:hAnsi="Times New Roman"/>
          <w:sz w:val="24"/>
          <w:szCs w:val="24"/>
        </w:rPr>
        <w:t>bude po dobu uvedenou v předaném Záručním listu, nejméně však po dobu 24 měsíců ode dne dodání</w:t>
      </w:r>
      <w:r>
        <w:rPr>
          <w:rFonts w:ascii="Times New Roman" w:hAnsi="Times New Roman"/>
          <w:sz w:val="24"/>
          <w:szCs w:val="24"/>
        </w:rPr>
        <w:t>,</w:t>
      </w:r>
      <w:r w:rsidRPr="00FD045D">
        <w:rPr>
          <w:rFonts w:ascii="Times New Roman" w:hAnsi="Times New Roman"/>
          <w:sz w:val="24"/>
          <w:szCs w:val="24"/>
        </w:rPr>
        <w:t xml:space="preserve"> způsobilé pro použití k</w:t>
      </w:r>
      <w:r>
        <w:rPr>
          <w:rFonts w:ascii="Times New Roman" w:hAnsi="Times New Roman"/>
          <w:sz w:val="24"/>
          <w:szCs w:val="24"/>
        </w:rPr>
        <w:t> </w:t>
      </w:r>
      <w:r w:rsidRPr="00FD045D">
        <w:rPr>
          <w:rFonts w:ascii="Times New Roman" w:hAnsi="Times New Roman"/>
          <w:sz w:val="24"/>
          <w:szCs w:val="24"/>
        </w:rPr>
        <w:t>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E56731" w:rsidRPr="00FD045D" w:rsidRDefault="00E56731"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E56731" w:rsidRPr="00FD045D" w:rsidRDefault="00E56731"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E56731" w:rsidRDefault="00E56731" w:rsidP="00454FC0">
      <w:pPr>
        <w:pStyle w:val="Odstavecseseznamem1"/>
        <w:tabs>
          <w:tab w:val="left" w:pos="426"/>
        </w:tabs>
        <w:spacing w:after="0" w:line="240" w:lineRule="auto"/>
        <w:ind w:left="0"/>
        <w:jc w:val="both"/>
        <w:rPr>
          <w:rFonts w:ascii="Times New Roman" w:hAnsi="Times New Roman"/>
          <w:sz w:val="24"/>
          <w:szCs w:val="24"/>
        </w:rPr>
      </w:pPr>
    </w:p>
    <w:p w:rsidR="00E56731" w:rsidRPr="00FD045D" w:rsidRDefault="00E56731"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E56731" w:rsidRPr="00FD045D" w:rsidRDefault="00E56731"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E56731" w:rsidRPr="00FD045D" w:rsidRDefault="00E56731" w:rsidP="00454FC0">
      <w:pPr>
        <w:tabs>
          <w:tab w:val="left" w:pos="426"/>
        </w:tabs>
        <w:spacing w:after="0" w:line="240" w:lineRule="auto"/>
        <w:jc w:val="center"/>
        <w:rPr>
          <w:rFonts w:ascii="Times New Roman" w:hAnsi="Times New Roman"/>
          <w:sz w:val="24"/>
          <w:szCs w:val="24"/>
        </w:rPr>
      </w:pPr>
    </w:p>
    <w:p w:rsidR="00E56731" w:rsidRPr="00FD045D" w:rsidRDefault="00E56731"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E56731" w:rsidRPr="00FD045D" w:rsidRDefault="00E56731"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w:t>
      </w:r>
      <w:bookmarkStart w:id="0" w:name="_GoBack"/>
      <w:bookmarkEnd w:id="0"/>
      <w:r w:rsidRPr="00FD045D">
        <w:rPr>
          <w:rFonts w:ascii="Times New Roman" w:hAnsi="Times New Roman"/>
          <w:sz w:val="24"/>
          <w:szCs w:val="24"/>
        </w:rPr>
        <w:t xml:space="preserve">Sb., o registru smluv). </w:t>
      </w:r>
    </w:p>
    <w:p w:rsidR="00E56731" w:rsidRPr="00FD045D" w:rsidRDefault="00E56731"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zavazuje, že jeho servisní služby budou dostupné alespoň v </w:t>
      </w:r>
      <w:r w:rsidRPr="00777CA8">
        <w:rPr>
          <w:rFonts w:ascii="Times New Roman" w:hAnsi="Times New Roman"/>
          <w:sz w:val="24"/>
          <w:szCs w:val="24"/>
        </w:rPr>
        <w:t>pracovní době</w:t>
      </w:r>
      <w:r w:rsidRPr="00FD045D">
        <w:rPr>
          <w:rFonts w:ascii="Times New Roman" w:hAnsi="Times New Roman"/>
          <w:sz w:val="24"/>
          <w:szCs w:val="24"/>
        </w:rPr>
        <w:t xml:space="preserve"> od 7 do 17 hodin. </w:t>
      </w:r>
    </w:p>
    <w:p w:rsidR="00E56731" w:rsidRPr="00FD045D" w:rsidRDefault="00E56731"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E56731" w:rsidRPr="00FD045D" w:rsidRDefault="00E56731"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E56731" w:rsidRPr="00FD045D" w:rsidRDefault="00E56731"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E56731" w:rsidRPr="00FD045D" w:rsidRDefault="00E56731"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E56731" w:rsidRPr="00FD045D" w:rsidRDefault="00E56731"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E56731" w:rsidRPr="00FD045D" w:rsidRDefault="00E56731"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E56731" w:rsidRPr="00FD045D" w:rsidRDefault="00E56731" w:rsidP="000C0BAE">
      <w:pPr>
        <w:pStyle w:val="Odstavecseseznamem1"/>
        <w:spacing w:after="0" w:line="240" w:lineRule="auto"/>
        <w:ind w:left="426"/>
        <w:jc w:val="both"/>
        <w:rPr>
          <w:rFonts w:ascii="Times New Roman" w:hAnsi="Times New Roman"/>
          <w:sz w:val="24"/>
          <w:szCs w:val="24"/>
        </w:rPr>
      </w:pPr>
    </w:p>
    <w:p w:rsidR="00E56731" w:rsidRPr="00FD045D" w:rsidRDefault="00E56731"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E56731" w:rsidRPr="00FD045D" w:rsidRDefault="00E56731"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E56731" w:rsidRPr="00FD045D" w:rsidRDefault="00E56731" w:rsidP="000C0BAE">
      <w:pPr>
        <w:widowControl w:val="0"/>
        <w:tabs>
          <w:tab w:val="left" w:pos="426"/>
        </w:tabs>
        <w:spacing w:after="0" w:line="240" w:lineRule="auto"/>
        <w:rPr>
          <w:rFonts w:ascii="Times New Roman" w:hAnsi="Times New Roman"/>
          <w:b/>
          <w:kern w:val="2"/>
          <w:sz w:val="24"/>
          <w:szCs w:val="24"/>
        </w:rPr>
      </w:pPr>
    </w:p>
    <w:p w:rsidR="00E56731" w:rsidRPr="00FD045D" w:rsidRDefault="00E56731"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E56731" w:rsidRPr="00FD045D" w:rsidRDefault="00E56731"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E56731" w:rsidRPr="00FD045D" w:rsidRDefault="00E56731"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E56731" w:rsidRPr="00FD045D" w:rsidRDefault="00E56731"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E56731" w:rsidRPr="00FD045D" w:rsidRDefault="00E56731"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E56731" w:rsidRPr="00FD045D" w:rsidRDefault="00E56731"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E56731" w:rsidRPr="00FD045D" w:rsidRDefault="00E56731"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E56731" w:rsidRPr="00AE402C" w:rsidRDefault="00E56731"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E56731" w:rsidRPr="00FD045D" w:rsidRDefault="00E56731" w:rsidP="000C0BAE">
      <w:pPr>
        <w:pStyle w:val="Odstavecseseznamem1"/>
        <w:numPr>
          <w:ilvl w:val="0"/>
          <w:numId w:val="12"/>
        </w:numPr>
        <w:spacing w:after="0" w:line="240" w:lineRule="auto"/>
        <w:ind w:hanging="426"/>
        <w:jc w:val="both"/>
        <w:rPr>
          <w:rFonts w:ascii="Times New Roman" w:hAnsi="Times New Roman"/>
          <w:kern w:val="2"/>
          <w:sz w:val="24"/>
          <w:szCs w:val="24"/>
        </w:rPr>
      </w:pPr>
      <w:r w:rsidRPr="00AE402C">
        <w:rPr>
          <w:rFonts w:ascii="Times New Roman" w:hAnsi="Times New Roman"/>
          <w:kern w:val="2"/>
          <w:sz w:val="24"/>
          <w:szCs w:val="24"/>
        </w:rPr>
        <w:t>Příloha č. 1 – Technická specifikace je nedílnou součástí této kupní smlouvy.</w:t>
      </w:r>
    </w:p>
    <w:p w:rsidR="00E56731" w:rsidRPr="00FD045D" w:rsidRDefault="00E56731"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E56731" w:rsidRPr="00FD045D" w:rsidRDefault="00E56731" w:rsidP="00C428F9">
      <w:pPr>
        <w:widowControl w:val="0"/>
        <w:tabs>
          <w:tab w:val="left" w:pos="1650"/>
        </w:tabs>
        <w:spacing w:after="0" w:line="100" w:lineRule="atLeast"/>
        <w:jc w:val="both"/>
        <w:rPr>
          <w:rFonts w:ascii="Times New Roman" w:hAnsi="Times New Roman"/>
          <w:kern w:val="2"/>
          <w:sz w:val="24"/>
          <w:szCs w:val="24"/>
        </w:rPr>
      </w:pPr>
    </w:p>
    <w:p w:rsidR="00E56731" w:rsidRPr="00FD045D" w:rsidRDefault="00E56731"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E56731" w:rsidRPr="00FD045D" w:rsidRDefault="00E56731" w:rsidP="00C428F9">
      <w:pPr>
        <w:widowControl w:val="0"/>
        <w:tabs>
          <w:tab w:val="left" w:pos="1650"/>
        </w:tabs>
        <w:spacing w:after="0" w:line="100" w:lineRule="atLeast"/>
        <w:jc w:val="both"/>
        <w:rPr>
          <w:rFonts w:ascii="Times New Roman" w:hAnsi="Times New Roman"/>
          <w:kern w:val="2"/>
          <w:sz w:val="24"/>
          <w:szCs w:val="24"/>
        </w:rPr>
      </w:pPr>
    </w:p>
    <w:p w:rsidR="00E56731" w:rsidRPr="00FD045D" w:rsidRDefault="00E56731" w:rsidP="00C428F9">
      <w:pPr>
        <w:widowControl w:val="0"/>
        <w:tabs>
          <w:tab w:val="left" w:pos="1650"/>
        </w:tabs>
        <w:spacing w:after="0" w:line="100" w:lineRule="atLeast"/>
        <w:jc w:val="both"/>
        <w:rPr>
          <w:rFonts w:ascii="Times New Roman" w:hAnsi="Times New Roman"/>
          <w:kern w:val="2"/>
          <w:sz w:val="24"/>
          <w:szCs w:val="24"/>
        </w:rPr>
      </w:pPr>
    </w:p>
    <w:p w:rsidR="00E56731" w:rsidRPr="00FD045D" w:rsidRDefault="00E56731"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E56731" w:rsidRPr="00FD045D" w:rsidRDefault="00E56731" w:rsidP="00C428F9">
      <w:pPr>
        <w:widowControl w:val="0"/>
        <w:tabs>
          <w:tab w:val="left" w:pos="284"/>
        </w:tabs>
        <w:spacing w:after="0" w:line="100" w:lineRule="atLeast"/>
        <w:rPr>
          <w:rFonts w:ascii="Times New Roman" w:hAnsi="Times New Roman"/>
          <w:kern w:val="2"/>
          <w:sz w:val="24"/>
          <w:szCs w:val="24"/>
        </w:rPr>
      </w:pPr>
    </w:p>
    <w:p w:rsidR="00E56731" w:rsidRPr="00FD045D" w:rsidRDefault="00E56731" w:rsidP="00C428F9">
      <w:pPr>
        <w:widowControl w:val="0"/>
        <w:tabs>
          <w:tab w:val="left" w:pos="284"/>
        </w:tabs>
        <w:spacing w:after="0" w:line="100" w:lineRule="atLeast"/>
        <w:rPr>
          <w:rFonts w:ascii="Times New Roman" w:hAnsi="Times New Roman"/>
          <w:kern w:val="2"/>
          <w:sz w:val="24"/>
          <w:szCs w:val="24"/>
        </w:rPr>
      </w:pPr>
    </w:p>
    <w:p w:rsidR="00E56731" w:rsidRPr="00FD045D" w:rsidRDefault="00E56731" w:rsidP="00C428F9">
      <w:pPr>
        <w:widowControl w:val="0"/>
        <w:tabs>
          <w:tab w:val="left" w:pos="284"/>
        </w:tabs>
        <w:spacing w:after="0" w:line="100" w:lineRule="atLeast"/>
        <w:rPr>
          <w:rFonts w:ascii="Times New Roman" w:hAnsi="Times New Roman"/>
          <w:kern w:val="2"/>
          <w:sz w:val="24"/>
          <w:szCs w:val="24"/>
        </w:rPr>
      </w:pPr>
    </w:p>
    <w:p w:rsidR="00E56731" w:rsidRPr="00FD045D" w:rsidRDefault="00E56731"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E56731" w:rsidRPr="00FD045D" w:rsidRDefault="00E56731"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E56731" w:rsidRPr="00FD045D" w:rsidRDefault="00E56731"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MUDr. Jiří Jurník</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E56731" w:rsidRPr="00FD045D" w:rsidRDefault="00E56731" w:rsidP="00652E2E">
      <w:pPr>
        <w:widowControl w:val="0"/>
        <w:tabs>
          <w:tab w:val="left" w:pos="284"/>
        </w:tabs>
        <w:spacing w:after="0" w:line="100" w:lineRule="atLeast"/>
        <w:rPr>
          <w:rFonts w:ascii="Times New Roman" w:hAnsi="Times New Roman"/>
          <w:sz w:val="24"/>
          <w:szCs w:val="24"/>
        </w:rPr>
      </w:pPr>
      <w:r w:rsidRPr="00FD045D">
        <w:rPr>
          <w:rFonts w:ascii="Times New Roman" w:hAnsi="Times New Roman"/>
          <w:kern w:val="2"/>
          <w:sz w:val="24"/>
          <w:szCs w:val="24"/>
        </w:rPr>
        <w:t>ředitel</w:t>
      </w:r>
    </w:p>
    <w:sectPr w:rsidR="00E56731" w:rsidRPr="00FD045D" w:rsidSect="002B0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7B7BA8"/>
    <w:multiLevelType w:val="singleLevel"/>
    <w:tmpl w:val="3290156E"/>
    <w:lvl w:ilvl="0">
      <w:start w:val="1"/>
      <w:numFmt w:val="decimal"/>
      <w:lvlText w:val="%1."/>
      <w:legacy w:legacy="1" w:legacySpace="0" w:legacyIndent="0"/>
      <w:lvlJc w:val="left"/>
      <w:rPr>
        <w:rFonts w:cs="Times New Roman"/>
      </w:rPr>
    </w:lvl>
  </w:abstractNum>
  <w:abstractNum w:abstractNumId="4">
    <w:nsid w:val="3B2F4A57"/>
    <w:multiLevelType w:val="singleLevel"/>
    <w:tmpl w:val="3290156E"/>
    <w:lvl w:ilvl="0">
      <w:start w:val="1"/>
      <w:numFmt w:val="decimal"/>
      <w:lvlText w:val="%1."/>
      <w:legacy w:legacy="1" w:legacySpace="0" w:legacyIndent="0"/>
      <w:lvlJc w:val="left"/>
      <w:rPr>
        <w:rFonts w:cs="Times New Roman"/>
      </w:rPr>
    </w:lvl>
  </w:abstractNum>
  <w:abstractNum w:abstractNumId="5">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nsid w:val="435E3D6C"/>
    <w:multiLevelType w:val="singleLevel"/>
    <w:tmpl w:val="3290156E"/>
    <w:lvl w:ilvl="0">
      <w:start w:val="1"/>
      <w:numFmt w:val="decimal"/>
      <w:lvlText w:val="%1."/>
      <w:legacy w:legacy="1" w:legacySpace="0" w:legacyIndent="0"/>
      <w:lvlJc w:val="left"/>
      <w:rPr>
        <w:rFonts w:cs="Times New Roman"/>
      </w:rPr>
    </w:lvl>
  </w:abstractNum>
  <w:abstractNum w:abstractNumId="7">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CF85C33"/>
    <w:multiLevelType w:val="singleLevel"/>
    <w:tmpl w:val="3290156E"/>
    <w:lvl w:ilvl="0">
      <w:start w:val="1"/>
      <w:numFmt w:val="decimal"/>
      <w:lvlText w:val="%1."/>
      <w:legacy w:legacy="1" w:legacySpace="0" w:legacyIndent="0"/>
      <w:lvlJc w:val="left"/>
      <w:rPr>
        <w:rFonts w:cs="Times New Roman"/>
      </w:rPr>
    </w:lvl>
  </w:abstractNum>
  <w:abstractNum w:abstractNumId="12">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66D55662"/>
    <w:multiLevelType w:val="singleLevel"/>
    <w:tmpl w:val="3290156E"/>
    <w:lvl w:ilvl="0">
      <w:start w:val="1"/>
      <w:numFmt w:val="decimal"/>
      <w:lvlText w:val="%1."/>
      <w:legacy w:legacy="1" w:legacySpace="0" w:legacyIndent="0"/>
      <w:lvlJc w:val="left"/>
      <w:rPr>
        <w:rFonts w:cs="Times New Roman"/>
      </w:rPr>
    </w:lvl>
  </w:abstractNum>
  <w:abstractNum w:abstractNumId="14">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46D8D"/>
    <w:rsid w:val="00090F49"/>
    <w:rsid w:val="000C0BAE"/>
    <w:rsid w:val="00100A0E"/>
    <w:rsid w:val="001028BC"/>
    <w:rsid w:val="00174D42"/>
    <w:rsid w:val="00237820"/>
    <w:rsid w:val="0026419E"/>
    <w:rsid w:val="002A18F1"/>
    <w:rsid w:val="002A1F53"/>
    <w:rsid w:val="002A20F2"/>
    <w:rsid w:val="002A26D0"/>
    <w:rsid w:val="002B07FC"/>
    <w:rsid w:val="003038E3"/>
    <w:rsid w:val="00304026"/>
    <w:rsid w:val="003532F6"/>
    <w:rsid w:val="00391920"/>
    <w:rsid w:val="003D2F64"/>
    <w:rsid w:val="00427030"/>
    <w:rsid w:val="00454FC0"/>
    <w:rsid w:val="004A5F12"/>
    <w:rsid w:val="00534619"/>
    <w:rsid w:val="00543A50"/>
    <w:rsid w:val="00547968"/>
    <w:rsid w:val="00582DC5"/>
    <w:rsid w:val="005B002A"/>
    <w:rsid w:val="00627F64"/>
    <w:rsid w:val="00632D6D"/>
    <w:rsid w:val="00651547"/>
    <w:rsid w:val="00652E2E"/>
    <w:rsid w:val="006A6A34"/>
    <w:rsid w:val="006B01A4"/>
    <w:rsid w:val="006E78E0"/>
    <w:rsid w:val="00750F6C"/>
    <w:rsid w:val="007759D9"/>
    <w:rsid w:val="00777CA8"/>
    <w:rsid w:val="007B4C86"/>
    <w:rsid w:val="008C1D1D"/>
    <w:rsid w:val="008D49E6"/>
    <w:rsid w:val="00964DAB"/>
    <w:rsid w:val="009B776B"/>
    <w:rsid w:val="009E3613"/>
    <w:rsid w:val="009F5A80"/>
    <w:rsid w:val="00AE402C"/>
    <w:rsid w:val="00B7605C"/>
    <w:rsid w:val="00BF5E24"/>
    <w:rsid w:val="00C153DA"/>
    <w:rsid w:val="00C422C1"/>
    <w:rsid w:val="00C428F9"/>
    <w:rsid w:val="00C93C7D"/>
    <w:rsid w:val="00CD4907"/>
    <w:rsid w:val="00CE2AC3"/>
    <w:rsid w:val="00D0271C"/>
    <w:rsid w:val="00D35AC7"/>
    <w:rsid w:val="00D446EE"/>
    <w:rsid w:val="00D96F30"/>
    <w:rsid w:val="00DB0C96"/>
    <w:rsid w:val="00E56731"/>
    <w:rsid w:val="00E56D50"/>
    <w:rsid w:val="00F0632D"/>
    <w:rsid w:val="00F167B9"/>
    <w:rsid w:val="00F51AD9"/>
    <w:rsid w:val="00F718A4"/>
    <w:rsid w:val="00F73C58"/>
    <w:rsid w:val="00F86E93"/>
    <w:rsid w:val="00FC72B5"/>
    <w:rsid w:val="00FD045D"/>
    <w:rsid w:val="00FE1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sz w:val="20"/>
      <w:lang w:eastAsia="cs-CZ"/>
    </w:rPr>
  </w:style>
  <w:style w:type="paragraph" w:styleId="CommentSubject">
    <w:name w:val="annotation subject"/>
    <w:basedOn w:val="CommentText"/>
    <w:next w:val="CommentText"/>
    <w:link w:val="CommentSubjectChar"/>
    <w:uiPriority w:val="99"/>
    <w:semiHidden/>
    <w:rsid w:val="00E56D50"/>
    <w:rPr>
      <w:b/>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rPr>
  </w:style>
  <w:style w:type="character" w:customStyle="1" w:styleId="BalloonTextChar">
    <w:name w:val="Balloon Text Char"/>
    <w:basedOn w:val="DefaultParagraphFont"/>
    <w:link w:val="BalloonText"/>
    <w:uiPriority w:val="99"/>
    <w:semiHidden/>
    <w:locked/>
    <w:rsid w:val="00E56D50"/>
    <w:rPr>
      <w:rFonts w:ascii="Segoe UI" w:hAnsi="Segoe UI"/>
      <w:sz w:val="18"/>
      <w:lang w:eastAsia="cs-CZ"/>
    </w:rPr>
  </w:style>
  <w:style w:type="character" w:styleId="Hyperlink">
    <w:name w:val="Hyperlink"/>
    <w:basedOn w:val="DefaultParagraphFont"/>
    <w:uiPriority w:val="99"/>
    <w:rsid w:val="007759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94435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ovensky@nemb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2139</Words>
  <Characters>12624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Admin</cp:lastModifiedBy>
  <cp:revision>3</cp:revision>
  <cp:lastPrinted>2017-06-12T12:27:00Z</cp:lastPrinted>
  <dcterms:created xsi:type="dcterms:W3CDTF">2017-06-26T09:06:00Z</dcterms:created>
  <dcterms:modified xsi:type="dcterms:W3CDTF">2017-07-19T08:40:00Z</dcterms:modified>
</cp:coreProperties>
</file>