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B7" w:rsidRPr="00FD045D" w:rsidRDefault="001D01B7" w:rsidP="008C1D1D">
      <w:pPr>
        <w:spacing w:after="0" w:line="240" w:lineRule="auto"/>
        <w:jc w:val="center"/>
        <w:rPr>
          <w:rFonts w:ascii="Times New Roman" w:hAnsi="Times New Roman"/>
          <w:b/>
          <w:sz w:val="24"/>
          <w:szCs w:val="24"/>
        </w:rPr>
      </w:pPr>
    </w:p>
    <w:p w:rsidR="001D01B7" w:rsidRPr="00FD045D" w:rsidRDefault="001D01B7"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1D01B7" w:rsidRPr="00FD045D" w:rsidRDefault="001D01B7"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1D01B7" w:rsidRPr="00FD045D" w:rsidRDefault="001D01B7"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1D01B7" w:rsidRPr="00FD045D" w:rsidRDefault="001D01B7" w:rsidP="008C1D1D">
      <w:pPr>
        <w:spacing w:after="0" w:line="240" w:lineRule="auto"/>
        <w:rPr>
          <w:rFonts w:ascii="Times New Roman" w:hAnsi="Times New Roman"/>
          <w:sz w:val="24"/>
          <w:szCs w:val="24"/>
        </w:rPr>
      </w:pPr>
    </w:p>
    <w:p w:rsidR="001D01B7" w:rsidRPr="00FD045D" w:rsidRDefault="001D01B7"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1D01B7" w:rsidRPr="00FD045D" w:rsidRDefault="001D01B7"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1D01B7" w:rsidRPr="00FD045D" w:rsidRDefault="001D01B7"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 Jiří Jurník, ředitel</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1D01B7" w:rsidRPr="00FD045D" w:rsidRDefault="001D01B7" w:rsidP="008C1D1D">
      <w:pPr>
        <w:spacing w:after="0" w:line="240" w:lineRule="auto"/>
        <w:rPr>
          <w:rFonts w:ascii="Times New Roman" w:hAnsi="Times New Roman"/>
          <w:sz w:val="24"/>
          <w:szCs w:val="24"/>
        </w:rPr>
      </w:pP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1D01B7" w:rsidRPr="00FD045D" w:rsidRDefault="001D01B7" w:rsidP="008C1D1D">
      <w:pPr>
        <w:spacing w:after="0" w:line="240" w:lineRule="auto"/>
        <w:rPr>
          <w:rFonts w:ascii="Times New Roman" w:hAnsi="Times New Roman"/>
          <w:sz w:val="24"/>
          <w:szCs w:val="24"/>
        </w:rPr>
      </w:pPr>
    </w:p>
    <w:p w:rsidR="001D01B7" w:rsidRPr="00FD045D" w:rsidRDefault="001D01B7"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1D01B7" w:rsidRPr="00FD045D" w:rsidRDefault="001D01B7"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1D01B7" w:rsidRPr="00FD045D" w:rsidRDefault="001D01B7"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1D01B7" w:rsidRPr="00FD045D" w:rsidRDefault="001D01B7" w:rsidP="008C1D1D">
      <w:pPr>
        <w:tabs>
          <w:tab w:val="left" w:pos="284"/>
        </w:tabs>
        <w:spacing w:after="0" w:line="240" w:lineRule="auto"/>
        <w:rPr>
          <w:rFonts w:ascii="Times New Roman" w:hAnsi="Times New Roman"/>
          <w:sz w:val="24"/>
          <w:szCs w:val="24"/>
        </w:rPr>
      </w:pPr>
    </w:p>
    <w:p w:rsidR="001D01B7" w:rsidRPr="00FD045D" w:rsidRDefault="001D01B7"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1D01B7" w:rsidRPr="00FD045D" w:rsidRDefault="001D01B7" w:rsidP="008C1D1D">
      <w:pPr>
        <w:tabs>
          <w:tab w:val="left" w:pos="284"/>
        </w:tabs>
        <w:spacing w:after="0" w:line="240" w:lineRule="auto"/>
        <w:rPr>
          <w:rFonts w:ascii="Times New Roman" w:hAnsi="Times New Roman"/>
          <w:sz w:val="24"/>
          <w:szCs w:val="24"/>
        </w:rPr>
      </w:pPr>
    </w:p>
    <w:p w:rsidR="001D01B7" w:rsidRPr="00FD045D" w:rsidRDefault="001D01B7" w:rsidP="008C1D1D">
      <w:pPr>
        <w:tabs>
          <w:tab w:val="left" w:pos="284"/>
        </w:tabs>
        <w:spacing w:after="0" w:line="240" w:lineRule="auto"/>
        <w:rPr>
          <w:rFonts w:ascii="Times New Roman" w:hAnsi="Times New Roman"/>
          <w:sz w:val="24"/>
          <w:szCs w:val="24"/>
        </w:rPr>
      </w:pPr>
    </w:p>
    <w:p w:rsidR="001D01B7" w:rsidRPr="00FD045D" w:rsidRDefault="001D01B7"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1D01B7" w:rsidRPr="00FD045D" w:rsidRDefault="001D01B7"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1D01B7" w:rsidRPr="00FD045D" w:rsidRDefault="001D01B7" w:rsidP="008C1D1D">
      <w:pPr>
        <w:spacing w:after="0" w:line="240" w:lineRule="auto"/>
        <w:rPr>
          <w:rFonts w:ascii="Times New Roman" w:hAnsi="Times New Roman"/>
          <w:sz w:val="24"/>
          <w:szCs w:val="24"/>
        </w:rPr>
      </w:pP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3 ks defibrilátorů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1D01B7" w:rsidRPr="00FD045D" w:rsidRDefault="001D01B7"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1D01B7" w:rsidRPr="00FD045D" w:rsidRDefault="001D01B7"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1D01B7" w:rsidRPr="00FD045D" w:rsidRDefault="001D01B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1D01B7" w:rsidRPr="00FD045D" w:rsidRDefault="001D01B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1D01B7" w:rsidRPr="00FD045D" w:rsidRDefault="001D01B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1D01B7" w:rsidRPr="00FD045D" w:rsidRDefault="001D01B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1D01B7" w:rsidRDefault="001D01B7" w:rsidP="008C1D1D">
      <w:pPr>
        <w:tabs>
          <w:tab w:val="left" w:pos="426"/>
          <w:tab w:val="left" w:pos="3402"/>
          <w:tab w:val="left" w:pos="3828"/>
        </w:tabs>
        <w:spacing w:after="0" w:line="240" w:lineRule="auto"/>
        <w:rPr>
          <w:rFonts w:ascii="Times New Roman" w:hAnsi="Times New Roman"/>
          <w:sz w:val="24"/>
          <w:szCs w:val="24"/>
        </w:rPr>
      </w:pPr>
    </w:p>
    <w:p w:rsidR="001D01B7" w:rsidRPr="00FD045D" w:rsidRDefault="001D01B7" w:rsidP="008C1D1D">
      <w:pPr>
        <w:tabs>
          <w:tab w:val="left" w:pos="426"/>
          <w:tab w:val="left" w:pos="3402"/>
          <w:tab w:val="left" w:pos="3828"/>
        </w:tabs>
        <w:spacing w:after="0" w:line="240" w:lineRule="auto"/>
        <w:rPr>
          <w:rFonts w:ascii="Times New Roman" w:hAnsi="Times New Roman"/>
          <w:sz w:val="24"/>
          <w:szCs w:val="24"/>
        </w:rPr>
      </w:pPr>
    </w:p>
    <w:p w:rsidR="001D01B7" w:rsidRPr="00FD045D" w:rsidRDefault="001D01B7"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1D01B7" w:rsidRPr="00FD045D" w:rsidRDefault="001D01B7"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1D01B7" w:rsidRPr="00FD045D" w:rsidRDefault="001D01B7" w:rsidP="008C1D1D">
      <w:pPr>
        <w:spacing w:after="0" w:line="240" w:lineRule="auto"/>
        <w:rPr>
          <w:rFonts w:ascii="Times New Roman" w:hAnsi="Times New Roman"/>
          <w:sz w:val="24"/>
          <w:szCs w:val="24"/>
        </w:rPr>
      </w:pPr>
    </w:p>
    <w:p w:rsidR="001D01B7" w:rsidRPr="00FD045D" w:rsidRDefault="001D01B7"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sidRPr="00FD045D">
        <w:rPr>
          <w:rFonts w:ascii="Times New Roman" w:hAnsi="Times New Roman"/>
          <w:b/>
          <w:sz w:val="24"/>
          <w:szCs w:val="24"/>
        </w:rPr>
        <w:t>do 80 dnů</w:t>
      </w:r>
      <w:r w:rsidRPr="00FD045D">
        <w:rPr>
          <w:rFonts w:ascii="Times New Roman" w:hAnsi="Times New Roman"/>
          <w:sz w:val="24"/>
          <w:szCs w:val="24"/>
        </w:rPr>
        <w:t xml:space="preserve"> ode dne podpisu této kupní smlouvy oběma smluvními stranami.</w:t>
      </w:r>
    </w:p>
    <w:p w:rsidR="001D01B7" w:rsidRPr="00FD045D" w:rsidRDefault="001D01B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lůžková oddělení nemocnice</w:t>
      </w:r>
      <w:r w:rsidRPr="00FD045D">
        <w:rPr>
          <w:rFonts w:ascii="Times New Roman" w:hAnsi="Times New Roman"/>
          <w:sz w:val="24"/>
          <w:szCs w:val="24"/>
        </w:rPr>
        <w:t>.</w:t>
      </w:r>
    </w:p>
    <w:p w:rsidR="001D01B7" w:rsidRPr="00FD045D" w:rsidRDefault="001D01B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Bc. Rudolfovi Slovenskému</w:t>
      </w:r>
      <w:r w:rsidRPr="00FD045D">
        <w:rPr>
          <w:rFonts w:ascii="Times New Roman" w:hAnsi="Times New Roman"/>
          <w:sz w:val="24"/>
          <w:szCs w:val="24"/>
        </w:rPr>
        <w:t xml:space="preserve"> 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hyperlink r:id="rId5" w:history="1">
        <w:r w:rsidRPr="008D49E6">
          <w:rPr>
            <w:rStyle w:val="Hyperlink"/>
            <w:rFonts w:ascii="Times New Roman" w:hAnsi="Times New Roman"/>
            <w:color w:val="auto"/>
            <w:sz w:val="24"/>
            <w:szCs w:val="24"/>
          </w:rPr>
          <w:t>slovensky@nembv.cz</w:t>
        </w:r>
      </w:hyperlink>
      <w:r>
        <w:rPr>
          <w:rFonts w:ascii="Times New Roman" w:hAnsi="Times New Roman"/>
          <w:sz w:val="24"/>
          <w:szCs w:val="24"/>
        </w:rPr>
        <w:t xml:space="preserve"> .</w:t>
      </w:r>
    </w:p>
    <w:p w:rsidR="001D01B7" w:rsidRPr="00FD045D" w:rsidRDefault="001D01B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1D01B7" w:rsidRPr="00FD045D" w:rsidRDefault="001D01B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1D01B7" w:rsidRPr="00FD045D" w:rsidRDefault="001D01B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1D01B7" w:rsidRPr="00FD045D" w:rsidRDefault="001D01B7" w:rsidP="008C1D1D">
      <w:pPr>
        <w:widowControl w:val="0"/>
        <w:tabs>
          <w:tab w:val="left" w:pos="426"/>
          <w:tab w:val="left" w:pos="567"/>
        </w:tabs>
        <w:spacing w:after="0" w:line="240" w:lineRule="auto"/>
        <w:jc w:val="both"/>
        <w:rPr>
          <w:rFonts w:ascii="Times New Roman" w:hAnsi="Times New Roman"/>
          <w:sz w:val="24"/>
          <w:szCs w:val="24"/>
        </w:rPr>
      </w:pPr>
    </w:p>
    <w:p w:rsidR="001D01B7" w:rsidRPr="00FD045D" w:rsidRDefault="001D01B7"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1D01B7" w:rsidRDefault="001D01B7"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1D01B7" w:rsidRPr="00FD045D" w:rsidRDefault="001D01B7" w:rsidP="008C1D1D">
      <w:pPr>
        <w:pStyle w:val="BodyText"/>
        <w:tabs>
          <w:tab w:val="left" w:pos="426"/>
          <w:tab w:val="left" w:pos="3828"/>
        </w:tabs>
        <w:spacing w:after="0" w:line="240" w:lineRule="auto"/>
        <w:ind w:left="360"/>
        <w:jc w:val="center"/>
        <w:rPr>
          <w:sz w:val="24"/>
          <w:szCs w:val="24"/>
        </w:rPr>
      </w:pP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1D01B7" w:rsidRPr="00FD045D" w:rsidRDefault="001D01B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1D01B7" w:rsidRPr="00FD045D" w:rsidRDefault="001D01B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1D01B7" w:rsidRPr="00FD045D" w:rsidRDefault="001D01B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1D01B7" w:rsidRPr="00FD045D" w:rsidRDefault="001D01B7"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1D01B7" w:rsidRPr="00FD045D" w:rsidRDefault="001D01B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1D01B7" w:rsidRPr="00FD045D" w:rsidRDefault="001D01B7" w:rsidP="00C422C1">
      <w:pPr>
        <w:pStyle w:val="Odstavecseseznamem1"/>
        <w:spacing w:after="0" w:line="240" w:lineRule="auto"/>
        <w:ind w:left="0"/>
        <w:jc w:val="both"/>
        <w:rPr>
          <w:rFonts w:ascii="Times New Roman" w:hAnsi="Times New Roman"/>
          <w:sz w:val="24"/>
          <w:szCs w:val="24"/>
        </w:rPr>
      </w:pPr>
    </w:p>
    <w:p w:rsidR="001D01B7" w:rsidRPr="00FD045D" w:rsidRDefault="001D01B7"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1D01B7" w:rsidRPr="00FD045D" w:rsidRDefault="001D01B7"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1D01B7" w:rsidRPr="00FD045D" w:rsidRDefault="001D01B7" w:rsidP="00454FC0">
      <w:pPr>
        <w:tabs>
          <w:tab w:val="left" w:pos="426"/>
        </w:tabs>
        <w:spacing w:after="0" w:line="240" w:lineRule="auto"/>
        <w:jc w:val="center"/>
        <w:rPr>
          <w:rFonts w:ascii="Times New Roman" w:hAnsi="Times New Roman"/>
          <w:sz w:val="24"/>
          <w:szCs w:val="24"/>
        </w:rPr>
      </w:pPr>
    </w:p>
    <w:p w:rsidR="001D01B7" w:rsidRPr="00FD045D" w:rsidRDefault="001D01B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1D01B7" w:rsidRPr="00FD045D" w:rsidRDefault="001D01B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D01B7" w:rsidRPr="00FD045D" w:rsidRDefault="001D01B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1D01B7" w:rsidRPr="00FD045D" w:rsidRDefault="001D01B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1D01B7" w:rsidRPr="00FD045D" w:rsidRDefault="001D01B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1D01B7" w:rsidRPr="00FD045D" w:rsidRDefault="001D01B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1D01B7" w:rsidRDefault="001D01B7" w:rsidP="00454FC0">
      <w:pPr>
        <w:pStyle w:val="Odstavecseseznamem1"/>
        <w:tabs>
          <w:tab w:val="left" w:pos="426"/>
        </w:tabs>
        <w:spacing w:after="0" w:line="240" w:lineRule="auto"/>
        <w:ind w:left="0"/>
        <w:jc w:val="both"/>
        <w:rPr>
          <w:rFonts w:ascii="Times New Roman" w:hAnsi="Times New Roman"/>
          <w:sz w:val="24"/>
          <w:szCs w:val="24"/>
        </w:rPr>
      </w:pPr>
    </w:p>
    <w:p w:rsidR="001D01B7" w:rsidRPr="00FD045D" w:rsidRDefault="001D01B7"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1D01B7" w:rsidRPr="00FD045D" w:rsidRDefault="001D01B7"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1D01B7" w:rsidRPr="00FD045D" w:rsidRDefault="001D01B7" w:rsidP="00454FC0">
      <w:pPr>
        <w:tabs>
          <w:tab w:val="left" w:pos="426"/>
        </w:tabs>
        <w:spacing w:after="0" w:line="240" w:lineRule="auto"/>
        <w:jc w:val="center"/>
        <w:rPr>
          <w:rFonts w:ascii="Times New Roman" w:hAnsi="Times New Roman"/>
          <w:sz w:val="24"/>
          <w:szCs w:val="24"/>
        </w:rPr>
      </w:pPr>
    </w:p>
    <w:p w:rsidR="001D01B7" w:rsidRPr="00FD045D" w:rsidRDefault="001D01B7"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1D01B7" w:rsidRPr="00FD045D" w:rsidRDefault="001D01B7"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1D01B7" w:rsidRPr="00FD045D" w:rsidRDefault="001D01B7"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1D01B7" w:rsidRPr="00FD045D" w:rsidRDefault="001D01B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1D01B7" w:rsidRPr="00FD045D" w:rsidRDefault="001D01B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1D01B7" w:rsidRPr="00FD045D" w:rsidRDefault="001D01B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1D01B7" w:rsidRPr="00FD045D" w:rsidRDefault="001D01B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1D01B7" w:rsidRPr="00FD045D" w:rsidRDefault="001D01B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1D01B7" w:rsidRPr="00FD045D" w:rsidRDefault="001D01B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1D01B7" w:rsidRPr="00FD045D" w:rsidRDefault="001D01B7" w:rsidP="000C0BAE">
      <w:pPr>
        <w:pStyle w:val="Odstavecseseznamem1"/>
        <w:spacing w:after="0" w:line="240" w:lineRule="auto"/>
        <w:ind w:left="426"/>
        <w:jc w:val="both"/>
        <w:rPr>
          <w:rFonts w:ascii="Times New Roman" w:hAnsi="Times New Roman"/>
          <w:sz w:val="24"/>
          <w:szCs w:val="24"/>
        </w:rPr>
      </w:pPr>
    </w:p>
    <w:p w:rsidR="001D01B7" w:rsidRPr="00FD045D" w:rsidRDefault="001D01B7"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1D01B7" w:rsidRPr="00FD045D" w:rsidRDefault="001D01B7"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1D01B7" w:rsidRPr="00FD045D" w:rsidRDefault="001D01B7" w:rsidP="000C0BAE">
      <w:pPr>
        <w:widowControl w:val="0"/>
        <w:tabs>
          <w:tab w:val="left" w:pos="426"/>
        </w:tabs>
        <w:spacing w:after="0" w:line="240" w:lineRule="auto"/>
        <w:rPr>
          <w:rFonts w:ascii="Times New Roman" w:hAnsi="Times New Roman"/>
          <w:b/>
          <w:kern w:val="2"/>
          <w:sz w:val="24"/>
          <w:szCs w:val="24"/>
        </w:rPr>
      </w:pP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1D01B7" w:rsidRPr="00FD045D" w:rsidRDefault="001D01B7"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1D01B7" w:rsidRPr="00FD045D" w:rsidRDefault="001D01B7"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1D01B7" w:rsidRPr="00FD045D" w:rsidRDefault="001D01B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1D01B7" w:rsidRPr="00FD045D" w:rsidRDefault="001D01B7"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1D01B7" w:rsidRPr="00FD045D" w:rsidRDefault="001D01B7" w:rsidP="00C428F9">
      <w:pPr>
        <w:widowControl w:val="0"/>
        <w:tabs>
          <w:tab w:val="left" w:pos="1650"/>
        </w:tabs>
        <w:spacing w:after="0" w:line="100" w:lineRule="atLeast"/>
        <w:jc w:val="both"/>
        <w:rPr>
          <w:rFonts w:ascii="Times New Roman" w:hAnsi="Times New Roman"/>
          <w:kern w:val="2"/>
          <w:sz w:val="24"/>
          <w:szCs w:val="24"/>
        </w:rPr>
      </w:pPr>
    </w:p>
    <w:p w:rsidR="001D01B7" w:rsidRPr="00FD045D" w:rsidRDefault="001D01B7"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1D01B7" w:rsidRPr="00FD045D" w:rsidRDefault="001D01B7" w:rsidP="00C428F9">
      <w:pPr>
        <w:widowControl w:val="0"/>
        <w:tabs>
          <w:tab w:val="left" w:pos="1650"/>
        </w:tabs>
        <w:spacing w:after="0" w:line="100" w:lineRule="atLeast"/>
        <w:jc w:val="both"/>
        <w:rPr>
          <w:rFonts w:ascii="Times New Roman" w:hAnsi="Times New Roman"/>
          <w:kern w:val="2"/>
          <w:sz w:val="24"/>
          <w:szCs w:val="24"/>
        </w:rPr>
      </w:pPr>
    </w:p>
    <w:p w:rsidR="001D01B7" w:rsidRPr="00FD045D" w:rsidRDefault="001D01B7" w:rsidP="00C428F9">
      <w:pPr>
        <w:widowControl w:val="0"/>
        <w:tabs>
          <w:tab w:val="left" w:pos="1650"/>
        </w:tabs>
        <w:spacing w:after="0" w:line="100" w:lineRule="atLeast"/>
        <w:jc w:val="both"/>
        <w:rPr>
          <w:rFonts w:ascii="Times New Roman" w:hAnsi="Times New Roman"/>
          <w:kern w:val="2"/>
          <w:sz w:val="24"/>
          <w:szCs w:val="24"/>
        </w:rPr>
      </w:pP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p>
    <w:p w:rsidR="001D01B7" w:rsidRPr="00FD045D" w:rsidRDefault="001D01B7"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1D01B7" w:rsidRPr="00FD045D" w:rsidRDefault="001D01B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ředitel  </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1D01B7" w:rsidRPr="00FD045D" w:rsidRDefault="001D01B7">
      <w:pPr>
        <w:rPr>
          <w:rFonts w:ascii="Times New Roman" w:hAnsi="Times New Roman"/>
          <w:sz w:val="24"/>
          <w:szCs w:val="24"/>
        </w:rPr>
      </w:pPr>
    </w:p>
    <w:sectPr w:rsidR="001D01B7"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46D8D"/>
    <w:rsid w:val="00090F49"/>
    <w:rsid w:val="000C0BAE"/>
    <w:rsid w:val="00100A0E"/>
    <w:rsid w:val="001114A1"/>
    <w:rsid w:val="00174D42"/>
    <w:rsid w:val="001A30FC"/>
    <w:rsid w:val="001D01B7"/>
    <w:rsid w:val="001E19AC"/>
    <w:rsid w:val="00237820"/>
    <w:rsid w:val="0026419E"/>
    <w:rsid w:val="002A1F53"/>
    <w:rsid w:val="002A20F2"/>
    <w:rsid w:val="002A26D0"/>
    <w:rsid w:val="002A62B5"/>
    <w:rsid w:val="002B07FC"/>
    <w:rsid w:val="003038E3"/>
    <w:rsid w:val="003532F6"/>
    <w:rsid w:val="003545C8"/>
    <w:rsid w:val="00391920"/>
    <w:rsid w:val="003D2F64"/>
    <w:rsid w:val="004126F9"/>
    <w:rsid w:val="00427030"/>
    <w:rsid w:val="00454FC0"/>
    <w:rsid w:val="004637CA"/>
    <w:rsid w:val="004676AD"/>
    <w:rsid w:val="004A5F12"/>
    <w:rsid w:val="004B0B45"/>
    <w:rsid w:val="005119C8"/>
    <w:rsid w:val="00534619"/>
    <w:rsid w:val="00543A50"/>
    <w:rsid w:val="00582DC5"/>
    <w:rsid w:val="005B002A"/>
    <w:rsid w:val="005E1DE7"/>
    <w:rsid w:val="00627F64"/>
    <w:rsid w:val="00632D6D"/>
    <w:rsid w:val="00651547"/>
    <w:rsid w:val="006A6A34"/>
    <w:rsid w:val="006B01A4"/>
    <w:rsid w:val="006E78E0"/>
    <w:rsid w:val="0070231A"/>
    <w:rsid w:val="0074301F"/>
    <w:rsid w:val="00750F6C"/>
    <w:rsid w:val="007524C7"/>
    <w:rsid w:val="00755786"/>
    <w:rsid w:val="007B4C86"/>
    <w:rsid w:val="007C3F92"/>
    <w:rsid w:val="007F0BCE"/>
    <w:rsid w:val="007F3519"/>
    <w:rsid w:val="00822276"/>
    <w:rsid w:val="008C1D1D"/>
    <w:rsid w:val="008D49E6"/>
    <w:rsid w:val="00964DAB"/>
    <w:rsid w:val="009A645C"/>
    <w:rsid w:val="009E3613"/>
    <w:rsid w:val="009F295B"/>
    <w:rsid w:val="009F5A80"/>
    <w:rsid w:val="00B11455"/>
    <w:rsid w:val="00B63F5C"/>
    <w:rsid w:val="00B7605C"/>
    <w:rsid w:val="00BA0E80"/>
    <w:rsid w:val="00BD3831"/>
    <w:rsid w:val="00BF5E24"/>
    <w:rsid w:val="00C153DA"/>
    <w:rsid w:val="00C422C1"/>
    <w:rsid w:val="00C428F9"/>
    <w:rsid w:val="00CD4907"/>
    <w:rsid w:val="00CE2AC3"/>
    <w:rsid w:val="00D0169C"/>
    <w:rsid w:val="00D2424C"/>
    <w:rsid w:val="00D35AC7"/>
    <w:rsid w:val="00D446EE"/>
    <w:rsid w:val="00D96F30"/>
    <w:rsid w:val="00DB0C96"/>
    <w:rsid w:val="00DC7F0B"/>
    <w:rsid w:val="00E56D50"/>
    <w:rsid w:val="00E71D73"/>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919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vensky@nemb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5</Pages>
  <Words>2144</Words>
  <Characters>12656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23</cp:revision>
  <dcterms:created xsi:type="dcterms:W3CDTF">2017-03-31T12:30:00Z</dcterms:created>
  <dcterms:modified xsi:type="dcterms:W3CDTF">2017-09-29T09:02:00Z</dcterms:modified>
</cp:coreProperties>
</file>