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26" w:rsidRPr="00FD045D" w:rsidRDefault="00973526" w:rsidP="008C1D1D">
      <w:pPr>
        <w:spacing w:after="0" w:line="240" w:lineRule="auto"/>
        <w:jc w:val="center"/>
        <w:rPr>
          <w:rFonts w:ascii="Times New Roman" w:hAnsi="Times New Roman"/>
          <w:b/>
          <w:sz w:val="24"/>
          <w:szCs w:val="24"/>
        </w:rPr>
      </w:pPr>
    </w:p>
    <w:p w:rsidR="00973526" w:rsidRDefault="00973526" w:rsidP="008C1D1D">
      <w:pPr>
        <w:spacing w:after="0" w:line="240" w:lineRule="auto"/>
        <w:jc w:val="center"/>
        <w:rPr>
          <w:rFonts w:ascii="Times New Roman" w:hAnsi="Times New Roman"/>
          <w:b/>
          <w:sz w:val="24"/>
          <w:szCs w:val="24"/>
        </w:rPr>
      </w:pPr>
    </w:p>
    <w:p w:rsidR="00973526" w:rsidRPr="00FD045D" w:rsidRDefault="00973526"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973526" w:rsidRPr="00FD045D" w:rsidRDefault="00973526"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973526" w:rsidRPr="00FD045D" w:rsidRDefault="00973526"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973526" w:rsidRPr="00FD045D" w:rsidRDefault="00973526" w:rsidP="008C1D1D">
      <w:pPr>
        <w:spacing w:after="0" w:line="240" w:lineRule="auto"/>
        <w:rPr>
          <w:rFonts w:ascii="Times New Roman" w:hAnsi="Times New Roman"/>
          <w:sz w:val="24"/>
          <w:szCs w:val="24"/>
        </w:rPr>
      </w:pPr>
    </w:p>
    <w:p w:rsidR="00973526" w:rsidRPr="00FD045D" w:rsidRDefault="00973526"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973526" w:rsidRPr="00FD045D" w:rsidRDefault="00973526"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973526" w:rsidRPr="00FD045D" w:rsidRDefault="00973526"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Statutární zástupce: MUDr Jiří Jurník, ředitel</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973526" w:rsidRPr="00FD045D" w:rsidRDefault="00973526" w:rsidP="008C1D1D">
      <w:pPr>
        <w:spacing w:after="0" w:line="240" w:lineRule="auto"/>
        <w:rPr>
          <w:rFonts w:ascii="Times New Roman" w:hAnsi="Times New Roman"/>
          <w:sz w:val="24"/>
          <w:szCs w:val="24"/>
        </w:rPr>
      </w:pP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973526" w:rsidRPr="00FD045D" w:rsidRDefault="00973526" w:rsidP="008C1D1D">
      <w:pPr>
        <w:spacing w:after="0" w:line="240" w:lineRule="auto"/>
        <w:rPr>
          <w:rFonts w:ascii="Times New Roman" w:hAnsi="Times New Roman"/>
          <w:sz w:val="24"/>
          <w:szCs w:val="24"/>
        </w:rPr>
      </w:pPr>
    </w:p>
    <w:p w:rsidR="00973526" w:rsidRPr="00FD045D" w:rsidRDefault="00973526"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973526" w:rsidRPr="00FD045D" w:rsidRDefault="00973526"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973526" w:rsidRPr="00FD045D" w:rsidRDefault="00973526"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973526" w:rsidRPr="00FD045D" w:rsidRDefault="00973526" w:rsidP="008C1D1D">
      <w:pPr>
        <w:tabs>
          <w:tab w:val="left" w:pos="284"/>
        </w:tabs>
        <w:spacing w:after="0" w:line="240" w:lineRule="auto"/>
        <w:rPr>
          <w:rFonts w:ascii="Times New Roman" w:hAnsi="Times New Roman"/>
          <w:sz w:val="24"/>
          <w:szCs w:val="24"/>
        </w:rPr>
      </w:pPr>
    </w:p>
    <w:p w:rsidR="00973526" w:rsidRPr="00FD045D" w:rsidRDefault="00973526"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973526" w:rsidRPr="00FD045D" w:rsidRDefault="00973526" w:rsidP="008C1D1D">
      <w:pPr>
        <w:tabs>
          <w:tab w:val="left" w:pos="284"/>
        </w:tabs>
        <w:spacing w:after="0" w:line="240" w:lineRule="auto"/>
        <w:rPr>
          <w:rFonts w:ascii="Times New Roman" w:hAnsi="Times New Roman"/>
          <w:sz w:val="24"/>
          <w:szCs w:val="24"/>
        </w:rPr>
      </w:pPr>
    </w:p>
    <w:p w:rsidR="00973526" w:rsidRPr="00FD045D" w:rsidRDefault="00973526" w:rsidP="008C1D1D">
      <w:pPr>
        <w:tabs>
          <w:tab w:val="left" w:pos="284"/>
        </w:tabs>
        <w:spacing w:after="0" w:line="240" w:lineRule="auto"/>
        <w:rPr>
          <w:rFonts w:ascii="Times New Roman" w:hAnsi="Times New Roman"/>
          <w:sz w:val="24"/>
          <w:szCs w:val="24"/>
        </w:rPr>
      </w:pPr>
    </w:p>
    <w:p w:rsidR="00973526" w:rsidRPr="00FD045D" w:rsidRDefault="00973526"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973526" w:rsidRPr="00FD045D" w:rsidRDefault="00973526"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973526" w:rsidRPr="00FD045D" w:rsidRDefault="00973526" w:rsidP="008C1D1D">
      <w:pPr>
        <w:spacing w:after="0" w:line="240" w:lineRule="auto"/>
        <w:rPr>
          <w:rFonts w:ascii="Times New Roman" w:hAnsi="Times New Roman"/>
          <w:sz w:val="24"/>
          <w:szCs w:val="24"/>
        </w:rPr>
      </w:pPr>
    </w:p>
    <w:p w:rsidR="00973526" w:rsidRPr="00FD045D" w:rsidRDefault="009735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973526" w:rsidRPr="00FD045D" w:rsidRDefault="009735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gynekologického ultrazvuku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973526" w:rsidRPr="00FD045D" w:rsidRDefault="009735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973526" w:rsidRPr="00FD045D" w:rsidRDefault="009735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Instalace Zboží zahrnuje rovněž jeho usazení v místě plnění a napojení na zdroje, zejména připojení k elektrickým rozvodům, k slaboproudým a optickým rozvodům, rozvodu vody, plynu, technických plynů, tepla, chladu či vzduchotechniky, je-li funkce pořizovaného Zboží podmíněna takovým připojením, a ustanovení, sestavení a propojení pořizovaného Zboží.</w:t>
      </w:r>
    </w:p>
    <w:p w:rsidR="00973526" w:rsidRPr="00FD045D" w:rsidRDefault="009735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973526" w:rsidRPr="00FD045D" w:rsidRDefault="009735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973526" w:rsidRPr="00FD045D" w:rsidRDefault="00973526"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973526" w:rsidRPr="00FD045D" w:rsidRDefault="00973526"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973526" w:rsidRPr="00FD045D" w:rsidRDefault="009735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973526" w:rsidRPr="00FD045D" w:rsidRDefault="00973526"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973526" w:rsidRPr="00FD045D" w:rsidRDefault="00973526"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protokolu se stanovením třídy zdravotnického prostředku (I, IIa, IIb, III),</w:t>
      </w:r>
    </w:p>
    <w:p w:rsidR="00973526" w:rsidRPr="00FD045D" w:rsidRDefault="00973526"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973526" w:rsidRDefault="00973526" w:rsidP="008C1D1D">
      <w:pPr>
        <w:tabs>
          <w:tab w:val="left" w:pos="426"/>
          <w:tab w:val="left" w:pos="3402"/>
          <w:tab w:val="left" w:pos="3828"/>
        </w:tabs>
        <w:spacing w:after="0" w:line="240" w:lineRule="auto"/>
        <w:rPr>
          <w:rFonts w:ascii="Times New Roman" w:hAnsi="Times New Roman"/>
          <w:sz w:val="24"/>
          <w:szCs w:val="24"/>
        </w:rPr>
      </w:pPr>
    </w:p>
    <w:p w:rsidR="00973526" w:rsidRPr="00FD045D" w:rsidRDefault="00973526" w:rsidP="008C1D1D">
      <w:pPr>
        <w:tabs>
          <w:tab w:val="left" w:pos="426"/>
          <w:tab w:val="left" w:pos="3402"/>
          <w:tab w:val="left" w:pos="3828"/>
        </w:tabs>
        <w:spacing w:after="0" w:line="240" w:lineRule="auto"/>
        <w:rPr>
          <w:rFonts w:ascii="Times New Roman" w:hAnsi="Times New Roman"/>
          <w:sz w:val="24"/>
          <w:szCs w:val="24"/>
        </w:rPr>
      </w:pPr>
    </w:p>
    <w:p w:rsidR="00973526" w:rsidRPr="00FD045D" w:rsidRDefault="00973526"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973526" w:rsidRPr="00FD045D" w:rsidRDefault="00973526"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973526" w:rsidRPr="00FD045D" w:rsidRDefault="00973526" w:rsidP="008C1D1D">
      <w:pPr>
        <w:spacing w:after="0" w:line="240" w:lineRule="auto"/>
        <w:rPr>
          <w:rFonts w:ascii="Times New Roman" w:hAnsi="Times New Roman"/>
          <w:sz w:val="24"/>
          <w:szCs w:val="24"/>
        </w:rPr>
      </w:pPr>
    </w:p>
    <w:p w:rsidR="00973526" w:rsidRPr="00FD045D" w:rsidRDefault="00973526"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sidRPr="00FD045D">
        <w:rPr>
          <w:rFonts w:ascii="Times New Roman" w:hAnsi="Times New Roman"/>
          <w:b/>
          <w:sz w:val="24"/>
          <w:szCs w:val="24"/>
        </w:rPr>
        <w:t>do 80 dnů</w:t>
      </w:r>
      <w:r w:rsidRPr="00FD045D">
        <w:rPr>
          <w:rFonts w:ascii="Times New Roman" w:hAnsi="Times New Roman"/>
          <w:sz w:val="24"/>
          <w:szCs w:val="24"/>
        </w:rPr>
        <w:t xml:space="preserve"> ode dne podpisu této kupní smlouvy oběma smluvními stranami.</w:t>
      </w:r>
    </w:p>
    <w:p w:rsidR="00973526" w:rsidRPr="00FD045D" w:rsidRDefault="009735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gynekologická ambulance</w:t>
      </w:r>
      <w:r w:rsidRPr="00FD045D">
        <w:rPr>
          <w:rFonts w:ascii="Times New Roman" w:hAnsi="Times New Roman"/>
          <w:sz w:val="24"/>
          <w:szCs w:val="24"/>
        </w:rPr>
        <w:t>.</w:t>
      </w:r>
    </w:p>
    <w:p w:rsidR="00973526" w:rsidRPr="00FD045D" w:rsidRDefault="009735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Bc. Rudolfovi Slovenskému</w:t>
      </w:r>
      <w:r w:rsidRPr="00FD045D">
        <w:rPr>
          <w:rFonts w:ascii="Times New Roman" w:hAnsi="Times New Roman"/>
          <w:sz w:val="24"/>
          <w:szCs w:val="24"/>
        </w:rPr>
        <w:t xml:space="preserve"> tel.: </w:t>
      </w:r>
      <w:r>
        <w:rPr>
          <w:rFonts w:ascii="Times New Roman" w:hAnsi="Times New Roman"/>
          <w:sz w:val="24"/>
          <w:szCs w:val="24"/>
        </w:rPr>
        <w:t>519 315 128</w:t>
      </w:r>
      <w:r w:rsidRPr="00FD045D">
        <w:rPr>
          <w:rFonts w:ascii="Times New Roman" w:hAnsi="Times New Roman"/>
          <w:sz w:val="24"/>
          <w:szCs w:val="24"/>
        </w:rPr>
        <w:t>, e-mail:</w:t>
      </w:r>
      <w:r w:rsidRPr="008D49E6">
        <w:rPr>
          <w:rFonts w:ascii="Times New Roman" w:hAnsi="Times New Roman"/>
          <w:sz w:val="24"/>
          <w:szCs w:val="24"/>
        </w:rPr>
        <w:t xml:space="preserve"> </w:t>
      </w:r>
      <w:hyperlink r:id="rId5" w:history="1">
        <w:r w:rsidRPr="008D49E6">
          <w:rPr>
            <w:rStyle w:val="Hyperlink"/>
            <w:rFonts w:ascii="Times New Roman" w:hAnsi="Times New Roman"/>
            <w:color w:val="auto"/>
            <w:sz w:val="24"/>
            <w:szCs w:val="24"/>
          </w:rPr>
          <w:t>slovensky@nembv.cz</w:t>
        </w:r>
      </w:hyperlink>
      <w:r>
        <w:rPr>
          <w:rFonts w:ascii="Times New Roman" w:hAnsi="Times New Roman"/>
          <w:sz w:val="24"/>
          <w:szCs w:val="24"/>
        </w:rPr>
        <w:t xml:space="preserve"> .</w:t>
      </w:r>
    </w:p>
    <w:p w:rsidR="00973526" w:rsidRPr="00FD045D" w:rsidRDefault="009735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973526" w:rsidRPr="00FD045D" w:rsidRDefault="009735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973526" w:rsidRPr="00FD045D" w:rsidRDefault="009735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973526" w:rsidRPr="00FD045D" w:rsidRDefault="00973526" w:rsidP="008C1D1D">
      <w:pPr>
        <w:widowControl w:val="0"/>
        <w:tabs>
          <w:tab w:val="left" w:pos="426"/>
          <w:tab w:val="left" w:pos="567"/>
        </w:tabs>
        <w:spacing w:after="0" w:line="240" w:lineRule="auto"/>
        <w:jc w:val="both"/>
        <w:rPr>
          <w:rFonts w:ascii="Times New Roman" w:hAnsi="Times New Roman"/>
          <w:sz w:val="24"/>
          <w:szCs w:val="24"/>
        </w:rPr>
      </w:pPr>
    </w:p>
    <w:p w:rsidR="00973526" w:rsidRPr="00FD045D" w:rsidRDefault="00973526"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973526" w:rsidRDefault="00973526"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973526" w:rsidRPr="00FD045D" w:rsidRDefault="00973526" w:rsidP="008C1D1D">
      <w:pPr>
        <w:pStyle w:val="BodyText"/>
        <w:tabs>
          <w:tab w:val="left" w:pos="426"/>
          <w:tab w:val="left" w:pos="3828"/>
        </w:tabs>
        <w:spacing w:after="0" w:line="240" w:lineRule="auto"/>
        <w:ind w:left="360"/>
        <w:jc w:val="center"/>
        <w:rPr>
          <w:sz w:val="24"/>
          <w:szCs w:val="24"/>
        </w:rPr>
      </w:pPr>
    </w:p>
    <w:p w:rsidR="00973526" w:rsidRPr="00FD045D" w:rsidRDefault="00973526"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973526" w:rsidRPr="00FD045D" w:rsidRDefault="00973526"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973526" w:rsidRPr="00FD045D" w:rsidRDefault="00973526"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973526" w:rsidRPr="00FD045D" w:rsidRDefault="00973526"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973526" w:rsidRPr="00FD045D" w:rsidRDefault="009735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973526" w:rsidRPr="00FD045D" w:rsidRDefault="009735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973526" w:rsidRPr="00FD045D" w:rsidRDefault="00973526"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973526" w:rsidRPr="00FD045D" w:rsidRDefault="009735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973526" w:rsidRPr="00FD045D" w:rsidRDefault="009735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973526" w:rsidRPr="00FD045D" w:rsidRDefault="009735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973526" w:rsidRPr="00FD045D" w:rsidRDefault="009735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973526" w:rsidRPr="00FD045D" w:rsidRDefault="00973526" w:rsidP="00C422C1">
      <w:pPr>
        <w:pStyle w:val="Odstavecseseznamem1"/>
        <w:spacing w:after="0" w:line="240" w:lineRule="auto"/>
        <w:ind w:left="0"/>
        <w:jc w:val="both"/>
        <w:rPr>
          <w:rFonts w:ascii="Times New Roman" w:hAnsi="Times New Roman"/>
          <w:sz w:val="24"/>
          <w:szCs w:val="24"/>
        </w:rPr>
      </w:pPr>
    </w:p>
    <w:p w:rsidR="00973526" w:rsidRPr="00FD045D" w:rsidRDefault="00973526"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973526" w:rsidRPr="00FD045D" w:rsidRDefault="00973526"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973526" w:rsidRPr="00FD045D" w:rsidRDefault="00973526" w:rsidP="00454FC0">
      <w:pPr>
        <w:tabs>
          <w:tab w:val="left" w:pos="426"/>
        </w:tabs>
        <w:spacing w:after="0" w:line="240" w:lineRule="auto"/>
        <w:jc w:val="center"/>
        <w:rPr>
          <w:rFonts w:ascii="Times New Roman" w:hAnsi="Times New Roman"/>
          <w:sz w:val="24"/>
          <w:szCs w:val="24"/>
        </w:rPr>
      </w:pPr>
    </w:p>
    <w:p w:rsidR="00973526" w:rsidRPr="00FD045D" w:rsidRDefault="00973526"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973526" w:rsidRPr="00FD045D" w:rsidRDefault="00973526"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973526" w:rsidRPr="00FD045D" w:rsidRDefault="00973526"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973526" w:rsidRPr="00FD045D" w:rsidRDefault="00973526"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973526" w:rsidRPr="00FD045D" w:rsidRDefault="00973526"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973526" w:rsidRPr="00FD045D" w:rsidRDefault="00973526"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973526" w:rsidRDefault="00973526" w:rsidP="00454FC0">
      <w:pPr>
        <w:pStyle w:val="Odstavecseseznamem1"/>
        <w:tabs>
          <w:tab w:val="left" w:pos="426"/>
        </w:tabs>
        <w:spacing w:after="0" w:line="240" w:lineRule="auto"/>
        <w:ind w:left="0"/>
        <w:jc w:val="both"/>
        <w:rPr>
          <w:rFonts w:ascii="Times New Roman" w:hAnsi="Times New Roman"/>
          <w:sz w:val="24"/>
          <w:szCs w:val="24"/>
        </w:rPr>
      </w:pPr>
    </w:p>
    <w:p w:rsidR="00973526" w:rsidRPr="00FD045D" w:rsidRDefault="00973526"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973526" w:rsidRPr="00FD045D" w:rsidRDefault="00973526"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973526" w:rsidRPr="00FD045D" w:rsidRDefault="00973526" w:rsidP="00454FC0">
      <w:pPr>
        <w:tabs>
          <w:tab w:val="left" w:pos="426"/>
        </w:tabs>
        <w:spacing w:after="0" w:line="240" w:lineRule="auto"/>
        <w:jc w:val="center"/>
        <w:rPr>
          <w:rFonts w:ascii="Times New Roman" w:hAnsi="Times New Roman"/>
          <w:sz w:val="24"/>
          <w:szCs w:val="24"/>
        </w:rPr>
      </w:pPr>
    </w:p>
    <w:p w:rsidR="00973526" w:rsidRPr="00FD045D" w:rsidRDefault="00973526"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973526" w:rsidRPr="00FD045D" w:rsidRDefault="00973526"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973526" w:rsidRPr="00FD045D" w:rsidRDefault="00973526"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973526" w:rsidRPr="00FD045D" w:rsidRDefault="00973526"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973526" w:rsidRPr="00FD045D" w:rsidRDefault="00973526"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973526" w:rsidRPr="00FD045D" w:rsidRDefault="00973526"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973526" w:rsidRPr="00FD045D" w:rsidRDefault="00973526"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973526" w:rsidRPr="00FD045D" w:rsidRDefault="00973526"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973526" w:rsidRPr="00FD045D" w:rsidRDefault="00973526"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973526" w:rsidRPr="00FD045D" w:rsidRDefault="00973526" w:rsidP="000C0BAE">
      <w:pPr>
        <w:pStyle w:val="Odstavecseseznamem1"/>
        <w:spacing w:after="0" w:line="240" w:lineRule="auto"/>
        <w:ind w:left="426"/>
        <w:jc w:val="both"/>
        <w:rPr>
          <w:rFonts w:ascii="Times New Roman" w:hAnsi="Times New Roman"/>
          <w:sz w:val="24"/>
          <w:szCs w:val="24"/>
        </w:rPr>
      </w:pPr>
    </w:p>
    <w:p w:rsidR="00973526" w:rsidRPr="00FD045D" w:rsidRDefault="00973526"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973526" w:rsidRPr="00FD045D" w:rsidRDefault="00973526"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973526" w:rsidRPr="00FD045D" w:rsidRDefault="00973526" w:rsidP="000C0BAE">
      <w:pPr>
        <w:widowControl w:val="0"/>
        <w:tabs>
          <w:tab w:val="left" w:pos="426"/>
        </w:tabs>
        <w:spacing w:after="0" w:line="240" w:lineRule="auto"/>
        <w:rPr>
          <w:rFonts w:ascii="Times New Roman" w:hAnsi="Times New Roman"/>
          <w:b/>
          <w:kern w:val="2"/>
          <w:sz w:val="24"/>
          <w:szCs w:val="24"/>
        </w:rPr>
      </w:pPr>
    </w:p>
    <w:p w:rsidR="00973526" w:rsidRPr="00FD045D" w:rsidRDefault="009735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973526" w:rsidRPr="00FD045D" w:rsidRDefault="009735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973526" w:rsidRPr="00FD045D" w:rsidRDefault="009735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973526" w:rsidRPr="00FD045D" w:rsidRDefault="009735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973526" w:rsidRPr="00FD045D" w:rsidRDefault="009735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973526" w:rsidRPr="00FD045D" w:rsidRDefault="00973526"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973526" w:rsidRPr="00FD045D" w:rsidRDefault="00973526"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973526" w:rsidRPr="00FD045D" w:rsidRDefault="009735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973526" w:rsidRPr="00FD045D" w:rsidRDefault="00973526" w:rsidP="00C428F9">
      <w:pPr>
        <w:widowControl w:val="0"/>
        <w:tabs>
          <w:tab w:val="left" w:pos="1650"/>
        </w:tabs>
        <w:spacing w:after="0" w:line="100" w:lineRule="atLeast"/>
        <w:jc w:val="both"/>
        <w:rPr>
          <w:rFonts w:ascii="Times New Roman" w:hAnsi="Times New Roman"/>
          <w:kern w:val="2"/>
          <w:sz w:val="24"/>
          <w:szCs w:val="24"/>
        </w:rPr>
      </w:pPr>
    </w:p>
    <w:p w:rsidR="00973526" w:rsidRPr="00FD045D" w:rsidRDefault="00973526" w:rsidP="00C428F9">
      <w:pPr>
        <w:widowControl w:val="0"/>
        <w:tabs>
          <w:tab w:val="left" w:pos="1650"/>
        </w:tabs>
        <w:spacing w:after="0" w:line="100" w:lineRule="atLeast"/>
        <w:jc w:val="both"/>
        <w:rPr>
          <w:rFonts w:ascii="Times New Roman" w:hAnsi="Times New Roman"/>
          <w:kern w:val="2"/>
          <w:sz w:val="24"/>
          <w:szCs w:val="24"/>
        </w:rPr>
      </w:pPr>
    </w:p>
    <w:p w:rsidR="00973526" w:rsidRPr="00FD045D" w:rsidRDefault="00973526"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973526" w:rsidRPr="00FD045D" w:rsidRDefault="00973526" w:rsidP="00C428F9">
      <w:pPr>
        <w:widowControl w:val="0"/>
        <w:tabs>
          <w:tab w:val="left" w:pos="1650"/>
        </w:tabs>
        <w:spacing w:after="0" w:line="100" w:lineRule="atLeast"/>
        <w:jc w:val="both"/>
        <w:rPr>
          <w:rFonts w:ascii="Times New Roman" w:hAnsi="Times New Roman"/>
          <w:kern w:val="2"/>
          <w:sz w:val="24"/>
          <w:szCs w:val="24"/>
        </w:rPr>
      </w:pPr>
    </w:p>
    <w:p w:rsidR="00973526" w:rsidRPr="00FD045D" w:rsidRDefault="00973526" w:rsidP="00C428F9">
      <w:pPr>
        <w:widowControl w:val="0"/>
        <w:tabs>
          <w:tab w:val="left" w:pos="1650"/>
        </w:tabs>
        <w:spacing w:after="0" w:line="100" w:lineRule="atLeast"/>
        <w:jc w:val="both"/>
        <w:rPr>
          <w:rFonts w:ascii="Times New Roman" w:hAnsi="Times New Roman"/>
          <w:kern w:val="2"/>
          <w:sz w:val="24"/>
          <w:szCs w:val="24"/>
        </w:rPr>
      </w:pPr>
    </w:p>
    <w:p w:rsidR="00973526" w:rsidRPr="00FD045D" w:rsidRDefault="00973526"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973526" w:rsidRPr="00FD045D" w:rsidRDefault="00973526" w:rsidP="00C428F9">
      <w:pPr>
        <w:widowControl w:val="0"/>
        <w:tabs>
          <w:tab w:val="left" w:pos="284"/>
        </w:tabs>
        <w:spacing w:after="0" w:line="100" w:lineRule="atLeast"/>
        <w:rPr>
          <w:rFonts w:ascii="Times New Roman" w:hAnsi="Times New Roman"/>
          <w:kern w:val="2"/>
          <w:sz w:val="24"/>
          <w:szCs w:val="24"/>
        </w:rPr>
      </w:pPr>
    </w:p>
    <w:p w:rsidR="00973526" w:rsidRPr="00FD045D" w:rsidRDefault="00973526" w:rsidP="00C428F9">
      <w:pPr>
        <w:widowControl w:val="0"/>
        <w:tabs>
          <w:tab w:val="left" w:pos="284"/>
        </w:tabs>
        <w:spacing w:after="0" w:line="100" w:lineRule="atLeast"/>
        <w:rPr>
          <w:rFonts w:ascii="Times New Roman" w:hAnsi="Times New Roman"/>
          <w:kern w:val="2"/>
          <w:sz w:val="24"/>
          <w:szCs w:val="24"/>
        </w:rPr>
      </w:pPr>
    </w:p>
    <w:p w:rsidR="00973526" w:rsidRPr="00FD045D" w:rsidRDefault="00973526"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973526" w:rsidRPr="00FD045D" w:rsidRDefault="00973526"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973526" w:rsidRPr="00FD045D" w:rsidRDefault="00973526"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MUDr. Jiří Jurník</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973526" w:rsidRPr="00FD045D" w:rsidRDefault="00973526" w:rsidP="000A2810">
      <w:pPr>
        <w:widowControl w:val="0"/>
        <w:tabs>
          <w:tab w:val="left" w:pos="284"/>
        </w:tabs>
        <w:spacing w:after="0" w:line="100" w:lineRule="atLeast"/>
        <w:rPr>
          <w:rFonts w:ascii="Times New Roman" w:hAnsi="Times New Roman"/>
          <w:sz w:val="24"/>
          <w:szCs w:val="24"/>
        </w:rPr>
      </w:pPr>
      <w:r w:rsidRPr="00FD045D">
        <w:rPr>
          <w:rFonts w:ascii="Times New Roman" w:hAnsi="Times New Roman"/>
          <w:kern w:val="2"/>
          <w:sz w:val="24"/>
          <w:szCs w:val="24"/>
        </w:rPr>
        <w:t xml:space="preserve">ředitel  </w:t>
      </w:r>
      <w:bookmarkStart w:id="0" w:name="_GoBack"/>
      <w:bookmarkEnd w:id="0"/>
    </w:p>
    <w:sectPr w:rsidR="00973526"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66D55662"/>
    <w:multiLevelType w:val="singleLevel"/>
    <w:tmpl w:val="3290156E"/>
    <w:lvl w:ilvl="0">
      <w:start w:val="1"/>
      <w:numFmt w:val="decimal"/>
      <w:lvlText w:val="%1."/>
      <w:legacy w:legacy="1" w:legacySpace="0" w:legacyIndent="0"/>
      <w:lvlJc w:val="left"/>
      <w:rPr>
        <w:rFonts w:cs="Times New Roman"/>
      </w:rPr>
    </w:lvl>
  </w:abstractNum>
  <w:abstractNum w:abstractNumId="14">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10442"/>
    <w:rsid w:val="00020D54"/>
    <w:rsid w:val="00046D8D"/>
    <w:rsid w:val="0006397A"/>
    <w:rsid w:val="00090F49"/>
    <w:rsid w:val="000A2810"/>
    <w:rsid w:val="000C0BAE"/>
    <w:rsid w:val="000F2F09"/>
    <w:rsid w:val="00100A0E"/>
    <w:rsid w:val="001114A1"/>
    <w:rsid w:val="00122C1B"/>
    <w:rsid w:val="00174D42"/>
    <w:rsid w:val="001A30FC"/>
    <w:rsid w:val="001D01B7"/>
    <w:rsid w:val="001E19AC"/>
    <w:rsid w:val="00237820"/>
    <w:rsid w:val="0026419E"/>
    <w:rsid w:val="002A1F53"/>
    <w:rsid w:val="002A20F2"/>
    <w:rsid w:val="002A26D0"/>
    <w:rsid w:val="002A62B5"/>
    <w:rsid w:val="002B07FC"/>
    <w:rsid w:val="003038E3"/>
    <w:rsid w:val="003451ED"/>
    <w:rsid w:val="003532F6"/>
    <w:rsid w:val="003545C8"/>
    <w:rsid w:val="00391920"/>
    <w:rsid w:val="003D2F64"/>
    <w:rsid w:val="004126F9"/>
    <w:rsid w:val="00427030"/>
    <w:rsid w:val="00454FC0"/>
    <w:rsid w:val="004637CA"/>
    <w:rsid w:val="004676AD"/>
    <w:rsid w:val="004A5F12"/>
    <w:rsid w:val="004B0B45"/>
    <w:rsid w:val="005119C8"/>
    <w:rsid w:val="00534619"/>
    <w:rsid w:val="00543A50"/>
    <w:rsid w:val="00582DC5"/>
    <w:rsid w:val="005B002A"/>
    <w:rsid w:val="005B441C"/>
    <w:rsid w:val="005E1DE7"/>
    <w:rsid w:val="00627F64"/>
    <w:rsid w:val="00632D6D"/>
    <w:rsid w:val="00651547"/>
    <w:rsid w:val="00690CB7"/>
    <w:rsid w:val="006A6A34"/>
    <w:rsid w:val="006B01A4"/>
    <w:rsid w:val="006E78E0"/>
    <w:rsid w:val="0070231A"/>
    <w:rsid w:val="0074301F"/>
    <w:rsid w:val="00750F6C"/>
    <w:rsid w:val="007524C7"/>
    <w:rsid w:val="00755786"/>
    <w:rsid w:val="00765254"/>
    <w:rsid w:val="007B4C86"/>
    <w:rsid w:val="007C3F92"/>
    <w:rsid w:val="007F0BCE"/>
    <w:rsid w:val="007F3519"/>
    <w:rsid w:val="008049D7"/>
    <w:rsid w:val="00822276"/>
    <w:rsid w:val="008C1D1D"/>
    <w:rsid w:val="008D49E6"/>
    <w:rsid w:val="00964DAB"/>
    <w:rsid w:val="00973526"/>
    <w:rsid w:val="009A645C"/>
    <w:rsid w:val="009B67E5"/>
    <w:rsid w:val="009E3613"/>
    <w:rsid w:val="009F295B"/>
    <w:rsid w:val="009F5A80"/>
    <w:rsid w:val="00A714EE"/>
    <w:rsid w:val="00A92ED7"/>
    <w:rsid w:val="00A970DF"/>
    <w:rsid w:val="00B11455"/>
    <w:rsid w:val="00B56675"/>
    <w:rsid w:val="00B63F5C"/>
    <w:rsid w:val="00B7605C"/>
    <w:rsid w:val="00B86E75"/>
    <w:rsid w:val="00BA0E80"/>
    <w:rsid w:val="00BB5C60"/>
    <w:rsid w:val="00BD3831"/>
    <w:rsid w:val="00BF5E24"/>
    <w:rsid w:val="00C153DA"/>
    <w:rsid w:val="00C422C1"/>
    <w:rsid w:val="00C428F9"/>
    <w:rsid w:val="00C83178"/>
    <w:rsid w:val="00CD4907"/>
    <w:rsid w:val="00CD6040"/>
    <w:rsid w:val="00CE2AC3"/>
    <w:rsid w:val="00CF4AC3"/>
    <w:rsid w:val="00D0169C"/>
    <w:rsid w:val="00D2424C"/>
    <w:rsid w:val="00D35AC7"/>
    <w:rsid w:val="00D446EE"/>
    <w:rsid w:val="00D67275"/>
    <w:rsid w:val="00D96F30"/>
    <w:rsid w:val="00DB0C96"/>
    <w:rsid w:val="00DC7F0B"/>
    <w:rsid w:val="00E56D50"/>
    <w:rsid w:val="00E71D73"/>
    <w:rsid w:val="00F0632D"/>
    <w:rsid w:val="00F167B9"/>
    <w:rsid w:val="00F40E04"/>
    <w:rsid w:val="00F51AD9"/>
    <w:rsid w:val="00F718A4"/>
    <w:rsid w:val="00F73C58"/>
    <w:rsid w:val="00F86E93"/>
    <w:rsid w:val="00FC72B5"/>
    <w:rsid w:val="00FD045D"/>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cs="Times New Roman"/>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cs="Times New Roman"/>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cs="Times New Roman"/>
      <w:sz w:val="18"/>
      <w:lang w:eastAsia="cs-CZ"/>
    </w:rPr>
  </w:style>
  <w:style w:type="character" w:styleId="Hyperlink">
    <w:name w:val="Hyperlink"/>
    <w:basedOn w:val="DefaultParagraphFont"/>
    <w:uiPriority w:val="99"/>
    <w:rsid w:val="008D49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3208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ovensky@nemb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2144</Words>
  <Characters>12653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Nikol Richterová</dc:creator>
  <cp:keywords/>
  <dc:description/>
  <cp:lastModifiedBy>Admin</cp:lastModifiedBy>
  <cp:revision>5</cp:revision>
  <dcterms:created xsi:type="dcterms:W3CDTF">2017-10-26T12:06:00Z</dcterms:created>
  <dcterms:modified xsi:type="dcterms:W3CDTF">2018-01-05T12:10:00Z</dcterms:modified>
</cp:coreProperties>
</file>