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BA" w:rsidRPr="00FD045D" w:rsidRDefault="002169BA"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2169BA" w:rsidRPr="00FD045D" w:rsidRDefault="002169BA"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2169BA" w:rsidRPr="00FD045D" w:rsidRDefault="002169BA"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2169BA" w:rsidRPr="00FD045D" w:rsidRDefault="002169BA" w:rsidP="008C1D1D">
      <w:pPr>
        <w:spacing w:after="0" w:line="240" w:lineRule="auto"/>
        <w:rPr>
          <w:rFonts w:ascii="Times New Roman" w:hAnsi="Times New Roman"/>
          <w:sz w:val="24"/>
          <w:szCs w:val="24"/>
        </w:rPr>
      </w:pPr>
    </w:p>
    <w:p w:rsidR="002169BA" w:rsidRPr="00FD045D" w:rsidRDefault="002169BA"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2169BA" w:rsidRPr="00FD045D" w:rsidRDefault="002169BA"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2169BA" w:rsidRPr="00FD045D" w:rsidRDefault="002169BA" w:rsidP="008C1D1D">
      <w:pPr>
        <w:spacing w:after="0" w:line="240" w:lineRule="auto"/>
        <w:jc w:val="both"/>
        <w:rPr>
          <w:rFonts w:ascii="Times New Roman" w:hAnsi="Times New Roman"/>
          <w:sz w:val="24"/>
          <w:szCs w:val="24"/>
        </w:rPr>
      </w:pPr>
      <w:r w:rsidRPr="00FD045D">
        <w:rPr>
          <w:rFonts w:ascii="Times New Roman" w:hAnsi="Times New Roman"/>
          <w:sz w:val="24"/>
          <w:szCs w:val="24"/>
        </w:rPr>
        <w:t>Zapsaná v obchodním rejstříku vedeném u Krajského soudu v Brně, oddíl Pr, vložka č.1233</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Statutární zástupce: MUDr Jiří Jurník, ředitel</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2169BA" w:rsidRPr="00FD045D" w:rsidRDefault="002169BA" w:rsidP="008C1D1D">
      <w:pPr>
        <w:spacing w:after="0" w:line="240" w:lineRule="auto"/>
        <w:rPr>
          <w:rFonts w:ascii="Times New Roman" w:hAnsi="Times New Roman"/>
          <w:sz w:val="24"/>
          <w:szCs w:val="24"/>
        </w:rPr>
      </w:pP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2169BA" w:rsidRPr="00FD045D" w:rsidRDefault="002169BA" w:rsidP="008C1D1D">
      <w:pPr>
        <w:spacing w:after="0" w:line="240" w:lineRule="auto"/>
        <w:rPr>
          <w:rFonts w:ascii="Times New Roman" w:hAnsi="Times New Roman"/>
          <w:sz w:val="24"/>
          <w:szCs w:val="24"/>
        </w:rPr>
      </w:pPr>
    </w:p>
    <w:p w:rsidR="002169BA" w:rsidRPr="00FD045D" w:rsidRDefault="002169BA"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2169BA" w:rsidRPr="00FD045D" w:rsidRDefault="002169BA"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2169BA" w:rsidRPr="00FD045D" w:rsidRDefault="002169BA"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2169BA" w:rsidRPr="00FD045D" w:rsidRDefault="002169BA" w:rsidP="008C1D1D">
      <w:pPr>
        <w:tabs>
          <w:tab w:val="left" w:pos="284"/>
        </w:tabs>
        <w:spacing w:after="0" w:line="240" w:lineRule="auto"/>
        <w:rPr>
          <w:rFonts w:ascii="Times New Roman" w:hAnsi="Times New Roman"/>
          <w:sz w:val="24"/>
          <w:szCs w:val="24"/>
        </w:rPr>
      </w:pPr>
    </w:p>
    <w:p w:rsidR="002169BA" w:rsidRPr="00FD045D" w:rsidRDefault="002169BA"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smlouvě v tomto znění (dále jen „</w:t>
      </w:r>
      <w:r w:rsidRPr="00FD045D">
        <w:rPr>
          <w:rFonts w:ascii="Times New Roman" w:hAnsi="Times New Roman"/>
          <w:b/>
          <w:sz w:val="24"/>
          <w:szCs w:val="24"/>
        </w:rPr>
        <w:t>smlouva</w:t>
      </w:r>
      <w:r w:rsidRPr="00FD045D">
        <w:rPr>
          <w:rFonts w:ascii="Times New Roman" w:hAnsi="Times New Roman"/>
          <w:sz w:val="24"/>
          <w:szCs w:val="24"/>
        </w:rPr>
        <w:t>“):</w:t>
      </w:r>
    </w:p>
    <w:p w:rsidR="002169BA" w:rsidRPr="00FD045D" w:rsidRDefault="002169BA" w:rsidP="008C1D1D">
      <w:pPr>
        <w:tabs>
          <w:tab w:val="left" w:pos="284"/>
        </w:tabs>
        <w:spacing w:after="0" w:line="240" w:lineRule="auto"/>
        <w:rPr>
          <w:rFonts w:ascii="Times New Roman" w:hAnsi="Times New Roman"/>
          <w:sz w:val="24"/>
          <w:szCs w:val="24"/>
        </w:rPr>
      </w:pPr>
    </w:p>
    <w:p w:rsidR="002169BA" w:rsidRPr="00FD045D" w:rsidRDefault="002169BA" w:rsidP="008C1D1D">
      <w:pPr>
        <w:tabs>
          <w:tab w:val="left" w:pos="284"/>
        </w:tabs>
        <w:spacing w:after="0" w:line="240" w:lineRule="auto"/>
        <w:rPr>
          <w:rFonts w:ascii="Times New Roman" w:hAnsi="Times New Roman"/>
          <w:sz w:val="24"/>
          <w:szCs w:val="24"/>
        </w:rPr>
      </w:pPr>
    </w:p>
    <w:p w:rsidR="002169BA" w:rsidRPr="00FD045D" w:rsidRDefault="002169BA"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2169BA" w:rsidRPr="00FD045D" w:rsidRDefault="002169BA" w:rsidP="008C1D1D">
      <w:pPr>
        <w:pStyle w:val="Heading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2169BA" w:rsidRPr="00FD045D" w:rsidRDefault="002169BA" w:rsidP="008C1D1D">
      <w:pPr>
        <w:spacing w:after="0" w:line="240" w:lineRule="auto"/>
        <w:rPr>
          <w:rFonts w:ascii="Times New Roman" w:hAnsi="Times New Roman"/>
          <w:sz w:val="24"/>
          <w:szCs w:val="24"/>
        </w:rPr>
      </w:pPr>
    </w:p>
    <w:p w:rsidR="002169BA" w:rsidRPr="00FD045D" w:rsidRDefault="002169BA"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D045D">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2169BA" w:rsidRPr="00FD045D" w:rsidRDefault="002169BA"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Pr>
          <w:rFonts w:ascii="Times New Roman" w:hAnsi="Times New Roman"/>
          <w:sz w:val="24"/>
          <w:szCs w:val="24"/>
        </w:rPr>
        <w:t>úpravny vody pro hemodialýzu d</w:t>
      </w:r>
      <w:r w:rsidRPr="00FD045D">
        <w:rPr>
          <w:rFonts w:ascii="Times New Roman" w:hAnsi="Times New Roman"/>
          <w:sz w:val="24"/>
          <w:szCs w:val="24"/>
        </w:rPr>
        <w:t>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w:t>
      </w:r>
      <w:r w:rsidRPr="00FD045D">
        <w:rPr>
          <w:rFonts w:ascii="Times New Roman" w:hAnsi="Times New Roman"/>
          <w:sz w:val="24"/>
          <w:szCs w:val="24"/>
        </w:rPr>
        <w:t xml:space="preserve">jejich uvedení do plného provozu. </w:t>
      </w:r>
    </w:p>
    <w:p w:rsidR="002169BA" w:rsidRPr="00FD045D" w:rsidRDefault="002169BA"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2169BA" w:rsidRPr="00FD045D" w:rsidRDefault="002169BA"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Instalace Zboží zahrnuje rovněž jeho usazení v místě plnění a napojení na zdroje, zejména připojení k elektrickým rozvodům, </w:t>
      </w:r>
      <w:r>
        <w:rPr>
          <w:rFonts w:ascii="Times New Roman" w:hAnsi="Times New Roman"/>
          <w:sz w:val="24"/>
          <w:szCs w:val="24"/>
        </w:rPr>
        <w:t xml:space="preserve">k vodovodním rozvodům, </w:t>
      </w:r>
      <w:r w:rsidRPr="00FD045D">
        <w:rPr>
          <w:rFonts w:ascii="Times New Roman" w:hAnsi="Times New Roman"/>
          <w:sz w:val="24"/>
          <w:szCs w:val="24"/>
        </w:rPr>
        <w:t>k slaboproudým a optickým rozvodům, je-li funkce pořizovaného Zboží podmíněna takovým připojením, a ustanovení, sestavení</w:t>
      </w:r>
      <w:r>
        <w:rPr>
          <w:rFonts w:ascii="Times New Roman" w:hAnsi="Times New Roman"/>
          <w:sz w:val="24"/>
          <w:szCs w:val="24"/>
        </w:rPr>
        <w:t>,</w:t>
      </w:r>
      <w:r w:rsidRPr="00FD045D">
        <w:rPr>
          <w:rFonts w:ascii="Times New Roman" w:hAnsi="Times New Roman"/>
          <w:sz w:val="24"/>
          <w:szCs w:val="24"/>
        </w:rPr>
        <w:t xml:space="preserve"> propojení pořizovaného Zboží</w:t>
      </w:r>
      <w:r>
        <w:rPr>
          <w:rFonts w:ascii="Times New Roman" w:hAnsi="Times New Roman"/>
          <w:sz w:val="24"/>
          <w:szCs w:val="24"/>
        </w:rPr>
        <w:t xml:space="preserve"> a </w:t>
      </w:r>
      <w:r w:rsidRPr="00426879">
        <w:rPr>
          <w:rFonts w:ascii="Times New Roman" w:hAnsi="Times New Roman"/>
          <w:sz w:val="24"/>
          <w:szCs w:val="24"/>
        </w:rPr>
        <w:t>drobné stavební úpravy</w:t>
      </w:r>
      <w:r w:rsidRPr="00FD045D">
        <w:rPr>
          <w:rFonts w:ascii="Times New Roman" w:hAnsi="Times New Roman"/>
          <w:sz w:val="24"/>
          <w:szCs w:val="24"/>
        </w:rPr>
        <w:t>.</w:t>
      </w:r>
    </w:p>
    <w:p w:rsidR="002169BA" w:rsidRPr="00FD045D" w:rsidRDefault="002169BA"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Uvedení pořizovaného Zboží do plného provozu zahrnuje jeho odzkoušení a ověření správné funkčnosti, případně jeho seřízení, předvedení plné funkčnosti, provedení zkušebního provozu, zajištění instruktáže dle ust.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2169BA" w:rsidRPr="00FD045D" w:rsidRDefault="002169BA"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2169BA" w:rsidRPr="00FD045D" w:rsidRDefault="002169BA"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2169BA" w:rsidRPr="00FD045D" w:rsidRDefault="002169BA"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ust. </w:t>
      </w:r>
      <w:r w:rsidRPr="00FD045D">
        <w:rPr>
          <w:rFonts w:ascii="Times New Roman" w:hAnsi="Times New Roman"/>
          <w:sz w:val="24"/>
          <w:szCs w:val="24"/>
        </w:rPr>
        <w:t>zákona č. 185/2001 Sb., o odpadech  o změně některých dalších zákonů, v platném znění;</w:t>
      </w:r>
    </w:p>
    <w:p w:rsidR="002169BA" w:rsidRPr="00FD045D" w:rsidRDefault="002169BA"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2169BA" w:rsidRPr="00FD045D" w:rsidRDefault="002169BA"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instrukcí a návodů k obsluze a údržbě zboží (manuálů) v českém jazyce, a to 1x v listinné podobě a 1x v elektronické podobě na CD;</w:t>
      </w:r>
    </w:p>
    <w:p w:rsidR="002169BA" w:rsidRPr="00FD045D" w:rsidRDefault="002169BA"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protokolu se stanovením třídy zdravotnického prostředku (I, IIa, IIb, III),</w:t>
      </w:r>
    </w:p>
    <w:p w:rsidR="002169BA" w:rsidRPr="00FD045D" w:rsidRDefault="002169BA"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2169BA" w:rsidRDefault="002169BA" w:rsidP="008C1D1D">
      <w:pPr>
        <w:tabs>
          <w:tab w:val="left" w:pos="426"/>
          <w:tab w:val="left" w:pos="3402"/>
          <w:tab w:val="left" w:pos="3828"/>
        </w:tabs>
        <w:spacing w:after="0" w:line="240" w:lineRule="auto"/>
        <w:rPr>
          <w:rFonts w:ascii="Times New Roman" w:hAnsi="Times New Roman"/>
          <w:sz w:val="24"/>
          <w:szCs w:val="24"/>
        </w:rPr>
      </w:pPr>
    </w:p>
    <w:p w:rsidR="002169BA" w:rsidRPr="00FD045D" w:rsidRDefault="002169BA" w:rsidP="008C1D1D">
      <w:pPr>
        <w:tabs>
          <w:tab w:val="left" w:pos="426"/>
          <w:tab w:val="left" w:pos="3402"/>
          <w:tab w:val="left" w:pos="3828"/>
        </w:tabs>
        <w:spacing w:after="0" w:line="240" w:lineRule="auto"/>
        <w:rPr>
          <w:rFonts w:ascii="Times New Roman" w:hAnsi="Times New Roman"/>
          <w:sz w:val="24"/>
          <w:szCs w:val="24"/>
        </w:rPr>
      </w:pPr>
    </w:p>
    <w:p w:rsidR="002169BA" w:rsidRPr="00FD045D" w:rsidRDefault="002169BA"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2169BA" w:rsidRPr="00FD045D" w:rsidRDefault="002169BA"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2169BA" w:rsidRPr="00FD045D" w:rsidRDefault="002169BA" w:rsidP="008C1D1D">
      <w:pPr>
        <w:spacing w:after="0" w:line="240" w:lineRule="auto"/>
        <w:rPr>
          <w:rFonts w:ascii="Times New Roman" w:hAnsi="Times New Roman"/>
          <w:sz w:val="24"/>
          <w:szCs w:val="24"/>
        </w:rPr>
      </w:pPr>
    </w:p>
    <w:p w:rsidR="002169BA" w:rsidRPr="00FD045D" w:rsidRDefault="002169BA"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Pr>
          <w:rFonts w:ascii="Times New Roman" w:hAnsi="Times New Roman"/>
          <w:b/>
          <w:sz w:val="24"/>
          <w:szCs w:val="24"/>
        </w:rPr>
        <w:t>do 6</w:t>
      </w:r>
      <w:r w:rsidRPr="00FD045D">
        <w:rPr>
          <w:rFonts w:ascii="Times New Roman" w:hAnsi="Times New Roman"/>
          <w:b/>
          <w:sz w:val="24"/>
          <w:szCs w:val="24"/>
        </w:rPr>
        <w:t>0 dnů</w:t>
      </w:r>
      <w:r w:rsidRPr="00FD045D">
        <w:rPr>
          <w:rFonts w:ascii="Times New Roman" w:hAnsi="Times New Roman"/>
          <w:sz w:val="24"/>
          <w:szCs w:val="24"/>
        </w:rPr>
        <w:t xml:space="preserve"> ode dne podpisu této kupní smlouvy oběma smluvními stranami.</w:t>
      </w:r>
    </w:p>
    <w:p w:rsidR="002169BA" w:rsidRPr="00FD045D" w:rsidRDefault="002169BA"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p.o., U Nemocnice 1, 690 02 Břeclav -  </w:t>
      </w:r>
      <w:r>
        <w:rPr>
          <w:rFonts w:ascii="Times New Roman" w:hAnsi="Times New Roman"/>
          <w:b/>
          <w:sz w:val="24"/>
          <w:szCs w:val="24"/>
        </w:rPr>
        <w:t>dialyzační oddělení</w:t>
      </w:r>
      <w:r w:rsidRPr="00FD045D">
        <w:rPr>
          <w:rFonts w:ascii="Times New Roman" w:hAnsi="Times New Roman"/>
          <w:sz w:val="24"/>
          <w:szCs w:val="24"/>
        </w:rPr>
        <w:t>.</w:t>
      </w:r>
    </w:p>
    <w:p w:rsidR="002169BA" w:rsidRPr="00FD045D" w:rsidRDefault="002169BA"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oznámit kupujícímu konkrétní termín dodání Zboží nejpozději dva pracovní dny před plánovaným termínem dodání, a to pověřenému pracovníkovi</w:t>
      </w:r>
      <w:r>
        <w:rPr>
          <w:rFonts w:ascii="Times New Roman" w:hAnsi="Times New Roman"/>
          <w:sz w:val="24"/>
          <w:szCs w:val="24"/>
        </w:rPr>
        <w:br/>
      </w:r>
      <w:r w:rsidRPr="00FD045D">
        <w:rPr>
          <w:rFonts w:ascii="Times New Roman" w:hAnsi="Times New Roman"/>
          <w:sz w:val="24"/>
          <w:szCs w:val="24"/>
        </w:rPr>
        <w:t xml:space="preserve"> </w:t>
      </w:r>
      <w:r>
        <w:rPr>
          <w:rFonts w:ascii="Times New Roman" w:hAnsi="Times New Roman"/>
          <w:sz w:val="24"/>
          <w:szCs w:val="24"/>
        </w:rPr>
        <w:t xml:space="preserve">Bc. Rudolfu Slovenskému, </w:t>
      </w:r>
      <w:r w:rsidRPr="00FD045D">
        <w:rPr>
          <w:rFonts w:ascii="Times New Roman" w:hAnsi="Times New Roman"/>
          <w:sz w:val="24"/>
          <w:szCs w:val="24"/>
        </w:rPr>
        <w:t xml:space="preserve">tel.: </w:t>
      </w:r>
      <w:r>
        <w:rPr>
          <w:rFonts w:ascii="Times New Roman" w:hAnsi="Times New Roman"/>
          <w:sz w:val="24"/>
          <w:szCs w:val="24"/>
        </w:rPr>
        <w:t>519 315 128</w:t>
      </w:r>
      <w:r w:rsidRPr="00FD045D">
        <w:rPr>
          <w:rFonts w:ascii="Times New Roman" w:hAnsi="Times New Roman"/>
          <w:sz w:val="24"/>
          <w:szCs w:val="24"/>
        </w:rPr>
        <w:t>, e-mail:</w:t>
      </w:r>
      <w:r w:rsidRPr="008D49E6">
        <w:rPr>
          <w:rFonts w:ascii="Times New Roman" w:hAnsi="Times New Roman"/>
          <w:sz w:val="24"/>
          <w:szCs w:val="24"/>
        </w:rPr>
        <w:t xml:space="preserve"> </w:t>
      </w:r>
      <w:r>
        <w:rPr>
          <w:rFonts w:ascii="Times New Roman" w:hAnsi="Times New Roman"/>
          <w:sz w:val="24"/>
          <w:szCs w:val="24"/>
        </w:rPr>
        <w:t>slovensky@nembv.cz.</w:t>
      </w:r>
    </w:p>
    <w:p w:rsidR="002169BA" w:rsidRPr="00FD045D" w:rsidRDefault="002169BA"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2169BA" w:rsidRPr="00FD045D" w:rsidRDefault="002169BA"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2169BA" w:rsidRPr="00FD045D" w:rsidRDefault="002169BA"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2169BA" w:rsidRPr="00FD045D" w:rsidRDefault="002169BA" w:rsidP="008C1D1D">
      <w:pPr>
        <w:widowControl w:val="0"/>
        <w:tabs>
          <w:tab w:val="left" w:pos="426"/>
          <w:tab w:val="left" w:pos="567"/>
        </w:tabs>
        <w:spacing w:after="0" w:line="240" w:lineRule="auto"/>
        <w:jc w:val="both"/>
        <w:rPr>
          <w:rFonts w:ascii="Times New Roman" w:hAnsi="Times New Roman"/>
          <w:sz w:val="24"/>
          <w:szCs w:val="24"/>
        </w:rPr>
      </w:pPr>
    </w:p>
    <w:p w:rsidR="002169BA" w:rsidRPr="00FD045D" w:rsidRDefault="002169BA" w:rsidP="008C1D1D">
      <w:pPr>
        <w:pStyle w:val="BodyText"/>
        <w:tabs>
          <w:tab w:val="left" w:pos="426"/>
          <w:tab w:val="left" w:pos="3402"/>
          <w:tab w:val="left" w:pos="3828"/>
        </w:tabs>
        <w:spacing w:after="0" w:line="240" w:lineRule="auto"/>
        <w:jc w:val="center"/>
        <w:rPr>
          <w:b/>
          <w:sz w:val="24"/>
          <w:szCs w:val="24"/>
        </w:rPr>
      </w:pPr>
      <w:r w:rsidRPr="00FD045D">
        <w:rPr>
          <w:b/>
          <w:sz w:val="24"/>
          <w:szCs w:val="24"/>
        </w:rPr>
        <w:t>Článek III.</w:t>
      </w:r>
    </w:p>
    <w:p w:rsidR="002169BA" w:rsidRDefault="002169BA" w:rsidP="008C1D1D">
      <w:pPr>
        <w:pStyle w:val="Body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2169BA" w:rsidRPr="00FD045D" w:rsidRDefault="002169BA" w:rsidP="008C1D1D">
      <w:pPr>
        <w:pStyle w:val="BodyText"/>
        <w:tabs>
          <w:tab w:val="left" w:pos="426"/>
          <w:tab w:val="left" w:pos="3828"/>
        </w:tabs>
        <w:spacing w:after="0" w:line="240" w:lineRule="auto"/>
        <w:ind w:left="360"/>
        <w:jc w:val="center"/>
        <w:rPr>
          <w:sz w:val="24"/>
          <w:szCs w:val="24"/>
        </w:rPr>
      </w:pPr>
    </w:p>
    <w:p w:rsidR="002169BA" w:rsidRPr="00FD045D" w:rsidRDefault="002169BA"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2169BA" w:rsidRPr="00FD045D" w:rsidRDefault="002169BA"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2169BA" w:rsidRPr="00FD045D" w:rsidRDefault="002169BA"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2169BA" w:rsidRPr="00FD045D" w:rsidRDefault="002169BA"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2169BA" w:rsidRPr="00FD045D" w:rsidRDefault="002169BA"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2169BA" w:rsidRPr="00FD045D" w:rsidRDefault="002169BA"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2169BA" w:rsidRPr="00FD045D" w:rsidRDefault="002169BA"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2169BA" w:rsidRPr="00FD045D" w:rsidRDefault="002169BA"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2169BA" w:rsidRPr="00FD045D" w:rsidRDefault="002169BA"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2169BA" w:rsidRPr="00FD045D" w:rsidRDefault="002169BA"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2169BA" w:rsidRPr="00FD045D" w:rsidRDefault="002169BA"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2169BA" w:rsidRPr="00FD045D" w:rsidRDefault="002169BA" w:rsidP="00C422C1">
      <w:pPr>
        <w:pStyle w:val="Odstavecseseznamem1"/>
        <w:spacing w:after="0" w:line="240" w:lineRule="auto"/>
        <w:ind w:left="0"/>
        <w:jc w:val="both"/>
        <w:rPr>
          <w:rFonts w:ascii="Times New Roman" w:hAnsi="Times New Roman"/>
          <w:sz w:val="24"/>
          <w:szCs w:val="24"/>
        </w:rPr>
      </w:pPr>
    </w:p>
    <w:p w:rsidR="002169BA" w:rsidRPr="00FD045D" w:rsidRDefault="002169BA"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2169BA" w:rsidRPr="00FD045D" w:rsidRDefault="002169BA"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2169BA" w:rsidRPr="00FD045D" w:rsidRDefault="002169BA" w:rsidP="00454FC0">
      <w:pPr>
        <w:tabs>
          <w:tab w:val="left" w:pos="426"/>
        </w:tabs>
        <w:spacing w:after="0" w:line="240" w:lineRule="auto"/>
        <w:jc w:val="center"/>
        <w:rPr>
          <w:rFonts w:ascii="Times New Roman" w:hAnsi="Times New Roman"/>
          <w:sz w:val="24"/>
          <w:szCs w:val="24"/>
        </w:rPr>
      </w:pPr>
    </w:p>
    <w:p w:rsidR="002169BA" w:rsidRPr="00FD045D" w:rsidRDefault="002169BA"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2169BA" w:rsidRPr="00FD045D" w:rsidRDefault="002169BA"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2169BA" w:rsidRPr="00FD045D" w:rsidRDefault="002169BA"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2169BA" w:rsidRPr="00FD045D" w:rsidRDefault="002169BA"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2169BA" w:rsidRPr="00FD045D" w:rsidRDefault="002169BA"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2169BA" w:rsidRPr="00FD045D" w:rsidRDefault="002169BA"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2169BA" w:rsidRDefault="002169BA" w:rsidP="00454FC0">
      <w:pPr>
        <w:pStyle w:val="Odstavecseseznamem1"/>
        <w:tabs>
          <w:tab w:val="left" w:pos="426"/>
        </w:tabs>
        <w:spacing w:after="0" w:line="240" w:lineRule="auto"/>
        <w:ind w:left="0"/>
        <w:jc w:val="both"/>
        <w:rPr>
          <w:rFonts w:ascii="Times New Roman" w:hAnsi="Times New Roman"/>
          <w:sz w:val="24"/>
          <w:szCs w:val="24"/>
        </w:rPr>
      </w:pPr>
    </w:p>
    <w:p w:rsidR="002169BA" w:rsidRPr="00FD045D" w:rsidRDefault="002169BA"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2169BA" w:rsidRPr="00FD045D" w:rsidRDefault="002169BA"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2169BA" w:rsidRPr="00FD045D" w:rsidRDefault="002169BA" w:rsidP="00454FC0">
      <w:pPr>
        <w:tabs>
          <w:tab w:val="left" w:pos="426"/>
        </w:tabs>
        <w:spacing w:after="0" w:line="240" w:lineRule="auto"/>
        <w:jc w:val="center"/>
        <w:rPr>
          <w:rFonts w:ascii="Times New Roman" w:hAnsi="Times New Roman"/>
          <w:sz w:val="24"/>
          <w:szCs w:val="24"/>
        </w:rPr>
      </w:pPr>
    </w:p>
    <w:p w:rsidR="002169BA" w:rsidRPr="00FD045D" w:rsidRDefault="002169BA"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2169BA" w:rsidRPr="00FD045D" w:rsidRDefault="002169BA" w:rsidP="00FC72B5">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w:t>
      </w:r>
      <w:r>
        <w:rPr>
          <w:rFonts w:ascii="Times New Roman" w:hAnsi="Times New Roman"/>
          <w:sz w:val="24"/>
          <w:szCs w:val="24"/>
        </w:rPr>
        <w:t xml:space="preserve">u k informacím, </w:t>
      </w:r>
      <w:r w:rsidRPr="00FD045D">
        <w:rPr>
          <w:rFonts w:ascii="Times New Roman" w:hAnsi="Times New Roman"/>
          <w:sz w:val="24"/>
          <w:szCs w:val="24"/>
        </w:rPr>
        <w:t xml:space="preserve">ve znění pozdějších předpisů a zákona č. 340/2015 Sb., o registru smluv). </w:t>
      </w:r>
    </w:p>
    <w:p w:rsidR="002169BA" w:rsidRPr="00FD045D" w:rsidRDefault="002169BA"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Prodávající se zavazuje, že jeho servisní služby budou dostupné alespoň v pracovní do od 7 do 17 hodin. </w:t>
      </w:r>
    </w:p>
    <w:p w:rsidR="002169BA" w:rsidRPr="00FD045D" w:rsidRDefault="002169BA"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2169BA" w:rsidRPr="00FD045D" w:rsidRDefault="002169BA"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2169BA" w:rsidRPr="00FD045D" w:rsidRDefault="002169BA"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2169BA" w:rsidRPr="00FD045D" w:rsidRDefault="002169BA"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2169BA" w:rsidRPr="00FD045D" w:rsidRDefault="002169BA"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2169BA" w:rsidRPr="00FD045D" w:rsidRDefault="002169BA"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2169BA" w:rsidRPr="00FD045D" w:rsidRDefault="002169BA" w:rsidP="000C0BAE">
      <w:pPr>
        <w:pStyle w:val="Odstavecseseznamem1"/>
        <w:spacing w:after="0" w:line="240" w:lineRule="auto"/>
        <w:ind w:left="426"/>
        <w:jc w:val="both"/>
        <w:rPr>
          <w:rFonts w:ascii="Times New Roman" w:hAnsi="Times New Roman"/>
          <w:sz w:val="24"/>
          <w:szCs w:val="24"/>
        </w:rPr>
      </w:pPr>
    </w:p>
    <w:p w:rsidR="002169BA" w:rsidRPr="00FD045D" w:rsidRDefault="002169BA"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2169BA" w:rsidRPr="00FD045D" w:rsidRDefault="002169BA"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2169BA" w:rsidRPr="00FD045D" w:rsidRDefault="002169BA" w:rsidP="000C0BAE">
      <w:pPr>
        <w:widowControl w:val="0"/>
        <w:tabs>
          <w:tab w:val="left" w:pos="426"/>
        </w:tabs>
        <w:spacing w:after="0" w:line="240" w:lineRule="auto"/>
        <w:rPr>
          <w:rFonts w:ascii="Times New Roman" w:hAnsi="Times New Roman"/>
          <w:b/>
          <w:kern w:val="2"/>
          <w:sz w:val="24"/>
          <w:szCs w:val="24"/>
        </w:rPr>
      </w:pPr>
    </w:p>
    <w:p w:rsidR="002169BA" w:rsidRPr="00FD045D" w:rsidRDefault="002169BA"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2169BA" w:rsidRDefault="002169BA"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Tato smlouva </w:t>
      </w:r>
      <w:bookmarkStart w:id="0" w:name="_GoBack"/>
      <w:r w:rsidRPr="00FD045D">
        <w:rPr>
          <w:rFonts w:ascii="Times New Roman" w:hAnsi="Times New Roman"/>
          <w:kern w:val="2"/>
          <w:sz w:val="24"/>
          <w:szCs w:val="24"/>
        </w:rPr>
        <w:t xml:space="preserve">nabývá </w:t>
      </w:r>
      <w:r>
        <w:rPr>
          <w:rFonts w:ascii="Times New Roman" w:hAnsi="Times New Roman"/>
          <w:kern w:val="2"/>
          <w:sz w:val="24"/>
          <w:szCs w:val="24"/>
        </w:rPr>
        <w:t xml:space="preserve">platnosti </w:t>
      </w:r>
      <w:r w:rsidRPr="00FD045D">
        <w:rPr>
          <w:rFonts w:ascii="Times New Roman" w:hAnsi="Times New Roman"/>
          <w:kern w:val="2"/>
          <w:sz w:val="24"/>
          <w:szCs w:val="24"/>
        </w:rPr>
        <w:t xml:space="preserve"> dnem jejího podpisu oběma smluvními stranami</w:t>
      </w:r>
      <w:r>
        <w:rPr>
          <w:rFonts w:ascii="Times New Roman" w:hAnsi="Times New Roman"/>
          <w:kern w:val="2"/>
          <w:sz w:val="24"/>
          <w:szCs w:val="24"/>
        </w:rPr>
        <w:t xml:space="preserve"> a účinnosti dnem jejího zveřejnění v registru smluv</w:t>
      </w:r>
    </w:p>
    <w:p w:rsidR="002169BA" w:rsidRPr="007B4A12" w:rsidRDefault="002169BA" w:rsidP="003A558D">
      <w:pPr>
        <w:numPr>
          <w:ilvl w:val="0"/>
          <w:numId w:val="12"/>
        </w:numPr>
        <w:suppressAutoHyphens w:val="0"/>
        <w:overflowPunct/>
        <w:autoSpaceDE/>
        <w:autoSpaceDN/>
        <w:adjustRightInd/>
        <w:spacing w:after="120" w:line="240" w:lineRule="auto"/>
        <w:ind w:hanging="360"/>
        <w:jc w:val="both"/>
        <w:rPr>
          <w:rFonts w:ascii="Times New Roman" w:hAnsi="Times New Roman"/>
          <w:snapToGrid w:val="0"/>
          <w:sz w:val="24"/>
          <w:szCs w:val="24"/>
        </w:rPr>
      </w:pPr>
      <w:r w:rsidRPr="007B4A12">
        <w:rPr>
          <w:rFonts w:ascii="Times New Roman" w:hAnsi="Times New Roman"/>
          <w:sz w:val="24"/>
          <w:szCs w:val="24"/>
        </w:rPr>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kupující, který současně zajistí, aby informace o uveřejnění této smlouvy byly zaslány druhé smluvní straně do její datové schránky.</w:t>
      </w:r>
    </w:p>
    <w:p w:rsidR="002169BA" w:rsidRPr="00FD045D" w:rsidRDefault="002169BA" w:rsidP="003A558D">
      <w:pPr>
        <w:pStyle w:val="Odstavecseseznamem1"/>
        <w:spacing w:after="0" w:line="240" w:lineRule="auto"/>
        <w:ind w:left="426"/>
        <w:jc w:val="both"/>
        <w:rPr>
          <w:rFonts w:ascii="Times New Roman" w:hAnsi="Times New Roman"/>
          <w:kern w:val="2"/>
          <w:sz w:val="24"/>
          <w:szCs w:val="24"/>
        </w:rPr>
      </w:pPr>
    </w:p>
    <w:bookmarkEnd w:id="0"/>
    <w:p w:rsidR="002169BA" w:rsidRPr="00FD045D" w:rsidRDefault="002169BA"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2169BA" w:rsidRPr="00FD045D" w:rsidRDefault="002169BA"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2169BA" w:rsidRPr="00FD045D" w:rsidRDefault="002169BA"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2169BA" w:rsidRPr="00FD045D" w:rsidRDefault="002169BA"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2169BA" w:rsidRPr="00FD045D" w:rsidRDefault="002169BA"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2169BA" w:rsidRPr="00FD045D" w:rsidRDefault="002169BA"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2169BA" w:rsidRPr="00FD045D" w:rsidRDefault="002169BA"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ab/>
      </w:r>
    </w:p>
    <w:p w:rsidR="002169BA" w:rsidRPr="00FD045D" w:rsidRDefault="002169BA" w:rsidP="00C428F9">
      <w:pPr>
        <w:widowControl w:val="0"/>
        <w:tabs>
          <w:tab w:val="left" w:pos="1650"/>
        </w:tabs>
        <w:spacing w:after="0" w:line="100" w:lineRule="atLeast"/>
        <w:jc w:val="both"/>
        <w:rPr>
          <w:rFonts w:ascii="Times New Roman" w:hAnsi="Times New Roman"/>
          <w:kern w:val="2"/>
          <w:sz w:val="24"/>
          <w:szCs w:val="24"/>
        </w:rPr>
      </w:pPr>
    </w:p>
    <w:p w:rsidR="002169BA" w:rsidRPr="00FD045D" w:rsidRDefault="002169BA"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2169BA" w:rsidRPr="00FD045D" w:rsidRDefault="002169BA" w:rsidP="00C428F9">
      <w:pPr>
        <w:widowControl w:val="0"/>
        <w:tabs>
          <w:tab w:val="left" w:pos="1650"/>
        </w:tabs>
        <w:spacing w:after="0" w:line="100" w:lineRule="atLeast"/>
        <w:jc w:val="both"/>
        <w:rPr>
          <w:rFonts w:ascii="Times New Roman" w:hAnsi="Times New Roman"/>
          <w:kern w:val="2"/>
          <w:sz w:val="24"/>
          <w:szCs w:val="24"/>
        </w:rPr>
      </w:pPr>
    </w:p>
    <w:p w:rsidR="002169BA" w:rsidRPr="00FD045D" w:rsidRDefault="002169BA" w:rsidP="00C428F9">
      <w:pPr>
        <w:widowControl w:val="0"/>
        <w:tabs>
          <w:tab w:val="left" w:pos="1650"/>
        </w:tabs>
        <w:spacing w:after="0" w:line="100" w:lineRule="atLeast"/>
        <w:jc w:val="both"/>
        <w:rPr>
          <w:rFonts w:ascii="Times New Roman" w:hAnsi="Times New Roman"/>
          <w:kern w:val="2"/>
          <w:sz w:val="24"/>
          <w:szCs w:val="24"/>
        </w:rPr>
      </w:pPr>
    </w:p>
    <w:p w:rsidR="002169BA" w:rsidRPr="00FD045D" w:rsidRDefault="002169BA"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2169BA" w:rsidRPr="00FD045D" w:rsidRDefault="002169BA" w:rsidP="00C428F9">
      <w:pPr>
        <w:widowControl w:val="0"/>
        <w:tabs>
          <w:tab w:val="left" w:pos="284"/>
        </w:tabs>
        <w:spacing w:after="0" w:line="100" w:lineRule="atLeast"/>
        <w:rPr>
          <w:rFonts w:ascii="Times New Roman" w:hAnsi="Times New Roman"/>
          <w:kern w:val="2"/>
          <w:sz w:val="24"/>
          <w:szCs w:val="24"/>
        </w:rPr>
      </w:pPr>
    </w:p>
    <w:p w:rsidR="002169BA" w:rsidRPr="00FD045D" w:rsidRDefault="002169BA" w:rsidP="00C428F9">
      <w:pPr>
        <w:widowControl w:val="0"/>
        <w:tabs>
          <w:tab w:val="left" w:pos="284"/>
        </w:tabs>
        <w:spacing w:after="0" w:line="100" w:lineRule="atLeast"/>
        <w:rPr>
          <w:rFonts w:ascii="Times New Roman" w:hAnsi="Times New Roman"/>
          <w:kern w:val="2"/>
          <w:sz w:val="24"/>
          <w:szCs w:val="24"/>
        </w:rPr>
      </w:pPr>
    </w:p>
    <w:p w:rsidR="002169BA" w:rsidRPr="00FD045D" w:rsidRDefault="002169BA" w:rsidP="00C428F9">
      <w:pPr>
        <w:widowControl w:val="0"/>
        <w:tabs>
          <w:tab w:val="left" w:pos="284"/>
        </w:tabs>
        <w:spacing w:after="0" w:line="100" w:lineRule="atLeast"/>
        <w:rPr>
          <w:rFonts w:ascii="Times New Roman" w:hAnsi="Times New Roman"/>
          <w:kern w:val="2"/>
          <w:sz w:val="24"/>
          <w:szCs w:val="24"/>
        </w:rPr>
      </w:pPr>
    </w:p>
    <w:p w:rsidR="002169BA" w:rsidRPr="00FD045D" w:rsidRDefault="002169BA"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2169BA" w:rsidRPr="00FD045D" w:rsidRDefault="002169BA"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2169BA" w:rsidRPr="00FD045D" w:rsidRDefault="002169BA"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MUDr. Jiří Jurník</w:t>
      </w:r>
      <w:r w:rsidRPr="00FD045D">
        <w:rPr>
          <w:rFonts w:ascii="Times New Roman" w:hAnsi="Times New Roman"/>
          <w:kern w:val="2"/>
          <w:sz w:val="24"/>
          <w:szCs w:val="24"/>
        </w:rPr>
        <w:tab/>
      </w:r>
      <w:r w:rsidRPr="00FD045D">
        <w:rPr>
          <w:rFonts w:ascii="Times New Roman" w:hAnsi="Times New Roman"/>
          <w:kern w:val="2"/>
          <w:sz w:val="24"/>
          <w:szCs w:val="24"/>
        </w:rPr>
        <w:tab/>
        <w:t xml:space="preserve">                                                                                                                           </w:t>
      </w:r>
    </w:p>
    <w:p w:rsidR="002169BA" w:rsidRPr="00FD045D" w:rsidRDefault="002169BA"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ředitel  </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p>
    <w:p w:rsidR="002169BA" w:rsidRPr="00FD045D" w:rsidRDefault="002169BA">
      <w:pPr>
        <w:rPr>
          <w:rFonts w:ascii="Times New Roman" w:hAnsi="Times New Roman"/>
          <w:sz w:val="24"/>
          <w:szCs w:val="24"/>
        </w:rPr>
      </w:pPr>
    </w:p>
    <w:sectPr w:rsidR="002169BA" w:rsidRPr="00FD045D" w:rsidSect="002B0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010471BC"/>
    <w:lvl w:ilvl="0">
      <w:numFmt w:val="bullet"/>
      <w:lvlText w:val="*"/>
      <w:lvlJc w:val="left"/>
    </w:lvl>
  </w:abstractNum>
  <w:abstractNum w:abstractNumId="2">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317B7BA8"/>
    <w:multiLevelType w:val="singleLevel"/>
    <w:tmpl w:val="3290156E"/>
    <w:lvl w:ilvl="0">
      <w:start w:val="1"/>
      <w:numFmt w:val="decimal"/>
      <w:lvlText w:val="%1."/>
      <w:legacy w:legacy="1" w:legacySpace="0" w:legacyIndent="0"/>
      <w:lvlJc w:val="left"/>
      <w:rPr>
        <w:rFonts w:cs="Times New Roman"/>
      </w:rPr>
    </w:lvl>
  </w:abstractNum>
  <w:abstractNum w:abstractNumId="4">
    <w:nsid w:val="3B2F4A57"/>
    <w:multiLevelType w:val="singleLevel"/>
    <w:tmpl w:val="3290156E"/>
    <w:lvl w:ilvl="0">
      <w:start w:val="1"/>
      <w:numFmt w:val="decimal"/>
      <w:lvlText w:val="%1."/>
      <w:legacy w:legacy="1" w:legacySpace="0" w:legacyIndent="0"/>
      <w:lvlJc w:val="left"/>
      <w:rPr>
        <w:rFonts w:cs="Times New Roman"/>
      </w:rPr>
    </w:lvl>
  </w:abstractNum>
  <w:abstractNum w:abstractNumId="5">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nsid w:val="435E3D6C"/>
    <w:multiLevelType w:val="singleLevel"/>
    <w:tmpl w:val="3290156E"/>
    <w:lvl w:ilvl="0">
      <w:start w:val="1"/>
      <w:numFmt w:val="decimal"/>
      <w:lvlText w:val="%1."/>
      <w:legacy w:legacy="1" w:legacySpace="0" w:legacyIndent="0"/>
      <w:lvlJc w:val="left"/>
      <w:rPr>
        <w:rFonts w:cs="Times New Roman"/>
      </w:rPr>
    </w:lvl>
  </w:abstractNum>
  <w:abstractNum w:abstractNumId="7">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533B389F"/>
    <w:multiLevelType w:val="hybridMultilevel"/>
    <w:tmpl w:val="B2BEC228"/>
    <w:lvl w:ilvl="0" w:tplc="CB7E3592">
      <w:start w:val="1"/>
      <w:numFmt w:val="decimal"/>
      <w:pStyle w:val="Heading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CF85C33"/>
    <w:multiLevelType w:val="singleLevel"/>
    <w:tmpl w:val="3290156E"/>
    <w:lvl w:ilvl="0">
      <w:start w:val="1"/>
      <w:numFmt w:val="decimal"/>
      <w:lvlText w:val="%1."/>
      <w:legacy w:legacy="1" w:legacySpace="0" w:legacyIndent="0"/>
      <w:lvlJc w:val="left"/>
      <w:rPr>
        <w:rFonts w:cs="Times New Roman"/>
      </w:rPr>
    </w:lvl>
  </w:abstractNum>
  <w:abstractNum w:abstractNumId="12">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5DA7280B"/>
    <w:multiLevelType w:val="hybridMultilevel"/>
    <w:tmpl w:val="783625BA"/>
    <w:lvl w:ilvl="0" w:tplc="FD5A19BE">
      <w:start w:val="1"/>
      <w:numFmt w:val="decimal"/>
      <w:lvlText w:val="%1."/>
      <w:lvlJc w:val="left"/>
      <w:pPr>
        <w:tabs>
          <w:tab w:val="num" w:pos="0"/>
        </w:tabs>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66D55662"/>
    <w:multiLevelType w:val="singleLevel"/>
    <w:tmpl w:val="3290156E"/>
    <w:lvl w:ilvl="0">
      <w:start w:val="1"/>
      <w:numFmt w:val="decimal"/>
      <w:lvlText w:val="%1."/>
      <w:legacy w:legacy="1" w:legacySpace="0" w:legacyIndent="0"/>
      <w:lvlJc w:val="left"/>
      <w:rPr>
        <w:rFonts w:cs="Times New Roman"/>
      </w:rPr>
    </w:lvl>
  </w:abstractNum>
  <w:abstractNum w:abstractNumId="15">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5"/>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62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A4"/>
    <w:rsid w:val="00010442"/>
    <w:rsid w:val="00020D54"/>
    <w:rsid w:val="000416EA"/>
    <w:rsid w:val="00046D8D"/>
    <w:rsid w:val="00090F49"/>
    <w:rsid w:val="000C0BAE"/>
    <w:rsid w:val="00100A0E"/>
    <w:rsid w:val="001114A1"/>
    <w:rsid w:val="00174D42"/>
    <w:rsid w:val="001A30FC"/>
    <w:rsid w:val="001D01B7"/>
    <w:rsid w:val="001E19AC"/>
    <w:rsid w:val="002169BA"/>
    <w:rsid w:val="00237820"/>
    <w:rsid w:val="0026419E"/>
    <w:rsid w:val="002A1F53"/>
    <w:rsid w:val="002A20F2"/>
    <w:rsid w:val="002A26D0"/>
    <w:rsid w:val="002A62B5"/>
    <w:rsid w:val="002B07FC"/>
    <w:rsid w:val="003038E3"/>
    <w:rsid w:val="0030577F"/>
    <w:rsid w:val="003532F6"/>
    <w:rsid w:val="003545C8"/>
    <w:rsid w:val="00391920"/>
    <w:rsid w:val="003A558D"/>
    <w:rsid w:val="003D2F64"/>
    <w:rsid w:val="004126F9"/>
    <w:rsid w:val="00420C40"/>
    <w:rsid w:val="00426879"/>
    <w:rsid w:val="00427030"/>
    <w:rsid w:val="00454FC0"/>
    <w:rsid w:val="004637CA"/>
    <w:rsid w:val="00464F34"/>
    <w:rsid w:val="004676AD"/>
    <w:rsid w:val="004A5F12"/>
    <w:rsid w:val="004B0B45"/>
    <w:rsid w:val="005119C8"/>
    <w:rsid w:val="00534619"/>
    <w:rsid w:val="00543A50"/>
    <w:rsid w:val="00582DC5"/>
    <w:rsid w:val="005B002A"/>
    <w:rsid w:val="005E1DE7"/>
    <w:rsid w:val="005E7B00"/>
    <w:rsid w:val="00627F64"/>
    <w:rsid w:val="00632D6D"/>
    <w:rsid w:val="00651547"/>
    <w:rsid w:val="00670855"/>
    <w:rsid w:val="006A6A34"/>
    <w:rsid w:val="006B01A4"/>
    <w:rsid w:val="006E1BE4"/>
    <w:rsid w:val="006E78E0"/>
    <w:rsid w:val="0070231A"/>
    <w:rsid w:val="00724EB2"/>
    <w:rsid w:val="0074301F"/>
    <w:rsid w:val="00750F6C"/>
    <w:rsid w:val="007524C7"/>
    <w:rsid w:val="00755786"/>
    <w:rsid w:val="007B4A12"/>
    <w:rsid w:val="007B4C86"/>
    <w:rsid w:val="007C3F92"/>
    <w:rsid w:val="007C76EE"/>
    <w:rsid w:val="007F0BCE"/>
    <w:rsid w:val="007F3519"/>
    <w:rsid w:val="00822276"/>
    <w:rsid w:val="008C1D1D"/>
    <w:rsid w:val="008D49E6"/>
    <w:rsid w:val="00964DAB"/>
    <w:rsid w:val="0099295F"/>
    <w:rsid w:val="009A645C"/>
    <w:rsid w:val="009B67E5"/>
    <w:rsid w:val="009E3613"/>
    <w:rsid w:val="009F295B"/>
    <w:rsid w:val="009F5A80"/>
    <w:rsid w:val="00A714EE"/>
    <w:rsid w:val="00AF4FFD"/>
    <w:rsid w:val="00B11455"/>
    <w:rsid w:val="00B56675"/>
    <w:rsid w:val="00B63F5C"/>
    <w:rsid w:val="00B7605C"/>
    <w:rsid w:val="00BA0E80"/>
    <w:rsid w:val="00BA623B"/>
    <w:rsid w:val="00BD3831"/>
    <w:rsid w:val="00BF5E24"/>
    <w:rsid w:val="00C153DA"/>
    <w:rsid w:val="00C422C1"/>
    <w:rsid w:val="00C428F9"/>
    <w:rsid w:val="00CA7A93"/>
    <w:rsid w:val="00CD4907"/>
    <w:rsid w:val="00CE2AC3"/>
    <w:rsid w:val="00D0169C"/>
    <w:rsid w:val="00D2424C"/>
    <w:rsid w:val="00D35AC7"/>
    <w:rsid w:val="00D446EE"/>
    <w:rsid w:val="00D96F30"/>
    <w:rsid w:val="00DB0C96"/>
    <w:rsid w:val="00DC7F0B"/>
    <w:rsid w:val="00E56D50"/>
    <w:rsid w:val="00E71D73"/>
    <w:rsid w:val="00ED5927"/>
    <w:rsid w:val="00F0632D"/>
    <w:rsid w:val="00F167B9"/>
    <w:rsid w:val="00F40E04"/>
    <w:rsid w:val="00F51AD9"/>
    <w:rsid w:val="00F718A4"/>
    <w:rsid w:val="00F73C58"/>
    <w:rsid w:val="00F86E93"/>
    <w:rsid w:val="00FC72B5"/>
    <w:rsid w:val="00FD045D"/>
    <w:rsid w:val="00FE12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F9"/>
    <w:pPr>
      <w:suppressAutoHyphens/>
      <w:overflowPunct w:val="0"/>
      <w:autoSpaceDE w:val="0"/>
      <w:autoSpaceDN w:val="0"/>
      <w:adjustRightInd w:val="0"/>
      <w:spacing w:after="200" w:line="276" w:lineRule="auto"/>
    </w:pPr>
    <w:rPr>
      <w:rFonts w:eastAsia="Times New Roman"/>
      <w:szCs w:val="20"/>
    </w:rPr>
  </w:style>
  <w:style w:type="paragraph" w:styleId="Heading1">
    <w:name w:val="heading 1"/>
    <w:basedOn w:val="Normal"/>
    <w:next w:val="Normal"/>
    <w:link w:val="Heading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F64"/>
    <w:rPr>
      <w:rFonts w:ascii="Calibri Light" w:hAnsi="Calibri Light" w:cs="Times New Roman"/>
      <w:b/>
      <w:color w:val="000000"/>
      <w:sz w:val="32"/>
    </w:rPr>
  </w:style>
  <w:style w:type="paragraph" w:styleId="BodyText">
    <w:name w:val="Body Text"/>
    <w:basedOn w:val="Normal"/>
    <w:link w:val="Body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BodyTextChar">
    <w:name w:val="Body Text Char"/>
    <w:basedOn w:val="DefaultParagraphFont"/>
    <w:link w:val="BodyText"/>
    <w:uiPriority w:val="99"/>
    <w:semiHidden/>
    <w:locked/>
    <w:rsid w:val="00C428F9"/>
    <w:rPr>
      <w:rFonts w:ascii="Times New Roman" w:hAnsi="Times New Roman" w:cs="Times New Roman"/>
      <w:kern w:val="2"/>
      <w:sz w:val="20"/>
      <w:lang w:eastAsia="cs-CZ"/>
    </w:rPr>
  </w:style>
  <w:style w:type="paragraph" w:customStyle="1" w:styleId="Odstavecseseznamem1">
    <w:name w:val="Odstavec se seznamem1"/>
    <w:basedOn w:val="Normal"/>
    <w:uiPriority w:val="99"/>
    <w:rsid w:val="00C428F9"/>
    <w:pPr>
      <w:ind w:left="720"/>
    </w:pPr>
  </w:style>
  <w:style w:type="paragraph" w:styleId="ListParagraph">
    <w:name w:val="List Paragraph"/>
    <w:basedOn w:val="Normal"/>
    <w:uiPriority w:val="99"/>
    <w:qFormat/>
    <w:rsid w:val="00F167B9"/>
    <w:pPr>
      <w:ind w:left="720"/>
      <w:contextualSpacing/>
    </w:pPr>
  </w:style>
  <w:style w:type="character" w:styleId="CommentReference">
    <w:name w:val="annotation reference"/>
    <w:basedOn w:val="DefaultParagraphFont"/>
    <w:uiPriority w:val="99"/>
    <w:semiHidden/>
    <w:rsid w:val="00E56D50"/>
    <w:rPr>
      <w:rFonts w:cs="Times New Roman"/>
      <w:sz w:val="16"/>
    </w:rPr>
  </w:style>
  <w:style w:type="paragraph" w:styleId="CommentText">
    <w:name w:val="annotation text"/>
    <w:basedOn w:val="Normal"/>
    <w:link w:val="CommentTextChar"/>
    <w:uiPriority w:val="99"/>
    <w:semiHidden/>
    <w:rsid w:val="00E56D50"/>
    <w:pPr>
      <w:spacing w:line="240" w:lineRule="auto"/>
    </w:pPr>
    <w:rPr>
      <w:rFonts w:eastAsia="Calibri"/>
      <w:sz w:val="20"/>
    </w:rPr>
  </w:style>
  <w:style w:type="character" w:customStyle="1" w:styleId="CommentTextChar">
    <w:name w:val="Comment Text Char"/>
    <w:basedOn w:val="DefaultParagraphFont"/>
    <w:link w:val="CommentText"/>
    <w:uiPriority w:val="99"/>
    <w:semiHidden/>
    <w:locked/>
    <w:rsid w:val="00E56D50"/>
    <w:rPr>
      <w:rFonts w:ascii="Calibri" w:hAnsi="Calibri" w:cs="Times New Roman"/>
      <w:sz w:val="20"/>
      <w:lang w:eastAsia="cs-CZ"/>
    </w:rPr>
  </w:style>
  <w:style w:type="paragraph" w:styleId="CommentSubject">
    <w:name w:val="annotation subject"/>
    <w:basedOn w:val="CommentText"/>
    <w:next w:val="CommentText"/>
    <w:link w:val="CommentSubjectChar"/>
    <w:uiPriority w:val="99"/>
    <w:semiHidden/>
    <w:rsid w:val="00E56D50"/>
    <w:rPr>
      <w:b/>
    </w:rPr>
  </w:style>
  <w:style w:type="character" w:customStyle="1" w:styleId="CommentSubjectChar">
    <w:name w:val="Comment Subject Char"/>
    <w:basedOn w:val="CommentTextChar"/>
    <w:link w:val="CommentSubject"/>
    <w:uiPriority w:val="99"/>
    <w:semiHidden/>
    <w:locked/>
    <w:rsid w:val="00E56D50"/>
    <w:rPr>
      <w:b/>
    </w:rPr>
  </w:style>
  <w:style w:type="paragraph" w:styleId="BalloonText">
    <w:name w:val="Balloon Text"/>
    <w:basedOn w:val="Normal"/>
    <w:link w:val="BalloonTextChar"/>
    <w:uiPriority w:val="99"/>
    <w:semiHidden/>
    <w:rsid w:val="00E56D50"/>
    <w:pPr>
      <w:spacing w:after="0" w:line="240" w:lineRule="auto"/>
    </w:pPr>
    <w:rPr>
      <w:rFonts w:ascii="Segoe UI" w:eastAsia="Calibri" w:hAnsi="Segoe UI"/>
      <w:sz w:val="18"/>
    </w:rPr>
  </w:style>
  <w:style w:type="character" w:customStyle="1" w:styleId="BalloonTextChar">
    <w:name w:val="Balloon Text Char"/>
    <w:basedOn w:val="DefaultParagraphFont"/>
    <w:link w:val="BalloonText"/>
    <w:uiPriority w:val="99"/>
    <w:semiHidden/>
    <w:locked/>
    <w:rsid w:val="00E56D50"/>
    <w:rPr>
      <w:rFonts w:ascii="Segoe UI" w:hAnsi="Segoe UI" w:cs="Times New Roman"/>
      <w:sz w:val="18"/>
      <w:lang w:eastAsia="cs-CZ"/>
    </w:rPr>
  </w:style>
  <w:style w:type="character" w:styleId="Hyperlink">
    <w:name w:val="Hyperlink"/>
    <w:basedOn w:val="DefaultParagraphFont"/>
    <w:uiPriority w:val="99"/>
    <w:rsid w:val="008D49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41887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2202</Words>
  <Characters>12998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Admin</cp:lastModifiedBy>
  <cp:revision>3</cp:revision>
  <cp:lastPrinted>2018-08-09T12:47:00Z</cp:lastPrinted>
  <dcterms:created xsi:type="dcterms:W3CDTF">2018-08-09T12:48:00Z</dcterms:created>
  <dcterms:modified xsi:type="dcterms:W3CDTF">2018-09-04T10:34:00Z</dcterms:modified>
</cp:coreProperties>
</file>