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3C" w:rsidRDefault="00C6593C" w:rsidP="008C1D1D">
      <w:pPr>
        <w:spacing w:after="0" w:line="240" w:lineRule="auto"/>
        <w:jc w:val="center"/>
        <w:rPr>
          <w:rFonts w:ascii="Times New Roman" w:hAnsi="Times New Roman"/>
          <w:b/>
          <w:sz w:val="24"/>
          <w:szCs w:val="24"/>
        </w:rPr>
      </w:pPr>
    </w:p>
    <w:p w:rsidR="00C6593C" w:rsidRPr="00FD045D" w:rsidRDefault="00C6593C"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C6593C" w:rsidRPr="00FD045D" w:rsidRDefault="00C6593C"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C6593C" w:rsidRPr="00FD045D" w:rsidRDefault="00C6593C"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C6593C" w:rsidRPr="00FD045D" w:rsidRDefault="00C6593C" w:rsidP="008C1D1D">
      <w:pPr>
        <w:spacing w:after="0" w:line="240" w:lineRule="auto"/>
        <w:rPr>
          <w:rFonts w:ascii="Times New Roman" w:hAnsi="Times New Roman"/>
          <w:sz w:val="24"/>
          <w:szCs w:val="24"/>
        </w:rPr>
      </w:pPr>
    </w:p>
    <w:p w:rsidR="00C6593C" w:rsidRPr="00FD045D" w:rsidRDefault="00C6593C"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C6593C" w:rsidRPr="00FD045D" w:rsidRDefault="00C6593C"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C6593C" w:rsidRPr="00FD045D" w:rsidRDefault="00C6593C"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w:t>
      </w:r>
      <w:r>
        <w:rPr>
          <w:rFonts w:ascii="Times New Roman" w:hAnsi="Times New Roman"/>
          <w:sz w:val="24"/>
          <w:szCs w:val="24"/>
        </w:rPr>
        <w:t>Ing. Petr Baťka, pověřený vedením</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C6593C" w:rsidRPr="00FD045D" w:rsidRDefault="00C6593C" w:rsidP="008C1D1D">
      <w:pPr>
        <w:spacing w:after="0" w:line="240" w:lineRule="auto"/>
        <w:rPr>
          <w:rFonts w:ascii="Times New Roman" w:hAnsi="Times New Roman"/>
          <w:sz w:val="24"/>
          <w:szCs w:val="24"/>
        </w:rPr>
      </w:pP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C6593C" w:rsidRPr="00FD045D" w:rsidRDefault="00C6593C" w:rsidP="008C1D1D">
      <w:pPr>
        <w:spacing w:after="0" w:line="240" w:lineRule="auto"/>
        <w:rPr>
          <w:rFonts w:ascii="Times New Roman" w:hAnsi="Times New Roman"/>
          <w:sz w:val="24"/>
          <w:szCs w:val="24"/>
        </w:rPr>
      </w:pPr>
    </w:p>
    <w:p w:rsidR="00C6593C" w:rsidRPr="00FD045D" w:rsidRDefault="00C6593C"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C6593C" w:rsidRPr="00FD045D" w:rsidRDefault="00C6593C"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C6593C" w:rsidRPr="00FD045D" w:rsidRDefault="00C6593C"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C6593C" w:rsidRPr="00FD045D" w:rsidRDefault="00C6593C" w:rsidP="008C1D1D">
      <w:pPr>
        <w:tabs>
          <w:tab w:val="left" w:pos="284"/>
        </w:tabs>
        <w:spacing w:after="0" w:line="240" w:lineRule="auto"/>
        <w:rPr>
          <w:rFonts w:ascii="Times New Roman" w:hAnsi="Times New Roman"/>
          <w:sz w:val="24"/>
          <w:szCs w:val="24"/>
        </w:rPr>
      </w:pPr>
    </w:p>
    <w:p w:rsidR="00C6593C" w:rsidRPr="00FD045D" w:rsidRDefault="00C6593C"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w:t>
      </w:r>
      <w:r>
        <w:rPr>
          <w:rFonts w:ascii="Times New Roman" w:hAnsi="Times New Roman"/>
          <w:sz w:val="24"/>
          <w:szCs w:val="24"/>
        </w:rPr>
        <w:t>y</w:t>
      </w:r>
      <w:r w:rsidRPr="00FD045D">
        <w:rPr>
          <w:rFonts w:ascii="Times New Roman" w:hAnsi="Times New Roman"/>
          <w:sz w:val="24"/>
          <w:szCs w:val="24"/>
        </w:rPr>
        <w:t xml:space="preserve">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C6593C" w:rsidRPr="00FD045D" w:rsidRDefault="00C6593C" w:rsidP="008C1D1D">
      <w:pPr>
        <w:tabs>
          <w:tab w:val="left" w:pos="284"/>
        </w:tabs>
        <w:spacing w:after="0" w:line="240" w:lineRule="auto"/>
        <w:rPr>
          <w:rFonts w:ascii="Times New Roman" w:hAnsi="Times New Roman"/>
          <w:sz w:val="24"/>
          <w:szCs w:val="24"/>
        </w:rPr>
      </w:pPr>
    </w:p>
    <w:p w:rsidR="00C6593C" w:rsidRPr="00FD045D" w:rsidRDefault="00C6593C" w:rsidP="008C1D1D">
      <w:pPr>
        <w:tabs>
          <w:tab w:val="left" w:pos="284"/>
        </w:tabs>
        <w:spacing w:after="0" w:line="240" w:lineRule="auto"/>
        <w:rPr>
          <w:rFonts w:ascii="Times New Roman" w:hAnsi="Times New Roman"/>
          <w:sz w:val="24"/>
          <w:szCs w:val="24"/>
        </w:rPr>
      </w:pPr>
    </w:p>
    <w:p w:rsidR="00C6593C" w:rsidRPr="00FD045D" w:rsidRDefault="00C6593C"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C6593C" w:rsidRPr="00FD045D" w:rsidRDefault="00C6593C"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C6593C" w:rsidRPr="00FD045D" w:rsidRDefault="00C6593C" w:rsidP="008C1D1D">
      <w:pPr>
        <w:spacing w:after="0" w:line="240" w:lineRule="auto"/>
        <w:rPr>
          <w:rFonts w:ascii="Times New Roman" w:hAnsi="Times New Roman"/>
          <w:sz w:val="24"/>
          <w:szCs w:val="24"/>
        </w:rPr>
      </w:pPr>
    </w:p>
    <w:p w:rsidR="00C6593C" w:rsidRPr="00FD045D" w:rsidRDefault="00C6593C"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C6593C" w:rsidRPr="00FD045D" w:rsidRDefault="00C6593C"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diskového pole pro PACS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xml:space="preserve"> jeho </w:t>
      </w:r>
      <w:r w:rsidRPr="00FD045D">
        <w:rPr>
          <w:rFonts w:ascii="Times New Roman" w:hAnsi="Times New Roman"/>
          <w:sz w:val="24"/>
          <w:szCs w:val="24"/>
        </w:rPr>
        <w:t xml:space="preserve"> uvedení do plného provozu. </w:t>
      </w:r>
    </w:p>
    <w:p w:rsidR="00C6593C" w:rsidRPr="00FD045D" w:rsidRDefault="00C6593C"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C6593C" w:rsidRPr="00FD045D" w:rsidRDefault="00C6593C"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Instalace Zboží zahrnuje rovněž jeho usazení v místě plnění a napojení na zdroje, zejména připojení k elektrickým rozvodům, k slaboproudým a optickým rozvodům, je-li funkce pořizovaného Zboží podmíněna takovým připojením, a ustanovení, sestavení a propojení pořizovaného Zboží.</w:t>
      </w:r>
    </w:p>
    <w:p w:rsidR="00C6593C" w:rsidRPr="00FD045D" w:rsidRDefault="00C6593C"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Uvedení pořizovaného Zboží do plného provozu zahrnuje jeho odzkoušení a ověření správné funkčnosti, případně jeho seřízení, předvedení plné funkčnosti, provedení zkušebního provozu, </w:t>
      </w:r>
      <w:r w:rsidRPr="007A337F">
        <w:rPr>
          <w:rFonts w:ascii="Times New Roman" w:hAnsi="Times New Roman"/>
          <w:sz w:val="24"/>
          <w:szCs w:val="24"/>
        </w:rPr>
        <w:t>zajištění instruktáže dle ust. § 61 zákona č. 268/2014 Sb., o zdravotnických prostředcích a o změně zákona č. 634/2004 Sb., o správních poplatcích, ve znění pozdějších předpisů, pro jeho obsluhu,</w:t>
      </w:r>
      <w:r w:rsidRPr="00213A85">
        <w:rPr>
          <w:rFonts w:ascii="Times New Roman" w:hAnsi="Times New Roman"/>
          <w:sz w:val="24"/>
          <w:szCs w:val="24"/>
        </w:rPr>
        <w:t xml:space="preserve"> obstarání veškerých veřejnoprávních</w:t>
      </w:r>
      <w:r w:rsidRPr="00FD045D">
        <w:rPr>
          <w:rFonts w:ascii="Times New Roman" w:hAnsi="Times New Roman"/>
          <w:sz w:val="24"/>
          <w:szCs w:val="24"/>
        </w:rPr>
        <w:t xml:space="preserve"> rozhodnutí a povolení potřebných pro uvedení Zboží do plného provoz, jakož i provedení jiných úkonů a činností nutných pro to, aby Zboží mohlo plnit sjednaný či obvyklý účel.</w:t>
      </w:r>
    </w:p>
    <w:p w:rsidR="00C6593C" w:rsidRPr="00FD045D" w:rsidRDefault="00C6593C"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C6593C" w:rsidRPr="00FD045D" w:rsidRDefault="00C6593C"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C6593C" w:rsidRPr="00FD045D" w:rsidRDefault="00C6593C"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C6593C" w:rsidRPr="00FD045D" w:rsidRDefault="00C6593C"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C6593C" w:rsidRPr="00FD045D" w:rsidRDefault="00C6593C"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C6593C" w:rsidRPr="007A337F" w:rsidRDefault="00C6593C" w:rsidP="008C1D1D">
      <w:pPr>
        <w:pStyle w:val="Odstavecseseznamem1"/>
        <w:numPr>
          <w:ilvl w:val="0"/>
          <w:numId w:val="13"/>
        </w:numPr>
        <w:spacing w:after="0" w:line="240" w:lineRule="auto"/>
        <w:jc w:val="both"/>
        <w:rPr>
          <w:rFonts w:ascii="Times New Roman" w:hAnsi="Times New Roman"/>
          <w:sz w:val="24"/>
          <w:szCs w:val="24"/>
        </w:rPr>
      </w:pPr>
      <w:r w:rsidRPr="007A337F">
        <w:rPr>
          <w:rFonts w:ascii="Times New Roman" w:hAnsi="Times New Roman"/>
          <w:sz w:val="24"/>
          <w:szCs w:val="24"/>
        </w:rPr>
        <w:t>zpracování a předání protokolu se stanovením třídy zdravotnického prostředku (IIb</w:t>
      </w:r>
      <w:r>
        <w:rPr>
          <w:rFonts w:ascii="Times New Roman" w:hAnsi="Times New Roman"/>
          <w:sz w:val="24"/>
          <w:szCs w:val="24"/>
        </w:rPr>
        <w:t>)</w:t>
      </w:r>
    </w:p>
    <w:p w:rsidR="00C6593C" w:rsidRPr="00FD045D" w:rsidRDefault="00C6593C"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C6593C" w:rsidRDefault="00C6593C" w:rsidP="008C1D1D">
      <w:pPr>
        <w:tabs>
          <w:tab w:val="left" w:pos="426"/>
          <w:tab w:val="left" w:pos="3402"/>
          <w:tab w:val="left" w:pos="3828"/>
        </w:tabs>
        <w:spacing w:after="0" w:line="240" w:lineRule="auto"/>
        <w:rPr>
          <w:rFonts w:ascii="Times New Roman" w:hAnsi="Times New Roman"/>
          <w:sz w:val="24"/>
          <w:szCs w:val="24"/>
        </w:rPr>
      </w:pPr>
    </w:p>
    <w:p w:rsidR="00C6593C" w:rsidRPr="00FD045D" w:rsidRDefault="00C6593C" w:rsidP="008C1D1D">
      <w:pPr>
        <w:tabs>
          <w:tab w:val="left" w:pos="426"/>
          <w:tab w:val="left" w:pos="3402"/>
          <w:tab w:val="left" w:pos="3828"/>
        </w:tabs>
        <w:spacing w:after="0" w:line="240" w:lineRule="auto"/>
        <w:rPr>
          <w:rFonts w:ascii="Times New Roman" w:hAnsi="Times New Roman"/>
          <w:sz w:val="24"/>
          <w:szCs w:val="24"/>
        </w:rPr>
      </w:pPr>
    </w:p>
    <w:p w:rsidR="00C6593C" w:rsidRPr="00FD045D" w:rsidRDefault="00C6593C"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C6593C" w:rsidRPr="00FD045D" w:rsidRDefault="00C6593C"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C6593C" w:rsidRPr="00FD045D" w:rsidRDefault="00C6593C" w:rsidP="008C1D1D">
      <w:pPr>
        <w:spacing w:after="0" w:line="240" w:lineRule="auto"/>
        <w:rPr>
          <w:rFonts w:ascii="Times New Roman" w:hAnsi="Times New Roman"/>
          <w:sz w:val="24"/>
          <w:szCs w:val="24"/>
        </w:rPr>
      </w:pPr>
    </w:p>
    <w:p w:rsidR="00C6593C" w:rsidRPr="00FD045D" w:rsidRDefault="00C6593C"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Pr>
          <w:rFonts w:ascii="Times New Roman" w:hAnsi="Times New Roman"/>
          <w:b/>
          <w:sz w:val="24"/>
          <w:szCs w:val="24"/>
        </w:rPr>
        <w:t>do 6</w:t>
      </w:r>
      <w:r w:rsidRPr="00FD045D">
        <w:rPr>
          <w:rFonts w:ascii="Times New Roman" w:hAnsi="Times New Roman"/>
          <w:b/>
          <w:sz w:val="24"/>
          <w:szCs w:val="24"/>
        </w:rPr>
        <w:t>0 dnů</w:t>
      </w:r>
      <w:r w:rsidRPr="00FD045D">
        <w:rPr>
          <w:rFonts w:ascii="Times New Roman" w:hAnsi="Times New Roman"/>
          <w:sz w:val="24"/>
          <w:szCs w:val="24"/>
        </w:rPr>
        <w:t xml:space="preserve"> ode dne podpisu této kupní smlouvy oběma smluvními stranami.</w:t>
      </w:r>
    </w:p>
    <w:p w:rsidR="00C6593C" w:rsidRPr="00FD045D" w:rsidRDefault="00C6593C"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radiologické oddělení</w:t>
      </w:r>
      <w:r w:rsidRPr="00FD045D">
        <w:rPr>
          <w:rFonts w:ascii="Times New Roman" w:hAnsi="Times New Roman"/>
          <w:sz w:val="24"/>
          <w:szCs w:val="24"/>
        </w:rPr>
        <w:t>.</w:t>
      </w:r>
    </w:p>
    <w:p w:rsidR="00C6593C" w:rsidRPr="00FD045D" w:rsidRDefault="00C6593C"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 xml:space="preserve">Ing. Michalu Raganovi, MBA </w:t>
      </w:r>
      <w:r w:rsidRPr="00FD045D">
        <w:rPr>
          <w:rFonts w:ascii="Times New Roman" w:hAnsi="Times New Roman"/>
          <w:sz w:val="24"/>
          <w:szCs w:val="24"/>
        </w:rPr>
        <w:t xml:space="preserve">tel.: </w:t>
      </w:r>
      <w:r>
        <w:rPr>
          <w:rFonts w:ascii="Times New Roman" w:hAnsi="Times New Roman"/>
          <w:sz w:val="24"/>
          <w:szCs w:val="24"/>
        </w:rPr>
        <w:t>519 315 125</w:t>
      </w:r>
      <w:r w:rsidRPr="00FD045D">
        <w:rPr>
          <w:rFonts w:ascii="Times New Roman" w:hAnsi="Times New Roman"/>
          <w:sz w:val="24"/>
          <w:szCs w:val="24"/>
        </w:rPr>
        <w:t>, e-mail:</w:t>
      </w:r>
      <w:r w:rsidRPr="008D49E6">
        <w:rPr>
          <w:rFonts w:ascii="Times New Roman" w:hAnsi="Times New Roman"/>
          <w:sz w:val="24"/>
          <w:szCs w:val="24"/>
        </w:rPr>
        <w:t xml:space="preserve"> </w:t>
      </w:r>
      <w:r>
        <w:rPr>
          <w:rFonts w:ascii="Times New Roman" w:hAnsi="Times New Roman"/>
          <w:sz w:val="24"/>
          <w:szCs w:val="24"/>
        </w:rPr>
        <w:t>ragan@nembv.cz.</w:t>
      </w:r>
    </w:p>
    <w:p w:rsidR="00C6593C" w:rsidRPr="00FD045D" w:rsidRDefault="00C6593C"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C6593C" w:rsidRPr="00FD045D" w:rsidRDefault="00C6593C"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C6593C" w:rsidRPr="00FD045D" w:rsidRDefault="00C6593C"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C6593C" w:rsidRPr="00FD045D" w:rsidRDefault="00C6593C" w:rsidP="008C1D1D">
      <w:pPr>
        <w:widowControl w:val="0"/>
        <w:tabs>
          <w:tab w:val="left" w:pos="426"/>
          <w:tab w:val="left" w:pos="567"/>
        </w:tabs>
        <w:spacing w:after="0" w:line="240" w:lineRule="auto"/>
        <w:jc w:val="both"/>
        <w:rPr>
          <w:rFonts w:ascii="Times New Roman" w:hAnsi="Times New Roman"/>
          <w:sz w:val="24"/>
          <w:szCs w:val="24"/>
        </w:rPr>
      </w:pPr>
    </w:p>
    <w:p w:rsidR="00C6593C" w:rsidRPr="00FD045D" w:rsidRDefault="00C6593C"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C6593C" w:rsidRDefault="00C6593C"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C6593C" w:rsidRPr="00FD045D" w:rsidRDefault="00C6593C" w:rsidP="008C1D1D">
      <w:pPr>
        <w:pStyle w:val="BodyText"/>
        <w:tabs>
          <w:tab w:val="left" w:pos="426"/>
          <w:tab w:val="left" w:pos="3828"/>
        </w:tabs>
        <w:spacing w:after="0" w:line="240" w:lineRule="auto"/>
        <w:ind w:left="360"/>
        <w:jc w:val="center"/>
        <w:rPr>
          <w:sz w:val="24"/>
          <w:szCs w:val="24"/>
        </w:rPr>
      </w:pPr>
    </w:p>
    <w:p w:rsidR="00C6593C" w:rsidRPr="00FD045D" w:rsidRDefault="00C6593C"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C6593C" w:rsidRPr="00FD045D" w:rsidRDefault="00C6593C"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C6593C" w:rsidRPr="00FD045D" w:rsidRDefault="00C6593C"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C6593C" w:rsidRPr="00FD045D" w:rsidRDefault="00C6593C"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C6593C" w:rsidRPr="00FD045D" w:rsidRDefault="00C6593C"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C6593C" w:rsidRPr="00FD045D" w:rsidRDefault="00C6593C"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C6593C" w:rsidRPr="00FD045D" w:rsidRDefault="00C6593C"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C6593C" w:rsidRPr="00FD045D" w:rsidRDefault="00C6593C"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v něm uveden</w:t>
      </w:r>
      <w:r>
        <w:rPr>
          <w:rFonts w:ascii="Times New Roman" w:hAnsi="Times New Roman"/>
          <w:color w:val="000000"/>
          <w:sz w:val="24"/>
          <w:szCs w:val="24"/>
        </w:rPr>
        <w:t>ý</w:t>
      </w:r>
      <w:r w:rsidRPr="00FD045D">
        <w:rPr>
          <w:rFonts w:ascii="Times New Roman" w:hAnsi="Times New Roman"/>
          <w:color w:val="000000"/>
          <w:sz w:val="24"/>
          <w:szCs w:val="24"/>
        </w:rPr>
        <w:t>. Lhůta splatnosti se sjednává v délce 30 dnů ode dne vystavení faktury.</w:t>
      </w:r>
    </w:p>
    <w:p w:rsidR="00C6593C" w:rsidRPr="00FD045D" w:rsidRDefault="00C6593C"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C6593C" w:rsidRPr="00FD045D" w:rsidRDefault="00C6593C"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C6593C" w:rsidRPr="00FD045D" w:rsidRDefault="00C6593C"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C6593C" w:rsidRPr="00FD045D" w:rsidRDefault="00C6593C" w:rsidP="00C422C1">
      <w:pPr>
        <w:pStyle w:val="Odstavecseseznamem1"/>
        <w:spacing w:after="0" w:line="240" w:lineRule="auto"/>
        <w:ind w:left="0"/>
        <w:jc w:val="both"/>
        <w:rPr>
          <w:rFonts w:ascii="Times New Roman" w:hAnsi="Times New Roman"/>
          <w:sz w:val="24"/>
          <w:szCs w:val="24"/>
        </w:rPr>
      </w:pPr>
    </w:p>
    <w:p w:rsidR="00C6593C" w:rsidRPr="00FD045D" w:rsidRDefault="00C6593C"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C6593C" w:rsidRPr="00FD045D" w:rsidRDefault="00C6593C"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C6593C" w:rsidRPr="00FD045D" w:rsidRDefault="00C6593C" w:rsidP="00454FC0">
      <w:pPr>
        <w:tabs>
          <w:tab w:val="left" w:pos="426"/>
        </w:tabs>
        <w:spacing w:after="0" w:line="240" w:lineRule="auto"/>
        <w:jc w:val="center"/>
        <w:rPr>
          <w:rFonts w:ascii="Times New Roman" w:hAnsi="Times New Roman"/>
          <w:sz w:val="24"/>
          <w:szCs w:val="24"/>
        </w:rPr>
      </w:pPr>
    </w:p>
    <w:p w:rsidR="00C6593C" w:rsidRPr="00FD045D" w:rsidRDefault="00C6593C"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C6593C" w:rsidRPr="00FD045D" w:rsidRDefault="00C6593C"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C6593C" w:rsidRPr="00FD045D" w:rsidRDefault="00C6593C"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C6593C" w:rsidRPr="00FD045D" w:rsidRDefault="00C6593C"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že dodané </w:t>
      </w:r>
      <w:r>
        <w:rPr>
          <w:rFonts w:ascii="Times New Roman" w:hAnsi="Times New Roman"/>
          <w:sz w:val="24"/>
          <w:szCs w:val="24"/>
        </w:rPr>
        <w:t xml:space="preserve">Zboží </w:t>
      </w:r>
      <w:r w:rsidRPr="00FD045D">
        <w:rPr>
          <w:rFonts w:ascii="Times New Roman" w:hAnsi="Times New Roman"/>
          <w:sz w:val="24"/>
          <w:szCs w:val="24"/>
        </w:rPr>
        <w:t>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C6593C" w:rsidRPr="007A337F" w:rsidRDefault="00C6593C"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w:t>
      </w:r>
      <w:r w:rsidRPr="00213A85">
        <w:rPr>
          <w:rFonts w:ascii="Times New Roman" w:hAnsi="Times New Roman"/>
          <w:sz w:val="24"/>
          <w:szCs w:val="24"/>
        </w:rPr>
        <w:t xml:space="preserve">provádění </w:t>
      </w:r>
      <w:r w:rsidRPr="007A337F">
        <w:rPr>
          <w:rFonts w:ascii="Times New Roman" w:hAnsi="Times New Roman"/>
          <w:sz w:val="24"/>
          <w:szCs w:val="24"/>
        </w:rPr>
        <w:t>bezpečnostně technických kontrol a validace, zajištění údržby (včetně náhradních dílů) a plné servisní podpory</w:t>
      </w:r>
      <w:r w:rsidRPr="00213A85">
        <w:rPr>
          <w:rFonts w:ascii="Times New Roman" w:hAnsi="Times New Roman"/>
          <w:sz w:val="24"/>
          <w:szCs w:val="24"/>
        </w:rPr>
        <w:t xml:space="preserve">, </w:t>
      </w:r>
      <w:r w:rsidRPr="007A337F">
        <w:rPr>
          <w:rFonts w:ascii="Times New Roman" w:hAnsi="Times New Roman"/>
          <w:sz w:val="24"/>
          <w:szCs w:val="24"/>
        </w:rPr>
        <w:t xml:space="preserve">včetně BTK a dalších zákonných požadavků pro Zboží dle doporučení výrobce zdarma. </w:t>
      </w:r>
    </w:p>
    <w:p w:rsidR="00C6593C" w:rsidRPr="00FD045D" w:rsidRDefault="00C6593C"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213A85">
        <w:rPr>
          <w:rFonts w:ascii="Times New Roman" w:hAnsi="Times New Roman"/>
          <w:sz w:val="24"/>
          <w:szCs w:val="24"/>
        </w:rPr>
        <w:t>Prodávající se zavazuje zahájit práce na odstranění eventuálních vad Zboží v době trvání</w:t>
      </w:r>
      <w:r w:rsidRPr="00FD045D">
        <w:rPr>
          <w:rFonts w:ascii="Times New Roman" w:hAnsi="Times New Roman"/>
          <w:sz w:val="24"/>
          <w:szCs w:val="24"/>
        </w:rPr>
        <w:t xml:space="preserve">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C6593C" w:rsidRDefault="00C6593C" w:rsidP="00454FC0">
      <w:pPr>
        <w:pStyle w:val="Odstavecseseznamem1"/>
        <w:tabs>
          <w:tab w:val="left" w:pos="426"/>
        </w:tabs>
        <w:spacing w:after="0" w:line="240" w:lineRule="auto"/>
        <w:ind w:left="0"/>
        <w:jc w:val="both"/>
        <w:rPr>
          <w:rFonts w:ascii="Times New Roman" w:hAnsi="Times New Roman"/>
          <w:sz w:val="24"/>
          <w:szCs w:val="24"/>
        </w:rPr>
      </w:pPr>
    </w:p>
    <w:p w:rsidR="00C6593C" w:rsidRPr="00FD045D" w:rsidRDefault="00C6593C"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C6593C" w:rsidRPr="00FD045D" w:rsidRDefault="00C6593C"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C6593C" w:rsidRPr="00FD045D" w:rsidRDefault="00C6593C" w:rsidP="00454FC0">
      <w:pPr>
        <w:tabs>
          <w:tab w:val="left" w:pos="426"/>
        </w:tabs>
        <w:spacing w:after="0" w:line="240" w:lineRule="auto"/>
        <w:jc w:val="center"/>
        <w:rPr>
          <w:rFonts w:ascii="Times New Roman" w:hAnsi="Times New Roman"/>
          <w:sz w:val="24"/>
          <w:szCs w:val="24"/>
        </w:rPr>
      </w:pPr>
    </w:p>
    <w:p w:rsidR="00C6593C" w:rsidRPr="00FD045D" w:rsidRDefault="00C6593C"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C6593C" w:rsidRPr="00FD045D" w:rsidRDefault="00C6593C" w:rsidP="007A337F">
      <w:pPr>
        <w:tabs>
          <w:tab w:val="left" w:pos="360"/>
        </w:tabs>
        <w:overflowPunct/>
        <w:autoSpaceDE/>
        <w:autoSpaceDN/>
        <w:adjustRightInd/>
        <w:spacing w:after="0" w:line="240" w:lineRule="auto"/>
        <w:ind w:left="426"/>
        <w:jc w:val="both"/>
        <w:rPr>
          <w:rFonts w:ascii="Times New Roman" w:hAnsi="Times New Roman"/>
          <w:sz w:val="24"/>
          <w:szCs w:val="24"/>
        </w:rPr>
      </w:pPr>
      <w:bookmarkStart w:id="0" w:name="_GoBack"/>
      <w:bookmarkEnd w:id="0"/>
    </w:p>
    <w:p w:rsidR="00C6593C" w:rsidRPr="00FD045D" w:rsidRDefault="00C6593C"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zavazuje, že jeho servisní služby budou dostupné alespoň v pracovní d</w:t>
      </w:r>
      <w:r>
        <w:rPr>
          <w:rFonts w:ascii="Times New Roman" w:hAnsi="Times New Roman"/>
          <w:sz w:val="24"/>
          <w:szCs w:val="24"/>
        </w:rPr>
        <w:t>ny</w:t>
      </w:r>
      <w:r w:rsidRPr="00FD045D">
        <w:rPr>
          <w:rFonts w:ascii="Times New Roman" w:hAnsi="Times New Roman"/>
          <w:sz w:val="24"/>
          <w:szCs w:val="24"/>
        </w:rPr>
        <w:t xml:space="preserve"> od 7 do 17 hodin. </w:t>
      </w:r>
    </w:p>
    <w:p w:rsidR="00C6593C" w:rsidRPr="00FD045D" w:rsidRDefault="00C6593C"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C6593C" w:rsidRPr="00FD045D" w:rsidRDefault="00C6593C"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C6593C" w:rsidRPr="00FD045D" w:rsidRDefault="00C6593C"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C6593C" w:rsidRPr="00FD045D" w:rsidRDefault="00C6593C"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C6593C" w:rsidRPr="00FD045D" w:rsidRDefault="00C6593C"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C6593C" w:rsidRPr="00FD045D" w:rsidRDefault="00C6593C"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C6593C" w:rsidRPr="00FD045D" w:rsidRDefault="00C6593C" w:rsidP="000C0BAE">
      <w:pPr>
        <w:pStyle w:val="Odstavecseseznamem1"/>
        <w:spacing w:after="0" w:line="240" w:lineRule="auto"/>
        <w:ind w:left="426"/>
        <w:jc w:val="both"/>
        <w:rPr>
          <w:rFonts w:ascii="Times New Roman" w:hAnsi="Times New Roman"/>
          <w:sz w:val="24"/>
          <w:szCs w:val="24"/>
        </w:rPr>
      </w:pPr>
    </w:p>
    <w:p w:rsidR="00C6593C" w:rsidRPr="00FD045D" w:rsidRDefault="00C6593C"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C6593C" w:rsidRPr="00FD045D" w:rsidRDefault="00C6593C"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C6593C" w:rsidRPr="00FD045D" w:rsidRDefault="00C6593C" w:rsidP="000C0BAE">
      <w:pPr>
        <w:widowControl w:val="0"/>
        <w:tabs>
          <w:tab w:val="left" w:pos="426"/>
        </w:tabs>
        <w:spacing w:after="0" w:line="240" w:lineRule="auto"/>
        <w:rPr>
          <w:rFonts w:ascii="Times New Roman" w:hAnsi="Times New Roman"/>
          <w:b/>
          <w:kern w:val="2"/>
          <w:sz w:val="24"/>
          <w:szCs w:val="24"/>
        </w:rPr>
      </w:pPr>
    </w:p>
    <w:p w:rsidR="00C6593C" w:rsidRPr="00FD045D" w:rsidRDefault="00C6593C"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C6593C" w:rsidRPr="006E5566" w:rsidRDefault="00C6593C" w:rsidP="006E5566">
      <w:pPr>
        <w:pStyle w:val="Odstavecseseznamem1"/>
        <w:numPr>
          <w:ilvl w:val="0"/>
          <w:numId w:val="12"/>
        </w:numPr>
        <w:spacing w:after="0" w:line="240" w:lineRule="auto"/>
        <w:ind w:hanging="426"/>
        <w:jc w:val="both"/>
        <w:rPr>
          <w:rFonts w:ascii="Times New Roman" w:hAnsi="Times New Roman"/>
          <w:kern w:val="2"/>
          <w:sz w:val="24"/>
          <w:szCs w:val="24"/>
        </w:rPr>
      </w:pPr>
      <w:r>
        <w:rPr>
          <w:rFonts w:ascii="Times New Roman" w:hAnsi="Times New Roman"/>
          <w:kern w:val="2"/>
          <w:sz w:val="24"/>
          <w:szCs w:val="24"/>
        </w:rPr>
        <w:t xml:space="preserve"> Tato smlouva nabývá účinnosti dnem jejího uveřejnění prostřednictvím registru smluv postupem dle zákona č. 340/2015 Sb. O zvláštních podmínkách účinnosti některých smluv, uveřejňování těchto smluv a o registru smluv (zákon o registru smluv).</w:t>
      </w:r>
    </w:p>
    <w:p w:rsidR="00C6593C" w:rsidRPr="00FD045D" w:rsidRDefault="00C6593C"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C6593C" w:rsidRPr="00FD045D" w:rsidRDefault="00C6593C"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C6593C" w:rsidRPr="00FD045D" w:rsidRDefault="00C6593C"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C6593C" w:rsidRPr="00FD045D" w:rsidRDefault="00C6593C"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C6593C" w:rsidRPr="00FD045D" w:rsidRDefault="00C6593C"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C6593C" w:rsidRPr="00FD045D" w:rsidRDefault="00C6593C"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C6593C" w:rsidRPr="00FD045D" w:rsidRDefault="00C6593C"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C6593C" w:rsidRPr="00FD045D" w:rsidRDefault="00C6593C" w:rsidP="00C428F9">
      <w:pPr>
        <w:widowControl w:val="0"/>
        <w:tabs>
          <w:tab w:val="left" w:pos="1650"/>
        </w:tabs>
        <w:spacing w:after="0" w:line="100" w:lineRule="atLeast"/>
        <w:jc w:val="both"/>
        <w:rPr>
          <w:rFonts w:ascii="Times New Roman" w:hAnsi="Times New Roman"/>
          <w:kern w:val="2"/>
          <w:sz w:val="24"/>
          <w:szCs w:val="24"/>
        </w:rPr>
      </w:pPr>
    </w:p>
    <w:p w:rsidR="00C6593C" w:rsidRPr="00FD045D" w:rsidRDefault="00C6593C"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C6593C" w:rsidRPr="00FD045D" w:rsidRDefault="00C6593C" w:rsidP="00C428F9">
      <w:pPr>
        <w:widowControl w:val="0"/>
        <w:tabs>
          <w:tab w:val="left" w:pos="1650"/>
        </w:tabs>
        <w:spacing w:after="0" w:line="100" w:lineRule="atLeast"/>
        <w:jc w:val="both"/>
        <w:rPr>
          <w:rFonts w:ascii="Times New Roman" w:hAnsi="Times New Roman"/>
          <w:kern w:val="2"/>
          <w:sz w:val="24"/>
          <w:szCs w:val="24"/>
        </w:rPr>
      </w:pPr>
    </w:p>
    <w:p w:rsidR="00C6593C" w:rsidRPr="00FD045D" w:rsidRDefault="00C6593C" w:rsidP="00C428F9">
      <w:pPr>
        <w:widowControl w:val="0"/>
        <w:tabs>
          <w:tab w:val="left" w:pos="1650"/>
        </w:tabs>
        <w:spacing w:after="0" w:line="100" w:lineRule="atLeast"/>
        <w:jc w:val="both"/>
        <w:rPr>
          <w:rFonts w:ascii="Times New Roman" w:hAnsi="Times New Roman"/>
          <w:kern w:val="2"/>
          <w:sz w:val="24"/>
          <w:szCs w:val="24"/>
        </w:rPr>
      </w:pPr>
    </w:p>
    <w:p w:rsidR="00C6593C" w:rsidRPr="00FD045D" w:rsidRDefault="00C6593C"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C6593C" w:rsidRPr="00FD045D" w:rsidRDefault="00C6593C" w:rsidP="00C428F9">
      <w:pPr>
        <w:widowControl w:val="0"/>
        <w:tabs>
          <w:tab w:val="left" w:pos="284"/>
        </w:tabs>
        <w:spacing w:after="0" w:line="100" w:lineRule="atLeast"/>
        <w:rPr>
          <w:rFonts w:ascii="Times New Roman" w:hAnsi="Times New Roman"/>
          <w:kern w:val="2"/>
          <w:sz w:val="24"/>
          <w:szCs w:val="24"/>
        </w:rPr>
      </w:pPr>
    </w:p>
    <w:p w:rsidR="00C6593C" w:rsidRPr="00FD045D" w:rsidRDefault="00C6593C" w:rsidP="00C428F9">
      <w:pPr>
        <w:widowControl w:val="0"/>
        <w:tabs>
          <w:tab w:val="left" w:pos="284"/>
        </w:tabs>
        <w:spacing w:after="0" w:line="100" w:lineRule="atLeast"/>
        <w:rPr>
          <w:rFonts w:ascii="Times New Roman" w:hAnsi="Times New Roman"/>
          <w:kern w:val="2"/>
          <w:sz w:val="24"/>
          <w:szCs w:val="24"/>
        </w:rPr>
      </w:pPr>
    </w:p>
    <w:p w:rsidR="00C6593C" w:rsidRPr="00FD045D" w:rsidRDefault="00C6593C" w:rsidP="00C428F9">
      <w:pPr>
        <w:widowControl w:val="0"/>
        <w:tabs>
          <w:tab w:val="left" w:pos="284"/>
        </w:tabs>
        <w:spacing w:after="0" w:line="100" w:lineRule="atLeast"/>
        <w:rPr>
          <w:rFonts w:ascii="Times New Roman" w:hAnsi="Times New Roman"/>
          <w:kern w:val="2"/>
          <w:sz w:val="24"/>
          <w:szCs w:val="24"/>
        </w:rPr>
      </w:pPr>
    </w:p>
    <w:p w:rsidR="00C6593C" w:rsidRPr="00FD045D" w:rsidRDefault="00C6593C"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C6593C" w:rsidRPr="00FD045D" w:rsidRDefault="00C6593C"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C6593C" w:rsidRPr="00FD045D" w:rsidRDefault="00C6593C" w:rsidP="007602B6">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Ing. Petr Baťka</w:t>
      </w:r>
      <w:r w:rsidRPr="00FD045D">
        <w:rPr>
          <w:rFonts w:ascii="Times New Roman" w:hAnsi="Times New Roman"/>
          <w:kern w:val="2"/>
          <w:sz w:val="24"/>
          <w:szCs w:val="24"/>
        </w:rPr>
        <w:t xml:space="preserve">                                                                                                                           </w:t>
      </w:r>
    </w:p>
    <w:p w:rsidR="00C6593C" w:rsidRPr="00FD045D" w:rsidRDefault="00C6593C" w:rsidP="007602B6">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pověřený vedením</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p>
    <w:p w:rsidR="00C6593C" w:rsidRPr="00FD045D" w:rsidRDefault="00C6593C">
      <w:pPr>
        <w:rPr>
          <w:rFonts w:ascii="Times New Roman" w:hAnsi="Times New Roman"/>
          <w:sz w:val="24"/>
          <w:szCs w:val="24"/>
        </w:rPr>
      </w:pPr>
    </w:p>
    <w:sectPr w:rsidR="00C6593C"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66D55662"/>
    <w:multiLevelType w:val="singleLevel"/>
    <w:tmpl w:val="3290156E"/>
    <w:lvl w:ilvl="0">
      <w:start w:val="1"/>
      <w:numFmt w:val="decimal"/>
      <w:lvlText w:val="%1."/>
      <w:legacy w:legacy="1" w:legacySpace="0" w:legacyIndent="0"/>
      <w:lvlJc w:val="left"/>
      <w:rPr>
        <w:rFonts w:cs="Times New Roman"/>
      </w:rPr>
    </w:lvl>
  </w:abstractNum>
  <w:abstractNum w:abstractNumId="14">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10442"/>
    <w:rsid w:val="00014F36"/>
    <w:rsid w:val="00020D54"/>
    <w:rsid w:val="00021B19"/>
    <w:rsid w:val="00046D8D"/>
    <w:rsid w:val="00090F49"/>
    <w:rsid w:val="000C0BAE"/>
    <w:rsid w:val="000F613F"/>
    <w:rsid w:val="00100A0E"/>
    <w:rsid w:val="001011DA"/>
    <w:rsid w:val="00106DFE"/>
    <w:rsid w:val="001114A1"/>
    <w:rsid w:val="00174D42"/>
    <w:rsid w:val="001A30FC"/>
    <w:rsid w:val="001D01B7"/>
    <w:rsid w:val="001E19AC"/>
    <w:rsid w:val="00213A85"/>
    <w:rsid w:val="00237820"/>
    <w:rsid w:val="0026419E"/>
    <w:rsid w:val="002A1F53"/>
    <w:rsid w:val="002A20F2"/>
    <w:rsid w:val="002A26D0"/>
    <w:rsid w:val="002A62B5"/>
    <w:rsid w:val="002B07FC"/>
    <w:rsid w:val="003038E3"/>
    <w:rsid w:val="0032406C"/>
    <w:rsid w:val="003532F6"/>
    <w:rsid w:val="003545C8"/>
    <w:rsid w:val="00354DBF"/>
    <w:rsid w:val="00387EE6"/>
    <w:rsid w:val="00391920"/>
    <w:rsid w:val="003D2F64"/>
    <w:rsid w:val="003E0108"/>
    <w:rsid w:val="004126F9"/>
    <w:rsid w:val="00427030"/>
    <w:rsid w:val="004304BE"/>
    <w:rsid w:val="00454FC0"/>
    <w:rsid w:val="004637CA"/>
    <w:rsid w:val="00464F34"/>
    <w:rsid w:val="004676AD"/>
    <w:rsid w:val="004A5F12"/>
    <w:rsid w:val="004B025D"/>
    <w:rsid w:val="004B0B45"/>
    <w:rsid w:val="004F70FA"/>
    <w:rsid w:val="005119C8"/>
    <w:rsid w:val="00534619"/>
    <w:rsid w:val="00543A50"/>
    <w:rsid w:val="00565B5A"/>
    <w:rsid w:val="00582DC5"/>
    <w:rsid w:val="005B002A"/>
    <w:rsid w:val="005E1DE7"/>
    <w:rsid w:val="006269F4"/>
    <w:rsid w:val="00627F64"/>
    <w:rsid w:val="00632D6D"/>
    <w:rsid w:val="00651547"/>
    <w:rsid w:val="00670855"/>
    <w:rsid w:val="006A6A34"/>
    <w:rsid w:val="006B01A4"/>
    <w:rsid w:val="006C1508"/>
    <w:rsid w:val="006E5566"/>
    <w:rsid w:val="006E78E0"/>
    <w:rsid w:val="0070231A"/>
    <w:rsid w:val="00724EB2"/>
    <w:rsid w:val="0074301F"/>
    <w:rsid w:val="00750F6C"/>
    <w:rsid w:val="007524C7"/>
    <w:rsid w:val="00755786"/>
    <w:rsid w:val="007602B6"/>
    <w:rsid w:val="0077090B"/>
    <w:rsid w:val="007A337F"/>
    <w:rsid w:val="007A48A0"/>
    <w:rsid w:val="007B4C86"/>
    <w:rsid w:val="007C3F92"/>
    <w:rsid w:val="007C55DB"/>
    <w:rsid w:val="007C76EE"/>
    <w:rsid w:val="007F05CE"/>
    <w:rsid w:val="007F0BCE"/>
    <w:rsid w:val="007F3519"/>
    <w:rsid w:val="00822276"/>
    <w:rsid w:val="00872B0C"/>
    <w:rsid w:val="00883CEC"/>
    <w:rsid w:val="008C1D1D"/>
    <w:rsid w:val="008D49E6"/>
    <w:rsid w:val="00916385"/>
    <w:rsid w:val="00964DAB"/>
    <w:rsid w:val="009A645C"/>
    <w:rsid w:val="009B67E5"/>
    <w:rsid w:val="009E3613"/>
    <w:rsid w:val="009F295B"/>
    <w:rsid w:val="009F5A80"/>
    <w:rsid w:val="00A5311F"/>
    <w:rsid w:val="00A714EE"/>
    <w:rsid w:val="00AF4FFD"/>
    <w:rsid w:val="00B055E0"/>
    <w:rsid w:val="00B11455"/>
    <w:rsid w:val="00B56675"/>
    <w:rsid w:val="00B63F5C"/>
    <w:rsid w:val="00B7605C"/>
    <w:rsid w:val="00BA0E80"/>
    <w:rsid w:val="00BA623B"/>
    <w:rsid w:val="00BD3831"/>
    <w:rsid w:val="00BF5E24"/>
    <w:rsid w:val="00BF6ACF"/>
    <w:rsid w:val="00C153DA"/>
    <w:rsid w:val="00C15ED8"/>
    <w:rsid w:val="00C422C1"/>
    <w:rsid w:val="00C428F9"/>
    <w:rsid w:val="00C6593C"/>
    <w:rsid w:val="00CD4907"/>
    <w:rsid w:val="00CE2AC3"/>
    <w:rsid w:val="00D0169C"/>
    <w:rsid w:val="00D2424C"/>
    <w:rsid w:val="00D35AC7"/>
    <w:rsid w:val="00D44662"/>
    <w:rsid w:val="00D446EE"/>
    <w:rsid w:val="00D92BC4"/>
    <w:rsid w:val="00D966CA"/>
    <w:rsid w:val="00D96F30"/>
    <w:rsid w:val="00DB0C96"/>
    <w:rsid w:val="00DC0F70"/>
    <w:rsid w:val="00DC34A0"/>
    <w:rsid w:val="00DC7F0B"/>
    <w:rsid w:val="00DE15E3"/>
    <w:rsid w:val="00E078DE"/>
    <w:rsid w:val="00E212FE"/>
    <w:rsid w:val="00E55C02"/>
    <w:rsid w:val="00E56D50"/>
    <w:rsid w:val="00E62E38"/>
    <w:rsid w:val="00E71D73"/>
    <w:rsid w:val="00F0632D"/>
    <w:rsid w:val="00F167B9"/>
    <w:rsid w:val="00F40E04"/>
    <w:rsid w:val="00F51AD9"/>
    <w:rsid w:val="00F718A4"/>
    <w:rsid w:val="00F73C58"/>
    <w:rsid w:val="00F86E93"/>
    <w:rsid w:val="00FC72B5"/>
    <w:rsid w:val="00FD045D"/>
    <w:rsid w:val="00FE04F2"/>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cs="Times New Roman"/>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cs="Times New Roman"/>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cs="Times New Roman"/>
      <w:sz w:val="18"/>
      <w:lang w:eastAsia="cs-CZ"/>
    </w:rPr>
  </w:style>
  <w:style w:type="character" w:styleId="Hyperlink">
    <w:name w:val="Hyperlink"/>
    <w:basedOn w:val="DefaultParagraphFont"/>
    <w:uiPriority w:val="99"/>
    <w:rsid w:val="008D49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7576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2095</Words>
  <Characters>12367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4</cp:revision>
  <cp:lastPrinted>2018-09-12T05:34:00Z</cp:lastPrinted>
  <dcterms:created xsi:type="dcterms:W3CDTF">2018-09-12T05:31:00Z</dcterms:created>
  <dcterms:modified xsi:type="dcterms:W3CDTF">2018-10-09T07:13:00Z</dcterms:modified>
</cp:coreProperties>
</file>