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D8FD" w14:textId="670E5396" w:rsidR="007F46F1" w:rsidRPr="00535DD8" w:rsidRDefault="00AD0A0C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E10FF" wp14:editId="4C68AEFF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1905" r="63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8A42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CPeQIAAPs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LqPgI95AgAA+w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08E2535B" w14:textId="48A6AD04" w:rsidR="007F46F1" w:rsidRDefault="007F46F1" w:rsidP="001912BE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E677BC">
        <w:rPr>
          <w:rFonts w:cs="Arial"/>
        </w:rPr>
        <w:t>účastníka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E677BC">
        <w:rPr>
          <w:rFonts w:cs="Arial"/>
        </w:rPr>
        <w:t>účastník</w:t>
      </w:r>
      <w:r>
        <w:rPr>
          <w:rFonts w:cs="Arial"/>
        </w:rPr>
        <w:t xml:space="preserve"> o</w:t>
      </w:r>
      <w:r w:rsidRPr="00B749D5">
        <w:rPr>
          <w:rFonts w:cs="Arial"/>
        </w:rPr>
        <w:t xml:space="preserve"> zakázku</w:t>
      </w:r>
      <w:r>
        <w:rPr>
          <w:rFonts w:cs="Arial"/>
        </w:rPr>
        <w:t xml:space="preserve"> </w:t>
      </w:r>
      <w:r w:rsidR="000B7B97" w:rsidRPr="000B7B97">
        <w:rPr>
          <w:rFonts w:cs="Arial"/>
          <w:b/>
          <w:iCs/>
        </w:rPr>
        <w:t>„</w:t>
      </w:r>
      <w:r w:rsidR="00AD0A0C" w:rsidRPr="00052F8C">
        <w:rPr>
          <w:b/>
        </w:rPr>
        <w:t>II/409 Uherčice-Vratěnín-Rancířov, 2.-5.st., I. et. 2.-3.st</w:t>
      </w:r>
      <w:r w:rsidR="00AD0A0C">
        <w:rPr>
          <w:b/>
        </w:rPr>
        <w:t>.</w:t>
      </w:r>
      <w:bookmarkStart w:id="0" w:name="_GoBack"/>
      <w:bookmarkEnd w:id="0"/>
      <w:r w:rsidR="000B7B97" w:rsidRPr="000B7B97">
        <w:rPr>
          <w:rFonts w:cs="Arial"/>
          <w:b/>
          <w:iCs/>
        </w:rPr>
        <w:t xml:space="preserve">“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6DA47DD5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5A7C41E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6BF9EA26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6D98B7D3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16D11BF5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6F2A34AF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4133FDA2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E677BC">
        <w:t>účastník</w:t>
      </w:r>
      <w:r>
        <w:t xml:space="preserve">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02960499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503B25C4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0824B54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034B7D47" w14:textId="77777777" w:rsidR="00535DD8" w:rsidRDefault="00535DD8" w:rsidP="005D77CC">
      <w:pPr>
        <w:spacing w:line="360" w:lineRule="auto"/>
        <w:jc w:val="both"/>
      </w:pPr>
    </w:p>
    <w:p w14:paraId="0211B269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7BF620A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2C500547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14E739CE" w14:textId="77777777" w:rsidR="001912BE" w:rsidRDefault="001912BE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05A1527B" w14:textId="77777777" w:rsidR="001912BE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8E5E678" w14:textId="77777777" w:rsidR="001912BE" w:rsidRDefault="001912BE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p w14:paraId="46C73C65" w14:textId="77777777" w:rsidR="007F46F1" w:rsidRPr="00B749D5" w:rsidRDefault="001912BE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</w:t>
      </w:r>
      <w:r w:rsidR="007F46F1" w:rsidRPr="00B749D5">
        <w:rPr>
          <w:rFonts w:cs="Arial"/>
          <w:szCs w:val="22"/>
        </w:rPr>
        <w:tab/>
      </w:r>
      <w:r w:rsidR="007F46F1">
        <w:rPr>
          <w:rFonts w:cs="Arial"/>
          <w:szCs w:val="22"/>
        </w:rPr>
        <w:t>..…...</w:t>
      </w:r>
      <w:r w:rsidR="007F46F1" w:rsidRPr="00B749D5">
        <w:rPr>
          <w:rFonts w:cs="Arial"/>
          <w:szCs w:val="22"/>
        </w:rPr>
        <w:t>...………………………………….</w:t>
      </w:r>
    </w:p>
    <w:p w14:paraId="6464CE5F" w14:textId="354393D4" w:rsidR="00BE3F6E" w:rsidRPr="001912BE" w:rsidRDefault="007F46F1" w:rsidP="001912B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 xml:space="preserve">Razítko a podpis osoby oprávněné jednat za </w:t>
      </w:r>
      <w:r w:rsidR="00E677BC">
        <w:rPr>
          <w:rFonts w:cs="Arial"/>
        </w:rPr>
        <w:t>účastník</w:t>
      </w:r>
      <w:r w:rsidR="00AD0A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EAB20" wp14:editId="4B130F6D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190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0463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/leAIAAPs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" stroked="f"/>
            </w:pict>
          </mc:Fallback>
        </mc:AlternateContent>
      </w:r>
      <w:r w:rsidR="00E677BC">
        <w:rPr>
          <w:rFonts w:cs="Arial"/>
        </w:rPr>
        <w:t>a</w:t>
      </w:r>
    </w:p>
    <w:sectPr w:rsidR="00BE3F6E" w:rsidRPr="001912BE" w:rsidSect="001912B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54ED" w14:textId="77777777" w:rsidR="00980188" w:rsidRDefault="00980188">
      <w:r>
        <w:separator/>
      </w:r>
    </w:p>
  </w:endnote>
  <w:endnote w:type="continuationSeparator" w:id="0">
    <w:p w14:paraId="64E14167" w14:textId="77777777" w:rsidR="00980188" w:rsidRDefault="009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5CA9" w14:textId="77777777" w:rsidR="00980188" w:rsidRDefault="00980188">
      <w:r>
        <w:separator/>
      </w:r>
    </w:p>
  </w:footnote>
  <w:footnote w:type="continuationSeparator" w:id="0">
    <w:p w14:paraId="48207D5B" w14:textId="77777777" w:rsidR="00980188" w:rsidRDefault="0098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83"/>
    <w:rsid w:val="00010E3C"/>
    <w:rsid w:val="00023813"/>
    <w:rsid w:val="00023D63"/>
    <w:rsid w:val="000423E7"/>
    <w:rsid w:val="000503F0"/>
    <w:rsid w:val="00083DFF"/>
    <w:rsid w:val="000947A0"/>
    <w:rsid w:val="000B7B97"/>
    <w:rsid w:val="000E61FA"/>
    <w:rsid w:val="001311AA"/>
    <w:rsid w:val="0018201E"/>
    <w:rsid w:val="001834ED"/>
    <w:rsid w:val="001912BE"/>
    <w:rsid w:val="001969D9"/>
    <w:rsid w:val="001A3249"/>
    <w:rsid w:val="001E33F3"/>
    <w:rsid w:val="00265A27"/>
    <w:rsid w:val="00275766"/>
    <w:rsid w:val="002E47B2"/>
    <w:rsid w:val="002F4CF0"/>
    <w:rsid w:val="0039037B"/>
    <w:rsid w:val="003B36AC"/>
    <w:rsid w:val="003C7568"/>
    <w:rsid w:val="0043058B"/>
    <w:rsid w:val="0044272E"/>
    <w:rsid w:val="00445D43"/>
    <w:rsid w:val="0046059E"/>
    <w:rsid w:val="00464FFA"/>
    <w:rsid w:val="004B147B"/>
    <w:rsid w:val="004B4CC0"/>
    <w:rsid w:val="004D64AE"/>
    <w:rsid w:val="00511EBC"/>
    <w:rsid w:val="00524492"/>
    <w:rsid w:val="00535DD8"/>
    <w:rsid w:val="00571752"/>
    <w:rsid w:val="0059022F"/>
    <w:rsid w:val="005A2740"/>
    <w:rsid w:val="005B75FC"/>
    <w:rsid w:val="005D77CC"/>
    <w:rsid w:val="00605362"/>
    <w:rsid w:val="006173DA"/>
    <w:rsid w:val="00654837"/>
    <w:rsid w:val="00672E3E"/>
    <w:rsid w:val="00695B0A"/>
    <w:rsid w:val="006C3779"/>
    <w:rsid w:val="00704543"/>
    <w:rsid w:val="0071388A"/>
    <w:rsid w:val="00716EEB"/>
    <w:rsid w:val="00721587"/>
    <w:rsid w:val="00757FDC"/>
    <w:rsid w:val="007A696B"/>
    <w:rsid w:val="007F46F1"/>
    <w:rsid w:val="008156B2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10AA4"/>
    <w:rsid w:val="009371A4"/>
    <w:rsid w:val="0096429F"/>
    <w:rsid w:val="00980188"/>
    <w:rsid w:val="009D63AE"/>
    <w:rsid w:val="00A60D52"/>
    <w:rsid w:val="00A77925"/>
    <w:rsid w:val="00AA0F55"/>
    <w:rsid w:val="00AA69C4"/>
    <w:rsid w:val="00AC3EED"/>
    <w:rsid w:val="00AD0A0C"/>
    <w:rsid w:val="00B16D55"/>
    <w:rsid w:val="00B34AE5"/>
    <w:rsid w:val="00B64055"/>
    <w:rsid w:val="00BB640E"/>
    <w:rsid w:val="00BE3F6E"/>
    <w:rsid w:val="00BF4B07"/>
    <w:rsid w:val="00C23A29"/>
    <w:rsid w:val="00C36165"/>
    <w:rsid w:val="00C4263C"/>
    <w:rsid w:val="00C53016"/>
    <w:rsid w:val="00C6252E"/>
    <w:rsid w:val="00C71EED"/>
    <w:rsid w:val="00CA166F"/>
    <w:rsid w:val="00CB64F2"/>
    <w:rsid w:val="00CE3F72"/>
    <w:rsid w:val="00D83853"/>
    <w:rsid w:val="00D8787C"/>
    <w:rsid w:val="00D950FE"/>
    <w:rsid w:val="00DA5283"/>
    <w:rsid w:val="00E12BA1"/>
    <w:rsid w:val="00E16A77"/>
    <w:rsid w:val="00E677BC"/>
    <w:rsid w:val="00E81D9C"/>
    <w:rsid w:val="00E9714C"/>
    <w:rsid w:val="00ED187F"/>
    <w:rsid w:val="00F14B97"/>
    <w:rsid w:val="00F47456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10B51F"/>
  <w15:chartTrackingRefBased/>
  <w15:docId w15:val="{BA5D65A0-FCD4-4221-AE1D-4595EE6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B2BCB-79FB-4368-9FAA-354C5890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B51F1-ECDF-47ED-9168-2E15750448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fc66d1-0bd6-4002-8ae3-bd3679ea79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EBE01-D5D9-4B79-BF76-2902EE576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Křivánková Martina</cp:lastModifiedBy>
  <cp:revision>2</cp:revision>
  <cp:lastPrinted>2016-12-21T12:32:00Z</cp:lastPrinted>
  <dcterms:created xsi:type="dcterms:W3CDTF">2019-03-13T07:27:00Z</dcterms:created>
  <dcterms:modified xsi:type="dcterms:W3CDTF">2019-03-13T07:27:00Z</dcterms:modified>
</cp:coreProperties>
</file>